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F" w:rsidRPr="003B6FBC" w:rsidRDefault="0087303F" w:rsidP="00FE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 w:rsidRPr="003B6FBC">
        <w:t>Муниципальное бюджетное общеобразовательное учреждение</w:t>
      </w:r>
    </w:p>
    <w:p w:rsidR="0087303F" w:rsidRPr="003B6FBC" w:rsidRDefault="0087303F" w:rsidP="00FE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 w:rsidRPr="003B6FBC">
        <w:t xml:space="preserve"> Юдинская средняя школа </w:t>
      </w:r>
    </w:p>
    <w:p w:rsidR="0087303F" w:rsidRPr="003B6FBC" w:rsidRDefault="0087303F" w:rsidP="00FE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 w:rsidRPr="003B6FBC">
        <w:t>(МБОУ Юдинская СШ)</w:t>
      </w:r>
    </w:p>
    <w:p w:rsidR="0087303F" w:rsidRDefault="0087303F" w:rsidP="00FE0001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87303F" w:rsidRPr="003719AD" w:rsidRDefault="0087303F" w:rsidP="00FE0001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3719A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7303F" w:rsidRPr="003719AD" w:rsidRDefault="0087303F" w:rsidP="00FE0001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3719AD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87303F" w:rsidRPr="003719AD" w:rsidRDefault="0087303F" w:rsidP="00FE0001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3719AD">
        <w:rPr>
          <w:rFonts w:ascii="Times New Roman" w:hAnsi="Times New Roman" w:cs="Times New Roman"/>
          <w:sz w:val="24"/>
          <w:szCs w:val="24"/>
        </w:rPr>
        <w:t>№ 11 от 01.02.2019г.</w:t>
      </w:r>
    </w:p>
    <w:p w:rsidR="0087303F" w:rsidRPr="003B6FBC" w:rsidRDefault="0087303F" w:rsidP="00FE0001">
      <w:pPr>
        <w:pStyle w:val="Style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03F" w:rsidRDefault="0087303F" w:rsidP="00C6789E">
      <w:pPr>
        <w:jc w:val="center"/>
        <w:outlineLvl w:val="0"/>
        <w:rPr>
          <w:b/>
          <w:bCs/>
          <w:caps/>
          <w:sz w:val="28"/>
          <w:szCs w:val="28"/>
        </w:rPr>
      </w:pPr>
    </w:p>
    <w:p w:rsidR="0087303F" w:rsidRPr="00FE0001" w:rsidRDefault="0087303F" w:rsidP="00C6789E">
      <w:pPr>
        <w:jc w:val="center"/>
        <w:outlineLvl w:val="0"/>
        <w:rPr>
          <w:b/>
          <w:bCs/>
          <w:caps/>
          <w:sz w:val="24"/>
          <w:szCs w:val="24"/>
        </w:rPr>
      </w:pPr>
    </w:p>
    <w:p w:rsidR="0087303F" w:rsidRPr="00FE0001" w:rsidRDefault="0087303F" w:rsidP="00C6789E">
      <w:pPr>
        <w:jc w:val="center"/>
        <w:outlineLvl w:val="0"/>
        <w:rPr>
          <w:b/>
          <w:bCs/>
          <w:caps/>
          <w:sz w:val="24"/>
          <w:szCs w:val="24"/>
        </w:rPr>
      </w:pPr>
      <w:r w:rsidRPr="00FE0001">
        <w:rPr>
          <w:b/>
          <w:bCs/>
          <w:caps/>
          <w:sz w:val="24"/>
          <w:szCs w:val="24"/>
        </w:rPr>
        <w:t>П</w:t>
      </w:r>
      <w:r>
        <w:rPr>
          <w:b/>
          <w:bCs/>
          <w:caps/>
          <w:sz w:val="24"/>
          <w:szCs w:val="24"/>
        </w:rPr>
        <w:t>оложение</w:t>
      </w:r>
    </w:p>
    <w:p w:rsidR="0087303F" w:rsidRPr="00FE0001" w:rsidRDefault="0087303F" w:rsidP="00C6789E">
      <w:pPr>
        <w:jc w:val="center"/>
        <w:outlineLvl w:val="0"/>
        <w:rPr>
          <w:b/>
          <w:bCs/>
          <w:sz w:val="24"/>
          <w:szCs w:val="24"/>
        </w:rPr>
      </w:pPr>
      <w:r w:rsidRPr="00FE0001">
        <w:rPr>
          <w:b/>
          <w:bCs/>
          <w:caps/>
          <w:sz w:val="24"/>
          <w:szCs w:val="24"/>
        </w:rPr>
        <w:t xml:space="preserve"> </w:t>
      </w:r>
      <w:r w:rsidRPr="00FE0001">
        <w:rPr>
          <w:b/>
          <w:bCs/>
          <w:sz w:val="24"/>
          <w:szCs w:val="24"/>
        </w:rPr>
        <w:t>об антивирусном контроле в МБОУ Юдинской СШ</w:t>
      </w:r>
    </w:p>
    <w:p w:rsidR="0087303F" w:rsidRPr="00FE0001" w:rsidRDefault="0087303F" w:rsidP="00C6789E">
      <w:pPr>
        <w:jc w:val="center"/>
        <w:outlineLvl w:val="0"/>
        <w:rPr>
          <w:b/>
          <w:bCs/>
          <w:sz w:val="24"/>
          <w:szCs w:val="24"/>
        </w:rPr>
      </w:pPr>
    </w:p>
    <w:p w:rsidR="0087303F" w:rsidRPr="004A70B0" w:rsidRDefault="0087303F" w:rsidP="00C6789E">
      <w:pPr>
        <w:pStyle w:val="ListParagraph"/>
        <w:numPr>
          <w:ilvl w:val="0"/>
          <w:numId w:val="2"/>
        </w:numPr>
        <w:autoSpaceDE w:val="0"/>
        <w:autoSpaceDN w:val="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3600">
        <w:rPr>
          <w:b/>
          <w:bCs/>
          <w:sz w:val="24"/>
          <w:szCs w:val="24"/>
        </w:rPr>
        <w:t xml:space="preserve"> </w:t>
      </w:r>
      <w:r w:rsidRPr="004A70B0">
        <w:rPr>
          <w:b/>
          <w:bCs/>
          <w:sz w:val="24"/>
          <w:szCs w:val="24"/>
        </w:rPr>
        <w:t>Общие положения</w:t>
      </w:r>
    </w:p>
    <w:p w:rsidR="0087303F" w:rsidRDefault="0087303F" w:rsidP="001A6F65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Настоящее Положение разработано </w:t>
      </w:r>
      <w:r w:rsidRPr="008D4D42">
        <w:rPr>
          <w:color w:val="000000"/>
        </w:rPr>
        <w:t xml:space="preserve">во исполнение </w:t>
      </w:r>
      <w:r>
        <w:rPr>
          <w:color w:val="000000"/>
        </w:rPr>
        <w:t xml:space="preserve">Политики </w:t>
      </w:r>
      <w:r w:rsidRPr="008D4D42">
        <w:rPr>
          <w:color w:val="000000"/>
        </w:rPr>
        <w:t xml:space="preserve">информационной безопасности </w:t>
      </w:r>
      <w:r>
        <w:rPr>
          <w:color w:val="000000"/>
        </w:rPr>
        <w:t>МБОУ Юдинской СШ</w:t>
      </w:r>
      <w:r w:rsidRPr="008D4D42">
        <w:rPr>
          <w:color w:val="000000"/>
        </w:rPr>
        <w:t xml:space="preserve"> </w:t>
      </w:r>
      <w:r w:rsidRPr="008D4D42">
        <w:t>в соответствии с Федеральным законом № 149-ФЗ от 27.07.2006 г. «Об информации, информационных технологиях и о защите информации</w:t>
      </w:r>
      <w:r>
        <w:t xml:space="preserve">», </w:t>
      </w:r>
      <w:r w:rsidRPr="008D4D42">
        <w:t>ГОСТ Р ИСО/МЭК 17799-2005 «Практические правила управления информационной безопасностью» и другими нормативными правовыми актами</w:t>
      </w:r>
      <w:r>
        <w:t xml:space="preserve"> </w:t>
      </w:r>
      <w:r w:rsidRPr="008D4D42">
        <w:t xml:space="preserve">и устанавливает порядок </w:t>
      </w:r>
      <w:r>
        <w:t>проведения антивирусного контроля  в МБОУ Юдинской СШ</w:t>
      </w:r>
      <w:r w:rsidRPr="008D4D42">
        <w:t xml:space="preserve"> (далее </w:t>
      </w:r>
      <w:r>
        <w:t>ОО</w:t>
      </w:r>
      <w:r w:rsidRPr="008D4D42">
        <w:t>).</w:t>
      </w:r>
    </w:p>
    <w:p w:rsidR="0087303F" w:rsidRPr="00492C11" w:rsidRDefault="0087303F" w:rsidP="001A6F65">
      <w:pPr>
        <w:pStyle w:val="PlainText"/>
        <w:numPr>
          <w:ilvl w:val="1"/>
          <w:numId w:val="1"/>
        </w:numPr>
        <w:ind w:lef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492C11">
        <w:rPr>
          <w:rFonts w:ascii="Times New Roman" w:hAnsi="Times New Roman" w:cs="Times New Roman"/>
          <w:color w:val="000000"/>
          <w:sz w:val="24"/>
          <w:szCs w:val="24"/>
        </w:rPr>
        <w:t>Требования настояще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92C11">
        <w:rPr>
          <w:rFonts w:ascii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color w:val="000000"/>
          <w:sz w:val="24"/>
          <w:szCs w:val="24"/>
        </w:rPr>
        <w:t>ожения</w:t>
      </w:r>
      <w:r w:rsidRPr="00492C11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неотъемлемой частью комплекса мер безопасности и защиты 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 ОО.</w:t>
      </w:r>
    </w:p>
    <w:p w:rsidR="0087303F" w:rsidRPr="00492C11" w:rsidRDefault="0087303F" w:rsidP="001A6F65">
      <w:pPr>
        <w:numPr>
          <w:ilvl w:val="1"/>
          <w:numId w:val="1"/>
        </w:numPr>
        <w:ind w:left="0" w:hanging="12"/>
        <w:jc w:val="both"/>
        <w:rPr>
          <w:sz w:val="24"/>
          <w:szCs w:val="24"/>
        </w:rPr>
      </w:pPr>
      <w:r w:rsidRPr="00492C11">
        <w:rPr>
          <w:sz w:val="24"/>
          <w:szCs w:val="24"/>
        </w:rPr>
        <w:t>Требования настояще</w:t>
      </w:r>
      <w:r>
        <w:rPr>
          <w:sz w:val="24"/>
          <w:szCs w:val="24"/>
        </w:rPr>
        <w:t xml:space="preserve">го </w:t>
      </w:r>
      <w:r w:rsidRPr="00492C11">
        <w:rPr>
          <w:sz w:val="24"/>
          <w:szCs w:val="24"/>
        </w:rPr>
        <w:t xml:space="preserve"> Пол</w:t>
      </w:r>
      <w:r>
        <w:rPr>
          <w:sz w:val="24"/>
          <w:szCs w:val="24"/>
        </w:rPr>
        <w:t>ожения</w:t>
      </w:r>
      <w:r w:rsidRPr="00492C11">
        <w:rPr>
          <w:sz w:val="24"/>
          <w:szCs w:val="24"/>
        </w:rPr>
        <w:t xml:space="preserve"> распространяются на </w:t>
      </w:r>
      <w:r>
        <w:rPr>
          <w:sz w:val="24"/>
          <w:szCs w:val="24"/>
        </w:rPr>
        <w:t>всех работников</w:t>
      </w:r>
      <w:r w:rsidRPr="00492C11">
        <w:rPr>
          <w:sz w:val="24"/>
          <w:szCs w:val="24"/>
        </w:rPr>
        <w:t xml:space="preserve">, использующих в работе  </w:t>
      </w:r>
      <w:r>
        <w:rPr>
          <w:sz w:val="24"/>
          <w:szCs w:val="24"/>
        </w:rPr>
        <w:t xml:space="preserve">компьютерную технику </w:t>
      </w:r>
      <w:r w:rsidRPr="00492C11">
        <w:rPr>
          <w:sz w:val="24"/>
          <w:szCs w:val="24"/>
        </w:rPr>
        <w:t>(включая работу в</w:t>
      </w:r>
      <w:r>
        <w:rPr>
          <w:sz w:val="24"/>
          <w:szCs w:val="24"/>
        </w:rPr>
        <w:t xml:space="preserve"> локальной сети ОО</w:t>
      </w:r>
      <w:r w:rsidRPr="00492C11">
        <w:rPr>
          <w:sz w:val="24"/>
          <w:szCs w:val="24"/>
        </w:rPr>
        <w:t xml:space="preserve">) и должны применяться для всех средств </w:t>
      </w:r>
      <w:r>
        <w:rPr>
          <w:sz w:val="24"/>
          <w:szCs w:val="24"/>
        </w:rPr>
        <w:t>компьютерной</w:t>
      </w:r>
      <w:r w:rsidRPr="00492C11">
        <w:rPr>
          <w:sz w:val="24"/>
          <w:szCs w:val="24"/>
        </w:rPr>
        <w:t xml:space="preserve"> техники, эксплуатируемой в </w:t>
      </w:r>
      <w:r>
        <w:rPr>
          <w:sz w:val="24"/>
          <w:szCs w:val="24"/>
        </w:rPr>
        <w:t>ОО</w:t>
      </w:r>
      <w:r w:rsidRPr="00492C11">
        <w:rPr>
          <w:sz w:val="24"/>
          <w:szCs w:val="24"/>
        </w:rPr>
        <w:t>.</w:t>
      </w:r>
    </w:p>
    <w:p w:rsidR="0087303F" w:rsidRPr="001A6F65" w:rsidRDefault="0087303F" w:rsidP="001A6F65">
      <w:pPr>
        <w:pStyle w:val="PlainText"/>
        <w:numPr>
          <w:ilvl w:val="1"/>
          <w:numId w:val="1"/>
        </w:numPr>
        <w:spacing w:after="12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EB7C15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антивирусного контроля </w:t>
      </w:r>
      <w:r w:rsidRPr="00AF48AC">
        <w:rPr>
          <w:rFonts w:ascii="Times New Roman" w:hAnsi="Times New Roman" w:cs="Times New Roman"/>
          <w:sz w:val="24"/>
          <w:szCs w:val="24"/>
        </w:rPr>
        <w:t xml:space="preserve">и контроль за действиями </w:t>
      </w:r>
      <w:r>
        <w:rPr>
          <w:rFonts w:ascii="Times New Roman" w:hAnsi="Times New Roman" w:cs="Times New Roman"/>
          <w:sz w:val="24"/>
          <w:szCs w:val="24"/>
        </w:rPr>
        <w:t>пользователей</w:t>
      </w:r>
      <w:r w:rsidRPr="00AF4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Pr="00EB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ответственного за информатизацию ОО.</w:t>
      </w:r>
      <w:r w:rsidRPr="00EB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3F" w:rsidRPr="001A6F65" w:rsidRDefault="0087303F" w:rsidP="001A6F65">
      <w:pPr>
        <w:pStyle w:val="ListParagraph"/>
        <w:numPr>
          <w:ilvl w:val="0"/>
          <w:numId w:val="1"/>
        </w:numPr>
        <w:spacing w:after="12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Основные термины, сокращения и определения</w:t>
      </w:r>
    </w:p>
    <w:p w:rsidR="0087303F" w:rsidRPr="00E67DB3" w:rsidRDefault="0087303F" w:rsidP="00AF48A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E67DB3">
        <w:rPr>
          <w:b/>
          <w:bCs/>
          <w:sz w:val="24"/>
          <w:szCs w:val="24"/>
        </w:rPr>
        <w:t>С</w:t>
      </w:r>
      <w:r w:rsidRPr="00E67DB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автоматизированная</w:t>
      </w:r>
      <w:r w:rsidRPr="00E67DB3">
        <w:rPr>
          <w:sz w:val="24"/>
          <w:szCs w:val="24"/>
        </w:rPr>
        <w:t xml:space="preserve"> система </w:t>
      </w:r>
      <w:r>
        <w:rPr>
          <w:sz w:val="24"/>
          <w:szCs w:val="24"/>
        </w:rPr>
        <w:t>ОО</w:t>
      </w:r>
      <w:r w:rsidRPr="00E67DB3">
        <w:rPr>
          <w:sz w:val="24"/>
          <w:szCs w:val="24"/>
        </w:rPr>
        <w:t xml:space="preserve"> – система, обеспечивающая хранение, обработку, преобразование и передачу информации </w:t>
      </w:r>
      <w:r>
        <w:rPr>
          <w:sz w:val="24"/>
          <w:szCs w:val="24"/>
        </w:rPr>
        <w:t>ОО</w:t>
      </w:r>
      <w:r w:rsidRPr="00E67DB3">
        <w:rPr>
          <w:sz w:val="24"/>
          <w:szCs w:val="24"/>
        </w:rPr>
        <w:t xml:space="preserve"> с использованием компьютерной и другой техники. </w:t>
      </w:r>
    </w:p>
    <w:p w:rsidR="0087303F" w:rsidRPr="004A4D0E" w:rsidRDefault="0087303F" w:rsidP="00AF48AC">
      <w:pPr>
        <w:jc w:val="both"/>
        <w:rPr>
          <w:sz w:val="24"/>
          <w:szCs w:val="24"/>
        </w:rPr>
      </w:pPr>
      <w:r w:rsidRPr="004A4D0E">
        <w:rPr>
          <w:b/>
          <w:bCs/>
          <w:sz w:val="24"/>
          <w:szCs w:val="24"/>
        </w:rPr>
        <w:t>Компьютерны</w:t>
      </w:r>
      <w:r>
        <w:rPr>
          <w:b/>
          <w:bCs/>
          <w:sz w:val="24"/>
          <w:szCs w:val="24"/>
        </w:rPr>
        <w:t>й</w:t>
      </w:r>
      <w:r w:rsidRPr="004A4D0E">
        <w:rPr>
          <w:b/>
          <w:bCs/>
          <w:sz w:val="24"/>
          <w:szCs w:val="24"/>
        </w:rPr>
        <w:t xml:space="preserve"> вирус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прогр</w:t>
      </w:r>
      <w:r w:rsidRPr="004A4D0E">
        <w:rPr>
          <w:sz w:val="24"/>
          <w:szCs w:val="24"/>
        </w:rPr>
        <w:t xml:space="preserve">амма, способная создавать свои копии (не обязательно полностью совпадающие с оригиналом) и внедрять их в различные объекты или ресурсы компьютерных систем, сетей и так далее без ведома пользователя. При этом копии сохраняют способность дальнейшего распространения. </w:t>
      </w:r>
    </w:p>
    <w:p w:rsidR="0087303F" w:rsidRDefault="0087303F" w:rsidP="001A6F65">
      <w:pPr>
        <w:spacing w:after="120"/>
        <w:rPr>
          <w:sz w:val="24"/>
          <w:szCs w:val="24"/>
        </w:rPr>
      </w:pPr>
      <w:r w:rsidRPr="004A4D0E">
        <w:rPr>
          <w:b/>
          <w:bCs/>
          <w:sz w:val="24"/>
          <w:szCs w:val="24"/>
        </w:rPr>
        <w:t>Зараженная программа</w:t>
      </w:r>
      <w:r w:rsidRPr="004A4D0E">
        <w:rPr>
          <w:sz w:val="24"/>
          <w:szCs w:val="24"/>
        </w:rPr>
        <w:t xml:space="preserve"> - это программа, содержащая внедренную в нее программу-вирус. </w:t>
      </w:r>
    </w:p>
    <w:p w:rsidR="0087303F" w:rsidRPr="00AF48AC" w:rsidRDefault="0087303F" w:rsidP="001A6F65">
      <w:pPr>
        <w:pStyle w:val="ListParagraph"/>
        <w:numPr>
          <w:ilvl w:val="0"/>
          <w:numId w:val="1"/>
        </w:numPr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FF3AA2">
        <w:rPr>
          <w:b/>
          <w:bCs/>
          <w:sz w:val="24"/>
          <w:szCs w:val="24"/>
        </w:rPr>
        <w:t xml:space="preserve">Организация </w:t>
      </w:r>
      <w:r>
        <w:rPr>
          <w:b/>
          <w:bCs/>
          <w:sz w:val="24"/>
          <w:szCs w:val="24"/>
        </w:rPr>
        <w:t>системы антивирусного контроля</w:t>
      </w:r>
    </w:p>
    <w:p w:rsidR="0087303F" w:rsidRPr="004A4D0E" w:rsidRDefault="0087303F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A4D0E">
        <w:rPr>
          <w:sz w:val="24"/>
          <w:szCs w:val="24"/>
        </w:rPr>
        <w:t>Целью мероприяти</w:t>
      </w:r>
      <w:r>
        <w:rPr>
          <w:sz w:val="24"/>
          <w:szCs w:val="24"/>
        </w:rPr>
        <w:t>й по антивирусному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контролю</w:t>
      </w:r>
      <w:r w:rsidRPr="004A4D0E">
        <w:rPr>
          <w:sz w:val="24"/>
          <w:szCs w:val="24"/>
        </w:rPr>
        <w:t xml:space="preserve"> является предотвращение потерь информации в </w:t>
      </w:r>
      <w:r>
        <w:rPr>
          <w:sz w:val="24"/>
          <w:szCs w:val="24"/>
        </w:rPr>
        <w:t>АС ОО</w:t>
      </w:r>
      <w:r w:rsidRPr="004A4D0E">
        <w:rPr>
          <w:sz w:val="24"/>
          <w:szCs w:val="24"/>
        </w:rPr>
        <w:t xml:space="preserve">. </w:t>
      </w:r>
    </w:p>
    <w:p w:rsidR="0087303F" w:rsidRPr="004A4D0E" w:rsidRDefault="0087303F" w:rsidP="001A6F6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A4D0E">
        <w:rPr>
          <w:sz w:val="24"/>
          <w:szCs w:val="24"/>
        </w:rPr>
        <w:t xml:space="preserve">.2. Задачами антивирусной защиты являются: </w:t>
      </w:r>
    </w:p>
    <w:p w:rsidR="0087303F" w:rsidRPr="004A4D0E" w:rsidRDefault="0087303F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определение состава и регламента запуска антивирусных диагностических средств, регламента их ревизии и обновления; </w:t>
      </w:r>
    </w:p>
    <w:p w:rsidR="0087303F" w:rsidRPr="004A4D0E" w:rsidRDefault="0087303F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проведение профилактических работ с применением антивирусных диагностических средств; </w:t>
      </w:r>
    </w:p>
    <w:p w:rsidR="0087303F" w:rsidRPr="004A4D0E" w:rsidRDefault="0087303F" w:rsidP="001A6F65">
      <w:pPr>
        <w:numPr>
          <w:ilvl w:val="0"/>
          <w:numId w:val="28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непрерывное обеспечение защиты информации от действия вредоносных программ на всех этапах эксплуатации </w:t>
      </w:r>
      <w:r>
        <w:rPr>
          <w:sz w:val="24"/>
          <w:szCs w:val="24"/>
        </w:rPr>
        <w:t>АС ОО</w:t>
      </w:r>
      <w:r w:rsidRPr="004A4D0E">
        <w:rPr>
          <w:sz w:val="24"/>
          <w:szCs w:val="24"/>
        </w:rPr>
        <w:t xml:space="preserve">. </w:t>
      </w:r>
    </w:p>
    <w:p w:rsidR="0087303F" w:rsidRPr="004B0E19" w:rsidRDefault="0087303F" w:rsidP="001A6F65">
      <w:pPr>
        <w:pStyle w:val="ListParagraph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4B0E19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проведения мероприятий по предотвращению вирусного заражения</w:t>
      </w:r>
      <w:r w:rsidRPr="004B0E19">
        <w:rPr>
          <w:sz w:val="24"/>
          <w:szCs w:val="24"/>
        </w:rPr>
        <w:t xml:space="preserve"> приказом по </w:t>
      </w:r>
      <w:r>
        <w:rPr>
          <w:sz w:val="24"/>
          <w:szCs w:val="24"/>
        </w:rPr>
        <w:t>ОО</w:t>
      </w:r>
      <w:r w:rsidRPr="004B0E19">
        <w:rPr>
          <w:sz w:val="24"/>
          <w:szCs w:val="24"/>
        </w:rPr>
        <w:t xml:space="preserve"> назначается ответственный за </w:t>
      </w:r>
      <w:r>
        <w:rPr>
          <w:sz w:val="24"/>
          <w:szCs w:val="24"/>
        </w:rPr>
        <w:t>антивирусный контроль</w:t>
      </w:r>
      <w:r w:rsidRPr="004B0E19">
        <w:rPr>
          <w:sz w:val="24"/>
          <w:szCs w:val="24"/>
        </w:rPr>
        <w:t>. Ответственный за антивирусный</w:t>
      </w:r>
      <w:r>
        <w:rPr>
          <w:sz w:val="24"/>
          <w:szCs w:val="24"/>
        </w:rPr>
        <w:t xml:space="preserve"> контроль</w:t>
      </w:r>
      <w:r w:rsidRPr="004B0E19">
        <w:rPr>
          <w:sz w:val="24"/>
          <w:szCs w:val="24"/>
        </w:rPr>
        <w:t xml:space="preserve"> в своей работе руководствуются настоящим Положением, нормативными актами по защите информации, и другими документами.</w:t>
      </w:r>
    </w:p>
    <w:p w:rsidR="0087303F" w:rsidRPr="004B0E19" w:rsidRDefault="0087303F" w:rsidP="001A6F65">
      <w:pPr>
        <w:pStyle w:val="ListParagraph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 w:rsidRPr="004B0E19">
        <w:rPr>
          <w:sz w:val="24"/>
          <w:szCs w:val="24"/>
        </w:rPr>
        <w:t xml:space="preserve">К использованию в </w:t>
      </w:r>
      <w:r>
        <w:rPr>
          <w:sz w:val="24"/>
          <w:szCs w:val="24"/>
        </w:rPr>
        <w:t>ОО</w:t>
      </w:r>
      <w:r w:rsidRPr="004B0E19">
        <w:rPr>
          <w:sz w:val="24"/>
          <w:szCs w:val="24"/>
        </w:rPr>
        <w:t xml:space="preserve"> допускаются только лицензионные антивирусные средства, централизованно закупленные </w:t>
      </w:r>
      <w:r>
        <w:rPr>
          <w:sz w:val="24"/>
          <w:szCs w:val="24"/>
        </w:rPr>
        <w:t>отделом</w:t>
      </w:r>
      <w:r w:rsidRPr="004B0E19">
        <w:rPr>
          <w:sz w:val="24"/>
          <w:szCs w:val="24"/>
        </w:rPr>
        <w:t xml:space="preserve"> информационных технологий у разработчиков (поставщиков) указанных средств, рекомендованные к применению </w:t>
      </w:r>
      <w:r>
        <w:rPr>
          <w:sz w:val="24"/>
          <w:szCs w:val="24"/>
        </w:rPr>
        <w:t>ответственным за информатизацию ОО.</w:t>
      </w:r>
    </w:p>
    <w:p w:rsidR="0087303F" w:rsidRPr="004B0E19" w:rsidRDefault="0087303F" w:rsidP="00C8015F">
      <w:pPr>
        <w:pStyle w:val="ListParagraph"/>
        <w:numPr>
          <w:ilvl w:val="1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4A4D0E">
        <w:rPr>
          <w:sz w:val="24"/>
          <w:szCs w:val="24"/>
        </w:rPr>
        <w:t xml:space="preserve">Установка средств антивирусной защиты </w:t>
      </w:r>
      <w:r>
        <w:rPr>
          <w:sz w:val="24"/>
          <w:szCs w:val="24"/>
        </w:rPr>
        <w:t xml:space="preserve">и настройка их параметров </w:t>
      </w:r>
      <w:r w:rsidRPr="004A4D0E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4A4D0E">
        <w:rPr>
          <w:sz w:val="24"/>
          <w:szCs w:val="24"/>
        </w:rPr>
        <w:t>руководствами по применению к</w:t>
      </w:r>
      <w:r>
        <w:rPr>
          <w:sz w:val="24"/>
          <w:szCs w:val="24"/>
        </w:rPr>
        <w:t xml:space="preserve">онкретных антивирусных средств </w:t>
      </w:r>
      <w:r w:rsidRPr="004A4D0E">
        <w:rPr>
          <w:sz w:val="24"/>
          <w:szCs w:val="24"/>
        </w:rPr>
        <w:t xml:space="preserve">на компьютерах в </w:t>
      </w:r>
      <w:r>
        <w:rPr>
          <w:sz w:val="24"/>
          <w:szCs w:val="24"/>
        </w:rPr>
        <w:t>ОО</w:t>
      </w:r>
      <w:r w:rsidRPr="004A4D0E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ответственным за информатизацию ОО.</w:t>
      </w:r>
    </w:p>
    <w:p w:rsidR="0087303F" w:rsidRPr="004A4D0E" w:rsidRDefault="0087303F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4A4D0E">
        <w:rPr>
          <w:sz w:val="24"/>
          <w:szCs w:val="24"/>
        </w:rPr>
        <w:t xml:space="preserve">. Обновление антивирусных баз должно производиться не реже 1 раза в сутки автоматически, согласно возможностям программного обеспечения. В случае сбоя автоматического обновления обновление баз производится вручную с той же периодичностью. </w:t>
      </w:r>
    </w:p>
    <w:p w:rsidR="0087303F" w:rsidRDefault="0087303F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515091">
        <w:rPr>
          <w:sz w:val="24"/>
          <w:szCs w:val="24"/>
        </w:rPr>
        <w:t xml:space="preserve">Обязательному </w:t>
      </w:r>
      <w:r>
        <w:rPr>
          <w:sz w:val="24"/>
          <w:szCs w:val="24"/>
        </w:rPr>
        <w:t xml:space="preserve">входному </w:t>
      </w:r>
      <w:r w:rsidRPr="00515091">
        <w:rPr>
          <w:sz w:val="24"/>
          <w:szCs w:val="24"/>
        </w:rPr>
        <w:t>антивирусному контролю подлеж</w:t>
      </w:r>
      <w:r>
        <w:rPr>
          <w:sz w:val="24"/>
          <w:szCs w:val="24"/>
        </w:rPr>
        <w:t>и</w:t>
      </w:r>
      <w:r w:rsidRPr="00515091">
        <w:rPr>
          <w:sz w:val="24"/>
          <w:szCs w:val="24"/>
        </w:rPr>
        <w:t>т любая информация (текстовые файлы любых форматов, файлы данных, исполняемые файлы), получаемая и передаваемая по телекоммуникационным каналам</w:t>
      </w:r>
      <w:r>
        <w:rPr>
          <w:sz w:val="24"/>
          <w:szCs w:val="24"/>
        </w:rPr>
        <w:t xml:space="preserve"> связи</w:t>
      </w:r>
      <w:r w:rsidRPr="00515091">
        <w:rPr>
          <w:sz w:val="24"/>
          <w:szCs w:val="24"/>
        </w:rPr>
        <w:t>, а также информация на съемных носителях</w:t>
      </w:r>
      <w:r>
        <w:rPr>
          <w:sz w:val="24"/>
          <w:szCs w:val="24"/>
        </w:rPr>
        <w:t xml:space="preserve"> и мобильных устройствах.</w:t>
      </w:r>
      <w:r w:rsidRPr="00515091">
        <w:rPr>
          <w:sz w:val="24"/>
          <w:szCs w:val="24"/>
        </w:rPr>
        <w:t xml:space="preserve"> </w:t>
      </w:r>
    </w:p>
    <w:p w:rsidR="0087303F" w:rsidRPr="00515091" w:rsidRDefault="0087303F" w:rsidP="001A6F65">
      <w:pPr>
        <w:jc w:val="both"/>
        <w:rPr>
          <w:sz w:val="24"/>
          <w:szCs w:val="24"/>
        </w:rPr>
      </w:pPr>
      <w:r>
        <w:t> </w:t>
      </w:r>
      <w:bookmarkStart w:id="0" w:name="l55"/>
      <w:bookmarkEnd w:id="0"/>
      <w:r>
        <w:rPr>
          <w:sz w:val="24"/>
          <w:szCs w:val="24"/>
        </w:rPr>
        <w:t xml:space="preserve">3.8. </w:t>
      </w:r>
      <w:r w:rsidRPr="00515091">
        <w:rPr>
          <w:sz w:val="24"/>
          <w:szCs w:val="24"/>
        </w:rPr>
        <w:t>Файлы</w:t>
      </w:r>
      <w:r>
        <w:rPr>
          <w:sz w:val="24"/>
          <w:szCs w:val="24"/>
        </w:rPr>
        <w:t xml:space="preserve"> резервных копий</w:t>
      </w:r>
      <w:r w:rsidRPr="00515091">
        <w:rPr>
          <w:sz w:val="24"/>
          <w:szCs w:val="24"/>
        </w:rPr>
        <w:t xml:space="preserve">, помещаемые в электронный архив, должны в обязательном порядке проходить антивирусный контроль. Периодические проверки электронных архивов должны проводиться не реже одного раза в месяц. </w:t>
      </w:r>
    </w:p>
    <w:p w:rsidR="0087303F" w:rsidRPr="004A4D0E" w:rsidRDefault="0087303F" w:rsidP="001A6F65">
      <w:pPr>
        <w:rPr>
          <w:sz w:val="24"/>
          <w:szCs w:val="24"/>
        </w:rPr>
      </w:pPr>
      <w:r w:rsidRPr="004A4D0E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4A4D0E">
        <w:rPr>
          <w:sz w:val="24"/>
          <w:szCs w:val="24"/>
        </w:rPr>
        <w:t xml:space="preserve">. Мероприятия по антивирусной защите на компьютерах в </w:t>
      </w:r>
      <w:r>
        <w:rPr>
          <w:sz w:val="24"/>
          <w:szCs w:val="24"/>
        </w:rPr>
        <w:t>ОО</w:t>
      </w:r>
      <w:r w:rsidRPr="004A4D0E">
        <w:rPr>
          <w:sz w:val="24"/>
          <w:szCs w:val="24"/>
        </w:rPr>
        <w:t xml:space="preserve"> включают в себя: </w:t>
      </w:r>
    </w:p>
    <w:p w:rsidR="0087303F" w:rsidRPr="004A4D0E" w:rsidRDefault="0087303F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>профилактика вирус</w:t>
      </w:r>
      <w:r>
        <w:rPr>
          <w:sz w:val="24"/>
          <w:szCs w:val="24"/>
        </w:rPr>
        <w:t>ного заражения</w:t>
      </w:r>
      <w:r w:rsidRPr="004A4D0E">
        <w:rPr>
          <w:sz w:val="24"/>
          <w:szCs w:val="24"/>
        </w:rPr>
        <w:t xml:space="preserve">; </w:t>
      </w:r>
    </w:p>
    <w:p w:rsidR="0087303F" w:rsidRPr="004A4D0E" w:rsidRDefault="0087303F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 xml:space="preserve">анализ ситуаций; </w:t>
      </w:r>
    </w:p>
    <w:p w:rsidR="0087303F" w:rsidRPr="004A4D0E" w:rsidRDefault="0087303F" w:rsidP="001A6F65">
      <w:pPr>
        <w:numPr>
          <w:ilvl w:val="0"/>
          <w:numId w:val="29"/>
        </w:numPr>
        <w:rPr>
          <w:sz w:val="24"/>
          <w:szCs w:val="24"/>
        </w:rPr>
      </w:pPr>
      <w:r w:rsidRPr="004A4D0E">
        <w:rPr>
          <w:sz w:val="24"/>
          <w:szCs w:val="24"/>
        </w:rPr>
        <w:t xml:space="preserve">применение средств антивирусной защиты; </w:t>
      </w:r>
    </w:p>
    <w:p w:rsidR="0087303F" w:rsidRPr="004A4D0E" w:rsidRDefault="0087303F" w:rsidP="001A6F65">
      <w:pPr>
        <w:numPr>
          <w:ilvl w:val="0"/>
          <w:numId w:val="29"/>
        </w:numPr>
        <w:spacing w:after="120"/>
        <w:ind w:left="714" w:hanging="357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проведение расследований инцидентов связанных с вирусами. </w:t>
      </w:r>
    </w:p>
    <w:p w:rsidR="0087303F" w:rsidRPr="00837C5E" w:rsidRDefault="0087303F" w:rsidP="001A6F65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837C5E">
        <w:rPr>
          <w:b/>
          <w:bCs/>
          <w:sz w:val="24"/>
          <w:szCs w:val="24"/>
        </w:rPr>
        <w:t>4. Профилактика вирус</w:t>
      </w:r>
      <w:r>
        <w:rPr>
          <w:b/>
          <w:bCs/>
          <w:sz w:val="24"/>
          <w:szCs w:val="24"/>
        </w:rPr>
        <w:t>ного заражения</w:t>
      </w:r>
    </w:p>
    <w:p w:rsidR="0087303F" w:rsidRPr="004A4D0E" w:rsidRDefault="0087303F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В целях </w:t>
      </w:r>
      <w:r w:rsidRPr="004A4D0E">
        <w:rPr>
          <w:sz w:val="24"/>
          <w:szCs w:val="24"/>
        </w:rPr>
        <w:t>исключ</w:t>
      </w:r>
      <w:r>
        <w:rPr>
          <w:sz w:val="24"/>
          <w:szCs w:val="24"/>
        </w:rPr>
        <w:t>ения</w:t>
      </w:r>
      <w:r w:rsidRPr="004A4D0E">
        <w:rPr>
          <w:sz w:val="24"/>
          <w:szCs w:val="24"/>
        </w:rPr>
        <w:t xml:space="preserve"> появлени</w:t>
      </w:r>
      <w:r>
        <w:rPr>
          <w:sz w:val="24"/>
          <w:szCs w:val="24"/>
        </w:rPr>
        <w:t>я</w:t>
      </w:r>
      <w:r w:rsidRPr="004A4D0E">
        <w:rPr>
          <w:sz w:val="24"/>
          <w:szCs w:val="24"/>
        </w:rPr>
        <w:t xml:space="preserve"> и распространени</w:t>
      </w:r>
      <w:r>
        <w:rPr>
          <w:sz w:val="24"/>
          <w:szCs w:val="24"/>
        </w:rPr>
        <w:t>я</w:t>
      </w:r>
      <w:r w:rsidRPr="004A4D0E">
        <w:rPr>
          <w:sz w:val="24"/>
          <w:szCs w:val="24"/>
        </w:rPr>
        <w:t xml:space="preserve"> вирусов </w:t>
      </w:r>
      <w:r>
        <w:rPr>
          <w:sz w:val="24"/>
          <w:szCs w:val="24"/>
        </w:rPr>
        <w:t>на рабочих станциях АС ОО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р</w:t>
      </w:r>
      <w:r w:rsidRPr="004A4D0E">
        <w:rPr>
          <w:sz w:val="24"/>
          <w:szCs w:val="24"/>
        </w:rPr>
        <w:t>егулярно проводи</w:t>
      </w:r>
      <w:r>
        <w:rPr>
          <w:sz w:val="24"/>
          <w:szCs w:val="24"/>
        </w:rPr>
        <w:t>тся</w:t>
      </w:r>
      <w:r w:rsidRPr="004A4D0E">
        <w:rPr>
          <w:sz w:val="24"/>
          <w:szCs w:val="24"/>
        </w:rPr>
        <w:t xml:space="preserve"> профилактические </w:t>
      </w:r>
      <w:r>
        <w:rPr>
          <w:sz w:val="24"/>
          <w:szCs w:val="24"/>
        </w:rPr>
        <w:t>мероприятия</w:t>
      </w:r>
      <w:r w:rsidRPr="004A4D0E">
        <w:rPr>
          <w:sz w:val="24"/>
          <w:szCs w:val="24"/>
        </w:rPr>
        <w:t xml:space="preserve">. К основным профилактическим работам и мероприятиям относятся: </w:t>
      </w:r>
    </w:p>
    <w:p w:rsidR="0087303F" w:rsidRPr="004A4D0E" w:rsidRDefault="0087303F" w:rsidP="001A6F65">
      <w:pPr>
        <w:numPr>
          <w:ilvl w:val="0"/>
          <w:numId w:val="30"/>
        </w:numPr>
        <w:rPr>
          <w:sz w:val="24"/>
          <w:szCs w:val="24"/>
        </w:rPr>
      </w:pPr>
      <w:r w:rsidRPr="004A4D0E">
        <w:rPr>
          <w:sz w:val="24"/>
          <w:szCs w:val="24"/>
        </w:rPr>
        <w:t>ежедневная автоматическая проверка наличия вирусов п</w:t>
      </w:r>
      <w:r>
        <w:rPr>
          <w:sz w:val="24"/>
          <w:szCs w:val="24"/>
        </w:rPr>
        <w:t>о расписанию</w:t>
      </w:r>
      <w:r w:rsidRPr="004A4D0E">
        <w:rPr>
          <w:sz w:val="24"/>
          <w:szCs w:val="24"/>
        </w:rPr>
        <w:t xml:space="preserve">; </w:t>
      </w:r>
    </w:p>
    <w:p w:rsidR="0087303F" w:rsidRPr="004A4D0E" w:rsidRDefault="0087303F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регулярная (не реже одного раза в квартал) выборочная проверка </w:t>
      </w:r>
      <w:r>
        <w:rPr>
          <w:sz w:val="24"/>
          <w:szCs w:val="24"/>
        </w:rPr>
        <w:t>рабочих станций и серверов</w:t>
      </w:r>
      <w:r w:rsidRPr="004A4D0E">
        <w:rPr>
          <w:sz w:val="24"/>
          <w:szCs w:val="24"/>
        </w:rPr>
        <w:t xml:space="preserve"> на наличие вирусов, даже при отсутствии внешних проявлений вирусов; </w:t>
      </w:r>
    </w:p>
    <w:p w:rsidR="0087303F" w:rsidRPr="004A4D0E" w:rsidRDefault="0087303F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проверка наличия вирусов на </w:t>
      </w:r>
      <w:r>
        <w:rPr>
          <w:sz w:val="24"/>
          <w:szCs w:val="24"/>
        </w:rPr>
        <w:t>рабочих станциях</w:t>
      </w:r>
      <w:r w:rsidRPr="004A4D0E">
        <w:rPr>
          <w:sz w:val="24"/>
          <w:szCs w:val="24"/>
        </w:rPr>
        <w:t xml:space="preserve">, вернувшихся с ремонта (в том числе гарантийного) в сторонних организациях; </w:t>
      </w:r>
    </w:p>
    <w:p w:rsidR="0087303F" w:rsidRPr="004A4D0E" w:rsidRDefault="0087303F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создание резервной копии программного продукта сразу же после приобретения; </w:t>
      </w:r>
    </w:p>
    <w:p w:rsidR="0087303F" w:rsidRPr="004A4D0E" w:rsidRDefault="0087303F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</w:t>
      </w:r>
      <w:r w:rsidRPr="004A4D0E">
        <w:rPr>
          <w:sz w:val="24"/>
          <w:szCs w:val="24"/>
        </w:rPr>
        <w:t>защи</w:t>
      </w:r>
      <w:r>
        <w:rPr>
          <w:sz w:val="24"/>
          <w:szCs w:val="24"/>
        </w:rPr>
        <w:t>ты</w:t>
      </w:r>
      <w:r w:rsidRPr="004A4D0E">
        <w:rPr>
          <w:sz w:val="24"/>
          <w:szCs w:val="24"/>
        </w:rPr>
        <w:t xml:space="preserve"> от записи на </w:t>
      </w:r>
      <w:r>
        <w:rPr>
          <w:sz w:val="24"/>
          <w:szCs w:val="24"/>
        </w:rPr>
        <w:t>съемные носители информации, где это возможно;</w:t>
      </w:r>
    </w:p>
    <w:p w:rsidR="0087303F" w:rsidRPr="004A4D0E" w:rsidRDefault="0087303F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тщательная проверка всех поступающих и купленных программ и баз данных; </w:t>
      </w:r>
    </w:p>
    <w:p w:rsidR="0087303F" w:rsidRPr="004A4D0E" w:rsidRDefault="0087303F" w:rsidP="001A6F65">
      <w:pPr>
        <w:numPr>
          <w:ilvl w:val="0"/>
          <w:numId w:val="30"/>
        </w:num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ограничение доступа к компьютеру посторонних лиц. </w:t>
      </w:r>
    </w:p>
    <w:p w:rsidR="0087303F" w:rsidRPr="004A4D0E" w:rsidRDefault="0087303F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4.2. </w:t>
      </w:r>
      <w:r>
        <w:rPr>
          <w:sz w:val="24"/>
          <w:szCs w:val="24"/>
        </w:rPr>
        <w:t>Профилактические работы и мероприятия выполняются ответственным за антивирусный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в ОО.</w:t>
      </w:r>
    </w:p>
    <w:p w:rsidR="0087303F" w:rsidRDefault="0087303F" w:rsidP="001A6F65">
      <w:pPr>
        <w:spacing w:after="120"/>
        <w:jc w:val="both"/>
        <w:rPr>
          <w:sz w:val="24"/>
          <w:szCs w:val="24"/>
        </w:rPr>
      </w:pPr>
      <w:r w:rsidRPr="004A4D0E">
        <w:rPr>
          <w:sz w:val="24"/>
          <w:szCs w:val="24"/>
        </w:rPr>
        <w:t>4.3. При обнаружении вирусов на компьютере, работающем в локальной сети, проверке подлежат все компьютеры, включенные в эту сеть и работающие с общими данн</w:t>
      </w:r>
      <w:r>
        <w:rPr>
          <w:sz w:val="24"/>
          <w:szCs w:val="24"/>
        </w:rPr>
        <w:t>ыми и программным обеспечением.</w:t>
      </w:r>
    </w:p>
    <w:p w:rsidR="0087303F" w:rsidRPr="00A17EF3" w:rsidRDefault="0087303F" w:rsidP="001A6F65">
      <w:pPr>
        <w:spacing w:after="120"/>
        <w:jc w:val="center"/>
        <w:rPr>
          <w:sz w:val="24"/>
          <w:szCs w:val="24"/>
        </w:rPr>
      </w:pPr>
      <w:r w:rsidRPr="00A17EF3">
        <w:rPr>
          <w:b/>
          <w:bCs/>
          <w:sz w:val="24"/>
          <w:szCs w:val="24"/>
        </w:rPr>
        <w:t>5. Анализ ситуаций</w:t>
      </w:r>
    </w:p>
    <w:p w:rsidR="0087303F" w:rsidRPr="00DA6B1A" w:rsidRDefault="0087303F" w:rsidP="00DA6B1A">
      <w:pPr>
        <w:pStyle w:val="ListParagraph"/>
        <w:ind w:left="0"/>
        <w:jc w:val="both"/>
        <w:rPr>
          <w:sz w:val="24"/>
          <w:szCs w:val="24"/>
        </w:rPr>
      </w:pPr>
      <w:r w:rsidRPr="00DA6B1A">
        <w:rPr>
          <w:sz w:val="24"/>
          <w:szCs w:val="24"/>
        </w:rPr>
        <w:t>5.1. При сообщении антивирусных программы о подозрении на наличие вирусов на рабочей станции, необходимо приостановить работу и немедленно известить об этом ответственного за информатизацию ОО</w:t>
      </w:r>
      <w:r>
        <w:rPr>
          <w:sz w:val="24"/>
          <w:szCs w:val="24"/>
        </w:rPr>
        <w:t xml:space="preserve">. </w:t>
      </w:r>
      <w:r w:rsidRPr="00DA6B1A">
        <w:rPr>
          <w:sz w:val="24"/>
          <w:szCs w:val="24"/>
        </w:rPr>
        <w:t xml:space="preserve"> </w:t>
      </w:r>
    </w:p>
    <w:p w:rsidR="0087303F" w:rsidRPr="004A4D0E" w:rsidRDefault="0087303F" w:rsidP="001A6F65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5.2. Анализ ситуации наличия вирусов выполняет</w:t>
      </w:r>
      <w:r>
        <w:rPr>
          <w:sz w:val="24"/>
          <w:szCs w:val="24"/>
        </w:rPr>
        <w:t>ся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ответственным за антивирусный контроль в ОО</w:t>
      </w:r>
      <w:r w:rsidRPr="004A4D0E">
        <w:rPr>
          <w:sz w:val="24"/>
          <w:szCs w:val="24"/>
        </w:rPr>
        <w:t xml:space="preserve">. При анализе могут </w:t>
      </w:r>
      <w:r>
        <w:rPr>
          <w:sz w:val="24"/>
          <w:szCs w:val="24"/>
        </w:rPr>
        <w:t xml:space="preserve">дополнительно </w:t>
      </w:r>
      <w:r w:rsidRPr="004A4D0E">
        <w:rPr>
          <w:sz w:val="24"/>
          <w:szCs w:val="24"/>
        </w:rPr>
        <w:t>использоваться специальн</w:t>
      </w:r>
      <w:r>
        <w:rPr>
          <w:sz w:val="24"/>
          <w:szCs w:val="24"/>
        </w:rPr>
        <w:t>ое</w:t>
      </w:r>
      <w:r w:rsidRPr="004A4D0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ное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 для обнаружения вирусов</w:t>
      </w:r>
      <w:r w:rsidRPr="004A4D0E">
        <w:rPr>
          <w:sz w:val="24"/>
          <w:szCs w:val="24"/>
        </w:rPr>
        <w:t xml:space="preserve">. </w:t>
      </w:r>
    </w:p>
    <w:p w:rsidR="0087303F" w:rsidRDefault="0087303F" w:rsidP="001A6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ходе анализа ситуации обязательно требуется определить источник заражения.   </w:t>
      </w:r>
      <w:r w:rsidRPr="004A4D0E">
        <w:rPr>
          <w:sz w:val="24"/>
          <w:szCs w:val="24"/>
        </w:rPr>
        <w:t xml:space="preserve">Если </w:t>
      </w:r>
      <w:r>
        <w:rPr>
          <w:sz w:val="24"/>
          <w:szCs w:val="24"/>
        </w:rPr>
        <w:t>источником заражения является съемный носитель либо другая рабочая станция ОО</w:t>
      </w:r>
      <w:r w:rsidRPr="004A4D0E">
        <w:rPr>
          <w:sz w:val="24"/>
          <w:szCs w:val="24"/>
        </w:rPr>
        <w:t xml:space="preserve">, то необходимо проверить на наличие вирусов </w:t>
      </w:r>
      <w:r>
        <w:rPr>
          <w:sz w:val="24"/>
          <w:szCs w:val="24"/>
        </w:rPr>
        <w:t>рабочую станцию</w:t>
      </w:r>
      <w:r w:rsidRPr="004A4D0E">
        <w:rPr>
          <w:sz w:val="24"/>
          <w:szCs w:val="24"/>
        </w:rPr>
        <w:t xml:space="preserve"> - источник </w:t>
      </w:r>
      <w:r>
        <w:rPr>
          <w:sz w:val="24"/>
          <w:szCs w:val="24"/>
        </w:rPr>
        <w:t>заражения</w:t>
      </w:r>
      <w:r w:rsidRPr="004A4D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случае заражения через глобальную сеть Интернет или по электронной почте следует немедленно заблокировать ресурс или адрес электронной почты – источник заражения. </w:t>
      </w:r>
      <w:r w:rsidRPr="004A4D0E">
        <w:rPr>
          <w:sz w:val="24"/>
          <w:szCs w:val="24"/>
        </w:rPr>
        <w:t xml:space="preserve"> </w:t>
      </w:r>
    </w:p>
    <w:p w:rsidR="0087303F" w:rsidRPr="00DA6B1A" w:rsidRDefault="0087303F" w:rsidP="003500BF">
      <w:pPr>
        <w:pStyle w:val="ListParagraph"/>
        <w:numPr>
          <w:ilvl w:val="1"/>
          <w:numId w:val="18"/>
        </w:numPr>
        <w:spacing w:after="120"/>
        <w:ind w:left="0" w:firstLine="0"/>
        <w:jc w:val="both"/>
        <w:rPr>
          <w:sz w:val="24"/>
          <w:szCs w:val="24"/>
        </w:rPr>
      </w:pPr>
      <w:r w:rsidRPr="00DA6B1A">
        <w:rPr>
          <w:sz w:val="24"/>
          <w:szCs w:val="24"/>
        </w:rPr>
        <w:t>5.4. В случае обнаружения вирусного заражения расследование допущенных нарушений производится ответственным за информатизацию ОО на основании Регламента реагирования на инциденты информационной безопасности, утвержденного в Организации.</w:t>
      </w:r>
    </w:p>
    <w:p w:rsidR="0087303F" w:rsidRPr="004A4D0E" w:rsidRDefault="0087303F" w:rsidP="003500BF">
      <w:pPr>
        <w:spacing w:after="120"/>
        <w:jc w:val="center"/>
        <w:outlineLvl w:val="1"/>
        <w:rPr>
          <w:b/>
          <w:bCs/>
          <w:sz w:val="36"/>
          <w:szCs w:val="36"/>
        </w:rPr>
      </w:pPr>
      <w:r w:rsidRPr="00AF61D2">
        <w:rPr>
          <w:b/>
          <w:bCs/>
          <w:sz w:val="24"/>
          <w:szCs w:val="24"/>
        </w:rPr>
        <w:t>6. Применение средств антивирусной защиты</w:t>
      </w:r>
    </w:p>
    <w:p w:rsidR="0087303F" w:rsidRPr="002436F0" w:rsidRDefault="0087303F" w:rsidP="002436F0">
      <w:pPr>
        <w:pStyle w:val="ListParagraph"/>
        <w:ind w:left="0"/>
        <w:jc w:val="both"/>
        <w:rPr>
          <w:sz w:val="24"/>
          <w:szCs w:val="24"/>
        </w:rPr>
      </w:pPr>
      <w:r w:rsidRPr="002436F0">
        <w:rPr>
          <w:sz w:val="24"/>
          <w:szCs w:val="24"/>
        </w:rPr>
        <w:t xml:space="preserve">6.1. Уничтожение вирусов выполняется ответственным за информатизацию ОО. </w:t>
      </w:r>
    </w:p>
    <w:p w:rsidR="0087303F" w:rsidRDefault="0087303F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4A4D0E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4A4D0E">
        <w:rPr>
          <w:sz w:val="24"/>
          <w:szCs w:val="24"/>
        </w:rPr>
        <w:t>осле уничтожения вирусов и восстановления зараженных программ и файлов с данными необходимо еще раз выполнить проверку наличия вирусов, используя антивирусные программы.</w:t>
      </w:r>
    </w:p>
    <w:p w:rsidR="0087303F" w:rsidRPr="004A4D0E" w:rsidRDefault="0087303F" w:rsidP="003500B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15091">
        <w:rPr>
          <w:sz w:val="24"/>
          <w:szCs w:val="24"/>
        </w:rPr>
        <w:t xml:space="preserve"> случае обнаружения, не поддающегося лечению применяемыми антивирусными средствами, </w:t>
      </w:r>
      <w:r>
        <w:rPr>
          <w:sz w:val="24"/>
          <w:szCs w:val="24"/>
        </w:rPr>
        <w:t xml:space="preserve">ответственный за антивирусный контроль </w:t>
      </w:r>
      <w:r w:rsidRPr="00515091">
        <w:rPr>
          <w:sz w:val="24"/>
          <w:szCs w:val="24"/>
        </w:rPr>
        <w:t>должен направить зараженный вирусом файл в организацию, с которой заключен дог</w:t>
      </w:r>
      <w:r>
        <w:rPr>
          <w:sz w:val="24"/>
          <w:szCs w:val="24"/>
        </w:rPr>
        <w:t>овор на антивирусную поддержку.</w:t>
      </w:r>
    </w:p>
    <w:p w:rsidR="0087303F" w:rsidRPr="00C661C0" w:rsidRDefault="0087303F" w:rsidP="003500BF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C661C0">
        <w:rPr>
          <w:b/>
          <w:bCs/>
          <w:sz w:val="24"/>
          <w:szCs w:val="24"/>
        </w:rPr>
        <w:t>7. Ответственность</w:t>
      </w:r>
    </w:p>
    <w:p w:rsidR="0087303F" w:rsidRPr="004A4D0E" w:rsidRDefault="0087303F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7.1. Ответственность за выполнение мероприятий по антивирусной защите информации на </w:t>
      </w:r>
      <w:r>
        <w:rPr>
          <w:sz w:val="24"/>
          <w:szCs w:val="24"/>
        </w:rPr>
        <w:t>ПК</w:t>
      </w:r>
      <w:r w:rsidRPr="004A4D0E">
        <w:rPr>
          <w:sz w:val="24"/>
          <w:szCs w:val="24"/>
        </w:rPr>
        <w:t>, экспл</w:t>
      </w:r>
      <w:r>
        <w:rPr>
          <w:sz w:val="24"/>
          <w:szCs w:val="24"/>
        </w:rPr>
        <w:t>уатируемых подчиненными лицами в</w:t>
      </w:r>
      <w:r w:rsidRPr="004A4D0E">
        <w:rPr>
          <w:sz w:val="24"/>
          <w:szCs w:val="24"/>
        </w:rPr>
        <w:t xml:space="preserve">  соответствии с требованиями настоящего Положения, возлагается на руководителя</w:t>
      </w:r>
      <w:r>
        <w:rPr>
          <w:sz w:val="24"/>
          <w:szCs w:val="24"/>
        </w:rPr>
        <w:t>.</w:t>
      </w:r>
      <w:r w:rsidRPr="004A4D0E">
        <w:rPr>
          <w:sz w:val="24"/>
          <w:szCs w:val="24"/>
        </w:rPr>
        <w:t xml:space="preserve"> </w:t>
      </w:r>
    </w:p>
    <w:p w:rsidR="0087303F" w:rsidRDefault="0087303F" w:rsidP="003500BF">
      <w:pPr>
        <w:jc w:val="both"/>
        <w:rPr>
          <w:sz w:val="24"/>
          <w:szCs w:val="24"/>
        </w:rPr>
      </w:pPr>
      <w:r w:rsidRPr="004A4D0E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4A4D0E">
        <w:rPr>
          <w:sz w:val="24"/>
          <w:szCs w:val="24"/>
        </w:rPr>
        <w:t xml:space="preserve">. Ответственность за выполнение мероприятий по антивирусной защите информации на </w:t>
      </w:r>
      <w:r>
        <w:rPr>
          <w:sz w:val="24"/>
          <w:szCs w:val="24"/>
        </w:rPr>
        <w:t>ПК  на рабочем месте в</w:t>
      </w:r>
      <w:r w:rsidRPr="004A4D0E">
        <w:rPr>
          <w:sz w:val="24"/>
          <w:szCs w:val="24"/>
        </w:rPr>
        <w:t xml:space="preserve">  соответствии с требованиями настоящего Положения, возлагается на</w:t>
      </w:r>
      <w:r>
        <w:rPr>
          <w:sz w:val="24"/>
          <w:szCs w:val="24"/>
        </w:rPr>
        <w:t xml:space="preserve"> пользователя ПК</w:t>
      </w:r>
      <w:r w:rsidRPr="004A4D0E">
        <w:rPr>
          <w:sz w:val="24"/>
          <w:szCs w:val="24"/>
        </w:rPr>
        <w:t>.</w:t>
      </w:r>
    </w:p>
    <w:p w:rsidR="0087303F" w:rsidRPr="004A4D0E" w:rsidRDefault="0087303F" w:rsidP="00F50C00">
      <w:pPr>
        <w:pStyle w:val="ListParagraph"/>
        <w:ind w:left="0"/>
        <w:jc w:val="both"/>
        <w:rPr>
          <w:sz w:val="24"/>
          <w:szCs w:val="24"/>
        </w:rPr>
      </w:pPr>
      <w:r w:rsidRPr="004A4D0E">
        <w:rPr>
          <w:sz w:val="24"/>
          <w:szCs w:val="24"/>
        </w:rPr>
        <w:t>7.3. Ответственность за проведение профилактических мероприятий по обеспечению антивирусной защиты в</w:t>
      </w:r>
      <w:r>
        <w:rPr>
          <w:sz w:val="24"/>
          <w:szCs w:val="24"/>
        </w:rPr>
        <w:t xml:space="preserve"> АС ОО</w:t>
      </w:r>
      <w:r w:rsidRPr="004A4D0E">
        <w:rPr>
          <w:sz w:val="24"/>
          <w:szCs w:val="24"/>
        </w:rPr>
        <w:t xml:space="preserve">, а также уничтожение выявленных вирусов возлагается на </w:t>
      </w:r>
      <w:r>
        <w:rPr>
          <w:sz w:val="24"/>
          <w:szCs w:val="24"/>
        </w:rPr>
        <w:t>ответственным за информатизацию ОО</w:t>
      </w:r>
      <w:r w:rsidRPr="004A4D0E">
        <w:rPr>
          <w:sz w:val="24"/>
          <w:szCs w:val="24"/>
        </w:rPr>
        <w:t xml:space="preserve">. </w:t>
      </w:r>
    </w:p>
    <w:p w:rsidR="0087303F" w:rsidRPr="00CC0E5C" w:rsidRDefault="0087303F" w:rsidP="00CC0E5C">
      <w:pPr>
        <w:pStyle w:val="ListParagraph"/>
        <w:ind w:left="0"/>
        <w:jc w:val="both"/>
        <w:rPr>
          <w:sz w:val="24"/>
          <w:szCs w:val="24"/>
        </w:rPr>
      </w:pPr>
      <w:r w:rsidRPr="004A4D0E">
        <w:rPr>
          <w:sz w:val="24"/>
          <w:szCs w:val="24"/>
        </w:rPr>
        <w:t xml:space="preserve">7.4. Периодический контроль за состоянием антивирусной защиты в </w:t>
      </w:r>
      <w:r>
        <w:rPr>
          <w:sz w:val="24"/>
          <w:szCs w:val="24"/>
        </w:rPr>
        <w:t>АС ОО</w:t>
      </w:r>
      <w:r w:rsidRPr="004A4D0E">
        <w:rPr>
          <w:sz w:val="24"/>
          <w:szCs w:val="24"/>
        </w:rPr>
        <w:t xml:space="preserve">, а также за соблюдением установленного порядка антивирусного контроля и выполнением требований настоящего Положения сотрудниками </w:t>
      </w:r>
      <w:r>
        <w:rPr>
          <w:sz w:val="24"/>
          <w:szCs w:val="24"/>
        </w:rPr>
        <w:t xml:space="preserve">ОО возлагается на </w:t>
      </w:r>
      <w:r w:rsidRPr="004A4D0E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 за информатизацию ОО.</w:t>
      </w:r>
    </w:p>
    <w:p w:rsidR="0087303F" w:rsidRPr="00FF3AA2" w:rsidRDefault="0087303F" w:rsidP="003500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FF3AA2">
        <w:rPr>
          <w:sz w:val="24"/>
          <w:szCs w:val="24"/>
        </w:rPr>
        <w:t xml:space="preserve">Сотрудники </w:t>
      </w:r>
      <w:r>
        <w:rPr>
          <w:sz w:val="24"/>
          <w:szCs w:val="24"/>
        </w:rPr>
        <w:t>ОО</w:t>
      </w:r>
      <w:r w:rsidRPr="00FF3AA2">
        <w:rPr>
          <w:sz w:val="24"/>
          <w:szCs w:val="24"/>
        </w:rPr>
        <w:t xml:space="preserve">, нарушившие требования настоящего документа, привлекаются к ответственности в соответствии с действующим законодательством Российской Федерации. </w:t>
      </w:r>
    </w:p>
    <w:p w:rsidR="0087303F" w:rsidRPr="00FA0AE6" w:rsidRDefault="0087303F" w:rsidP="00E21296">
      <w:pPr>
        <w:spacing w:before="100" w:beforeAutospacing="1" w:after="100" w:afterAutospacing="1"/>
        <w:outlineLvl w:val="1"/>
        <w:rPr>
          <w:sz w:val="24"/>
          <w:szCs w:val="24"/>
        </w:rPr>
      </w:pPr>
    </w:p>
    <w:p w:rsidR="0087303F" w:rsidRDefault="0087303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7303F" w:rsidRDefault="0087303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7303F" w:rsidRDefault="0087303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7303F" w:rsidRDefault="0087303F" w:rsidP="00E2129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87303F" w:rsidRDefault="0087303F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7303F" w:rsidRDefault="0087303F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7303F" w:rsidRDefault="0087303F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7303F" w:rsidRDefault="0087303F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7303F" w:rsidRDefault="0087303F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7303F" w:rsidRDefault="0087303F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7303F" w:rsidRDefault="0087303F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7303F" w:rsidRDefault="0087303F" w:rsidP="008C3A2F">
      <w:pPr>
        <w:spacing w:before="100" w:beforeAutospacing="1" w:after="100" w:afterAutospacing="1"/>
        <w:jc w:val="center"/>
        <w:outlineLvl w:val="1"/>
        <w:rPr>
          <w:b/>
          <w:bCs/>
          <w:sz w:val="24"/>
          <w:szCs w:val="24"/>
        </w:rPr>
      </w:pPr>
    </w:p>
    <w:p w:rsidR="0087303F" w:rsidRPr="00FA0AE6" w:rsidRDefault="0087303F" w:rsidP="008C3A2F">
      <w:pPr>
        <w:spacing w:before="100" w:beforeAutospacing="1" w:after="100" w:afterAutospacing="1"/>
        <w:jc w:val="center"/>
        <w:outlineLvl w:val="1"/>
        <w:rPr>
          <w:b/>
          <w:bCs/>
          <w:sz w:val="22"/>
          <w:szCs w:val="22"/>
        </w:rPr>
      </w:pPr>
      <w:r w:rsidRPr="00FA0AE6">
        <w:rPr>
          <w:b/>
          <w:bCs/>
          <w:sz w:val="22"/>
          <w:szCs w:val="22"/>
        </w:rPr>
        <w:t xml:space="preserve">Инструкция пользователя по антивирусной защите </w:t>
      </w:r>
      <w:r>
        <w:rPr>
          <w:b/>
          <w:bCs/>
          <w:sz w:val="22"/>
          <w:szCs w:val="22"/>
        </w:rPr>
        <w:t xml:space="preserve">МБОУ Юдинской СШ </w:t>
      </w:r>
    </w:p>
    <w:p w:rsidR="0087303F" w:rsidRPr="00FA0AE6" w:rsidRDefault="0087303F" w:rsidP="008C3A2F">
      <w:pPr>
        <w:spacing w:before="100" w:beforeAutospacing="1" w:after="100" w:afterAutospacing="1"/>
        <w:jc w:val="both"/>
        <w:outlineLvl w:val="2"/>
        <w:rPr>
          <w:sz w:val="22"/>
          <w:szCs w:val="22"/>
        </w:rPr>
      </w:pPr>
      <w:r w:rsidRPr="00FA0AE6">
        <w:rPr>
          <w:sz w:val="22"/>
          <w:szCs w:val="22"/>
        </w:rPr>
        <w:t>Характерные проявления вирусов</w:t>
      </w:r>
    </w:p>
    <w:p w:rsidR="0087303F" w:rsidRPr="00FA0AE6" w:rsidRDefault="0087303F" w:rsidP="00FA0AE6">
      <w:pPr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При заражении компьютера вирусом важно его обнаружить. Для этого следует знать об основных признаках проявления вирусов. К ним можно отнести следующие: </w:t>
      </w:r>
    </w:p>
    <w:p w:rsidR="0087303F" w:rsidRPr="00FA0AE6" w:rsidRDefault="0087303F" w:rsidP="00FA0AE6">
      <w:pPr>
        <w:numPr>
          <w:ilvl w:val="0"/>
          <w:numId w:val="22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прекращение работы или неправильная работа ранее успешно функционировавших программ; </w:t>
      </w:r>
    </w:p>
    <w:p w:rsidR="0087303F" w:rsidRPr="00FA0AE6" w:rsidRDefault="0087303F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медленная работа компьютера; </w:t>
      </w:r>
    </w:p>
    <w:p w:rsidR="0087303F" w:rsidRPr="00FA0AE6" w:rsidRDefault="0087303F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невозможность загрузки операционной системы; </w:t>
      </w:r>
    </w:p>
    <w:p w:rsidR="0087303F" w:rsidRPr="00FA0AE6" w:rsidRDefault="0087303F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исчезновение файлов и каталогов или искажение их содержимого; </w:t>
      </w:r>
    </w:p>
    <w:p w:rsidR="0087303F" w:rsidRPr="00FA0AE6" w:rsidRDefault="0087303F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изменение даты и времени модификации файлов; </w:t>
      </w:r>
    </w:p>
    <w:p w:rsidR="0087303F" w:rsidRPr="00FA0AE6" w:rsidRDefault="0087303F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изменение размеров файлов; </w:t>
      </w:r>
    </w:p>
    <w:p w:rsidR="0087303F" w:rsidRPr="00FA0AE6" w:rsidRDefault="0087303F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неожиданное значительное увеличение количества файлов на диске; </w:t>
      </w:r>
    </w:p>
    <w:p w:rsidR="0087303F" w:rsidRPr="00FA0AE6" w:rsidRDefault="0087303F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существенное уменьшение размера свободной оперативной памяти; </w:t>
      </w:r>
    </w:p>
    <w:p w:rsidR="0087303F" w:rsidRPr="00FA0AE6" w:rsidRDefault="0087303F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вывод на экран непредусмотренных сообщений или изображений; </w:t>
      </w:r>
    </w:p>
    <w:p w:rsidR="0087303F" w:rsidRPr="00FA0AE6" w:rsidRDefault="0087303F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подача непредусмотренных звуковых сигналов; </w:t>
      </w:r>
    </w:p>
    <w:p w:rsidR="0087303F" w:rsidRPr="00FA0AE6" w:rsidRDefault="0087303F" w:rsidP="008C3A2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частые зависания и сбои в работе компьютера. </w:t>
      </w:r>
    </w:p>
    <w:p w:rsidR="0087303F" w:rsidRPr="00FA0AE6" w:rsidRDefault="0087303F" w:rsidP="00FA0AE6">
      <w:pPr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Основные источники вирусов: </w:t>
      </w:r>
    </w:p>
    <w:p w:rsidR="0087303F" w:rsidRPr="00FA0AE6" w:rsidRDefault="0087303F" w:rsidP="00FA0AE6">
      <w:pPr>
        <w:numPr>
          <w:ilvl w:val="0"/>
          <w:numId w:val="23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съемный носитель (дискета, флеш-карта, CD-ROM, DVD-ROM, мобильное дисковое устройство) на котором находятся зараженные вирусом файлы; </w:t>
      </w:r>
    </w:p>
    <w:p w:rsidR="0087303F" w:rsidRPr="00FA0AE6" w:rsidRDefault="0087303F" w:rsidP="008C3A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компьютерная сеть, в том числе система электронной почты и Интернет; </w:t>
      </w:r>
    </w:p>
    <w:p w:rsidR="0087303F" w:rsidRPr="00FA0AE6" w:rsidRDefault="0087303F" w:rsidP="008C3A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жесткий диск, на который попал вирус в результате работы с зараженными программами. </w:t>
      </w:r>
    </w:p>
    <w:p w:rsidR="0087303F" w:rsidRPr="00FA0AE6" w:rsidRDefault="0087303F" w:rsidP="00FA0AE6">
      <w:pPr>
        <w:rPr>
          <w:sz w:val="22"/>
          <w:szCs w:val="22"/>
        </w:rPr>
      </w:pPr>
      <w:r w:rsidRPr="00FA0AE6">
        <w:rPr>
          <w:sz w:val="22"/>
          <w:szCs w:val="22"/>
        </w:rPr>
        <w:t xml:space="preserve">Пользователь обязан: </w:t>
      </w:r>
    </w:p>
    <w:p w:rsidR="0087303F" w:rsidRPr="00FA0AE6" w:rsidRDefault="0087303F" w:rsidP="00FA0AE6">
      <w:pPr>
        <w:numPr>
          <w:ilvl w:val="0"/>
          <w:numId w:val="24"/>
        </w:numPr>
        <w:ind w:left="714" w:hanging="357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ежедневно при начальной загрузке рабочей станции  убедиться в загрузке антивирусного программного обеспечения и в случае его отсутствия уведомить ответственного за антивирусный контроль; </w:t>
      </w:r>
    </w:p>
    <w:p w:rsidR="0087303F" w:rsidRPr="00FA0AE6" w:rsidRDefault="0087303F" w:rsidP="008C3A2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обязан проводить антивирусный контроль всех внешних носителей информации (дискет, компакт-дисков, магнитооптических дисков и т.п.), поступающих со стороны (из внешних организаций, других подразделений Организации и т.п.) или полученных по компьютерным сетям (скопированных на общедоступный ресурс локального компьютера другими пользователями). Если антивирусная программа не работает в фоновом режиме, самому проводить проверку всех этих файлов или обращаться для этого в отдел информационных технологий; </w:t>
      </w:r>
    </w:p>
    <w:p w:rsidR="0087303F" w:rsidRPr="00FA0AE6" w:rsidRDefault="0087303F" w:rsidP="008C3A2F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Во всех случаях возможного проявления действия вирусов, обнаружения файлов, пораженных вирусом или подозрении на наличие вируса сотрудник должен: </w:t>
      </w:r>
    </w:p>
    <w:p w:rsidR="0087303F" w:rsidRPr="00FA0AE6" w:rsidRDefault="0087303F" w:rsidP="008C3A2F">
      <w:pPr>
        <w:numPr>
          <w:ilvl w:val="0"/>
          <w:numId w:val="25"/>
        </w:numPr>
        <w:spacing w:before="100" w:beforeAutospacing="1" w:after="100" w:afterAutospacing="1"/>
        <w:ind w:left="1440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без попытки какого-либо лечения незамедлительно сообщить об этом ответственному за антивирусный контроль и оценить с ним возможные пути заражения и распространения данного вируса; </w:t>
      </w:r>
    </w:p>
    <w:p w:rsidR="0087303F" w:rsidRPr="00FA0AE6" w:rsidRDefault="0087303F" w:rsidP="008C3A2F">
      <w:pPr>
        <w:numPr>
          <w:ilvl w:val="0"/>
          <w:numId w:val="25"/>
        </w:numPr>
        <w:spacing w:before="100" w:beforeAutospacing="1" w:after="100" w:afterAutospacing="1"/>
        <w:ind w:left="1440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совместно с ним провести лечебно-восстановительные мероприятия. </w:t>
      </w:r>
    </w:p>
    <w:p w:rsidR="0087303F" w:rsidRPr="00FA0AE6" w:rsidRDefault="0087303F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обязан делать резервные копии файлов, содержащих ценную служебную информацию, если эти файлы не размещены в сетевых папках на серверах Организации; </w:t>
      </w:r>
    </w:p>
    <w:p w:rsidR="0087303F" w:rsidRPr="00FA0AE6" w:rsidRDefault="0087303F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Сотрудник не должен самостоятельно устанавливать программное обеспечение, если это не входит в его обязанности. Запрещается устанавливать и запускать нелицензионное или не относящееся к выполнению им своих должностных обязанностей программное обеспечение; </w:t>
      </w:r>
    </w:p>
    <w:p w:rsidR="0087303F" w:rsidRPr="00FA0AE6" w:rsidRDefault="0087303F" w:rsidP="008C3A2F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КАТЕГОРИЧЕСКИ ЗАПРЕЩЕНО использование съёмных носителей, принадлежащих лицам, временно допущенным к работе на компьютере в Организации (студенты-практиканты, временно замещающие, сотрудники сторонних организаций и т.п.). </w:t>
      </w:r>
    </w:p>
    <w:p w:rsidR="0087303F" w:rsidRPr="00FA0AE6" w:rsidRDefault="0087303F" w:rsidP="00FF3AA2">
      <w:pPr>
        <w:spacing w:before="100" w:beforeAutospacing="1" w:after="100" w:afterAutospacing="1"/>
        <w:rPr>
          <w:sz w:val="22"/>
          <w:szCs w:val="22"/>
        </w:rPr>
      </w:pPr>
      <w:r w:rsidRPr="00FA0AE6">
        <w:rPr>
          <w:sz w:val="22"/>
          <w:szCs w:val="22"/>
        </w:rPr>
        <w:t xml:space="preserve">Пользователю запрещается: </w:t>
      </w:r>
    </w:p>
    <w:p w:rsidR="0087303F" w:rsidRPr="00FA0AE6" w:rsidRDefault="0087303F" w:rsidP="000C589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 xml:space="preserve">изменять настройки и конфигурацию средств антивирусной защиты; </w:t>
      </w:r>
    </w:p>
    <w:p w:rsidR="0087303F" w:rsidRPr="00FA0AE6" w:rsidRDefault="0087303F" w:rsidP="000C589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A0AE6">
        <w:rPr>
          <w:sz w:val="22"/>
          <w:szCs w:val="22"/>
        </w:rPr>
        <w:t>удалять или добавлять в систему какие-либо другие средства антивирусной защиты.</w:t>
      </w:r>
    </w:p>
    <w:sectPr w:rsidR="0087303F" w:rsidRPr="00FA0AE6" w:rsidSect="001A6F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9AD"/>
    <w:multiLevelType w:val="multilevel"/>
    <w:tmpl w:val="1CA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D76E5C"/>
    <w:multiLevelType w:val="singleLevel"/>
    <w:tmpl w:val="0DA284DE"/>
    <w:lvl w:ilvl="0">
      <w:start w:val="1"/>
      <w:numFmt w:val="decimal"/>
      <w:lvlText w:val="2.3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2">
    <w:nsid w:val="0BD75B3A"/>
    <w:multiLevelType w:val="multilevel"/>
    <w:tmpl w:val="352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43765E"/>
    <w:multiLevelType w:val="multilevel"/>
    <w:tmpl w:val="991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582882"/>
    <w:multiLevelType w:val="multilevel"/>
    <w:tmpl w:val="5F2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C2407E"/>
    <w:multiLevelType w:val="multilevel"/>
    <w:tmpl w:val="E3526E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1683CED"/>
    <w:multiLevelType w:val="multilevel"/>
    <w:tmpl w:val="2E584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E30287E"/>
    <w:multiLevelType w:val="singleLevel"/>
    <w:tmpl w:val="FE1CFD04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8">
    <w:nsid w:val="30AB43C0"/>
    <w:multiLevelType w:val="multilevel"/>
    <w:tmpl w:val="AEF8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0B26A85"/>
    <w:multiLevelType w:val="singleLevel"/>
    <w:tmpl w:val="97FE58CE"/>
    <w:lvl w:ilvl="0">
      <w:start w:val="1"/>
      <w:numFmt w:val="decimal"/>
      <w:lvlText w:val="2.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0">
    <w:nsid w:val="31BC4614"/>
    <w:multiLevelType w:val="multilevel"/>
    <w:tmpl w:val="572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FDD4495"/>
    <w:multiLevelType w:val="multilevel"/>
    <w:tmpl w:val="9654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71527D0"/>
    <w:multiLevelType w:val="multilevel"/>
    <w:tmpl w:val="361C3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4A8E60DD"/>
    <w:multiLevelType w:val="multilevel"/>
    <w:tmpl w:val="894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257FD"/>
    <w:multiLevelType w:val="multilevel"/>
    <w:tmpl w:val="87FA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2F55460"/>
    <w:multiLevelType w:val="multilevel"/>
    <w:tmpl w:val="4BC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7505ABB"/>
    <w:multiLevelType w:val="multilevel"/>
    <w:tmpl w:val="1B5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CCA7C4A"/>
    <w:multiLevelType w:val="multilevel"/>
    <w:tmpl w:val="E1E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2343F6E"/>
    <w:multiLevelType w:val="multilevel"/>
    <w:tmpl w:val="247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26224D5"/>
    <w:multiLevelType w:val="multilevel"/>
    <w:tmpl w:val="4EEC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6B02C7A"/>
    <w:multiLevelType w:val="multilevel"/>
    <w:tmpl w:val="1D5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E3C38AA"/>
    <w:multiLevelType w:val="multilevel"/>
    <w:tmpl w:val="3ED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E88307E"/>
    <w:multiLevelType w:val="multilevel"/>
    <w:tmpl w:val="2BA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0694CB8"/>
    <w:multiLevelType w:val="multilevel"/>
    <w:tmpl w:val="DD3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0CC2309"/>
    <w:multiLevelType w:val="multilevel"/>
    <w:tmpl w:val="B09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2625F55"/>
    <w:multiLevelType w:val="multilevel"/>
    <w:tmpl w:val="18E09E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47A3302"/>
    <w:multiLevelType w:val="multilevel"/>
    <w:tmpl w:val="2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82D163B"/>
    <w:multiLevelType w:val="multilevel"/>
    <w:tmpl w:val="1FDA5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9"/>
  </w:num>
  <w:num w:numId="5">
    <w:abstractNumId w:val="21"/>
  </w:num>
  <w:num w:numId="6">
    <w:abstractNumId w:val="18"/>
  </w:num>
  <w:num w:numId="7">
    <w:abstractNumId w:val="10"/>
  </w:num>
  <w:num w:numId="8">
    <w:abstractNumId w:val="23"/>
  </w:num>
  <w:num w:numId="9">
    <w:abstractNumId w:val="26"/>
  </w:num>
  <w:num w:numId="10">
    <w:abstractNumId w:val="22"/>
  </w:num>
  <w:num w:numId="11">
    <w:abstractNumId w:val="4"/>
  </w:num>
  <w:num w:numId="12">
    <w:abstractNumId w:val="20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3"/>
  </w:num>
  <w:num w:numId="18">
    <w:abstractNumId w:val="13"/>
  </w:num>
  <w:num w:numId="19">
    <w:abstractNumId w:val="2"/>
  </w:num>
  <w:num w:numId="20">
    <w:abstractNumId w:val="24"/>
  </w:num>
  <w:num w:numId="21">
    <w:abstractNumId w:val="19"/>
  </w:num>
  <w:num w:numId="22">
    <w:abstractNumId w:val="17"/>
  </w:num>
  <w:num w:numId="23">
    <w:abstractNumId w:val="0"/>
  </w:num>
  <w:num w:numId="24">
    <w:abstractNumId w:val="28"/>
  </w:num>
  <w:num w:numId="25">
    <w:abstractNumId w:val="25"/>
  </w:num>
  <w:num w:numId="26">
    <w:abstractNumId w:val="8"/>
  </w:num>
  <w:num w:numId="27">
    <w:abstractNumId w:val="16"/>
  </w:num>
  <w:num w:numId="28">
    <w:abstractNumId w:val="6"/>
  </w:num>
  <w:num w:numId="29">
    <w:abstractNumId w:val="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89E"/>
    <w:rsid w:val="000323D2"/>
    <w:rsid w:val="00044D2F"/>
    <w:rsid w:val="00051C07"/>
    <w:rsid w:val="00062DBB"/>
    <w:rsid w:val="00070021"/>
    <w:rsid w:val="00071DF0"/>
    <w:rsid w:val="00077B36"/>
    <w:rsid w:val="00082E15"/>
    <w:rsid w:val="000C5898"/>
    <w:rsid w:val="000D533F"/>
    <w:rsid w:val="0010422C"/>
    <w:rsid w:val="0013639D"/>
    <w:rsid w:val="00166312"/>
    <w:rsid w:val="001A6F65"/>
    <w:rsid w:val="001E6DAB"/>
    <w:rsid w:val="001E74EE"/>
    <w:rsid w:val="001F68AB"/>
    <w:rsid w:val="001F7968"/>
    <w:rsid w:val="00207427"/>
    <w:rsid w:val="002436F0"/>
    <w:rsid w:val="002930AD"/>
    <w:rsid w:val="002C37AF"/>
    <w:rsid w:val="002E40F1"/>
    <w:rsid w:val="00320FCB"/>
    <w:rsid w:val="003441F3"/>
    <w:rsid w:val="003500BF"/>
    <w:rsid w:val="003719AD"/>
    <w:rsid w:val="00377093"/>
    <w:rsid w:val="003A2A6D"/>
    <w:rsid w:val="003B6FBC"/>
    <w:rsid w:val="003B7FD6"/>
    <w:rsid w:val="004038CA"/>
    <w:rsid w:val="004358EF"/>
    <w:rsid w:val="00446655"/>
    <w:rsid w:val="00471E0A"/>
    <w:rsid w:val="00483A32"/>
    <w:rsid w:val="00492BA4"/>
    <w:rsid w:val="00492C11"/>
    <w:rsid w:val="00496793"/>
    <w:rsid w:val="004A3600"/>
    <w:rsid w:val="004A4D0E"/>
    <w:rsid w:val="004A70B0"/>
    <w:rsid w:val="004A79E9"/>
    <w:rsid w:val="004B0E19"/>
    <w:rsid w:val="004C61AC"/>
    <w:rsid w:val="004D3BD4"/>
    <w:rsid w:val="00512A05"/>
    <w:rsid w:val="00515091"/>
    <w:rsid w:val="0059387A"/>
    <w:rsid w:val="00596274"/>
    <w:rsid w:val="005B02A8"/>
    <w:rsid w:val="005D1724"/>
    <w:rsid w:val="005E6835"/>
    <w:rsid w:val="005F53D1"/>
    <w:rsid w:val="00614D1E"/>
    <w:rsid w:val="00644E5B"/>
    <w:rsid w:val="006D19C3"/>
    <w:rsid w:val="006E5986"/>
    <w:rsid w:val="006F789C"/>
    <w:rsid w:val="007268FA"/>
    <w:rsid w:val="00747A36"/>
    <w:rsid w:val="00771E63"/>
    <w:rsid w:val="007F71D9"/>
    <w:rsid w:val="0080021C"/>
    <w:rsid w:val="0080328D"/>
    <w:rsid w:val="00807024"/>
    <w:rsid w:val="00827EED"/>
    <w:rsid w:val="00837C5E"/>
    <w:rsid w:val="0087303F"/>
    <w:rsid w:val="008779B8"/>
    <w:rsid w:val="00880147"/>
    <w:rsid w:val="008866C9"/>
    <w:rsid w:val="008879DE"/>
    <w:rsid w:val="008C3A2F"/>
    <w:rsid w:val="008C76D1"/>
    <w:rsid w:val="008D4D42"/>
    <w:rsid w:val="008D5FB6"/>
    <w:rsid w:val="009942D1"/>
    <w:rsid w:val="009D258D"/>
    <w:rsid w:val="009D3614"/>
    <w:rsid w:val="009D473F"/>
    <w:rsid w:val="00A160F6"/>
    <w:rsid w:val="00A17EF3"/>
    <w:rsid w:val="00A50E7A"/>
    <w:rsid w:val="00A7025D"/>
    <w:rsid w:val="00A84E3F"/>
    <w:rsid w:val="00A854B3"/>
    <w:rsid w:val="00A96AF9"/>
    <w:rsid w:val="00AA1664"/>
    <w:rsid w:val="00AB76B7"/>
    <w:rsid w:val="00AC5BC3"/>
    <w:rsid w:val="00AF48AC"/>
    <w:rsid w:val="00AF61D2"/>
    <w:rsid w:val="00B04B84"/>
    <w:rsid w:val="00B203C7"/>
    <w:rsid w:val="00BA30CC"/>
    <w:rsid w:val="00BD3FE5"/>
    <w:rsid w:val="00BF6E69"/>
    <w:rsid w:val="00C57617"/>
    <w:rsid w:val="00C661C0"/>
    <w:rsid w:val="00C66BA3"/>
    <w:rsid w:val="00C6789E"/>
    <w:rsid w:val="00C8015F"/>
    <w:rsid w:val="00CB6325"/>
    <w:rsid w:val="00CC0E5C"/>
    <w:rsid w:val="00CC1069"/>
    <w:rsid w:val="00D05A9B"/>
    <w:rsid w:val="00D140FB"/>
    <w:rsid w:val="00D22F77"/>
    <w:rsid w:val="00D44F78"/>
    <w:rsid w:val="00D575F8"/>
    <w:rsid w:val="00D84D60"/>
    <w:rsid w:val="00D9564E"/>
    <w:rsid w:val="00DA6B1A"/>
    <w:rsid w:val="00DF009F"/>
    <w:rsid w:val="00DF2ED5"/>
    <w:rsid w:val="00DF742C"/>
    <w:rsid w:val="00E21296"/>
    <w:rsid w:val="00E67DB3"/>
    <w:rsid w:val="00EB7C15"/>
    <w:rsid w:val="00EC67A0"/>
    <w:rsid w:val="00ED4471"/>
    <w:rsid w:val="00F06A7A"/>
    <w:rsid w:val="00F25703"/>
    <w:rsid w:val="00F4085D"/>
    <w:rsid w:val="00F470C0"/>
    <w:rsid w:val="00F50C00"/>
    <w:rsid w:val="00F53549"/>
    <w:rsid w:val="00F661D7"/>
    <w:rsid w:val="00F67AA6"/>
    <w:rsid w:val="00FA0AE6"/>
    <w:rsid w:val="00FD18F9"/>
    <w:rsid w:val="00FD2452"/>
    <w:rsid w:val="00FE0001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9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89E"/>
    <w:pPr>
      <w:ind w:left="720"/>
    </w:pPr>
  </w:style>
  <w:style w:type="paragraph" w:styleId="NormalWeb">
    <w:name w:val="Normal (Web)"/>
    <w:basedOn w:val="Normal"/>
    <w:uiPriority w:val="99"/>
    <w:semiHidden/>
    <w:rsid w:val="00C6789E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483A3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3A32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uiPriority w:val="99"/>
    <w:rsid w:val="00FE00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1626</Words>
  <Characters>9269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XP</cp:lastModifiedBy>
  <cp:revision>17</cp:revision>
  <cp:lastPrinted>2003-12-31T21:33:00Z</cp:lastPrinted>
  <dcterms:created xsi:type="dcterms:W3CDTF">2017-06-10T19:08:00Z</dcterms:created>
  <dcterms:modified xsi:type="dcterms:W3CDTF">2003-12-31T21:33:00Z</dcterms:modified>
</cp:coreProperties>
</file>