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E722E7" w:rsidRPr="004A22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722E7" w:rsidRPr="00C17628" w:rsidRDefault="00E722E7" w:rsidP="009C1FCD">
            <w:pPr>
              <w:spacing w:line="360" w:lineRule="auto"/>
              <w:jc w:val="center"/>
              <w:rPr>
                <w:b w:val="0"/>
                <w:bCs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Отчет </w:t>
            </w:r>
          </w:p>
          <w:p w:rsidR="00E722E7" w:rsidRPr="00C17628" w:rsidRDefault="00E722E7" w:rsidP="009C1FCD">
            <w:pPr>
              <w:spacing w:line="360" w:lineRule="auto"/>
              <w:jc w:val="center"/>
              <w:rPr>
                <w:b w:val="0"/>
                <w:bCs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 результатах самообследования деятельности муниципального бюджетного общеобразовательного учреждения </w:t>
            </w:r>
            <w:r>
              <w:rPr>
                <w:sz w:val="36"/>
                <w:szCs w:val="36"/>
              </w:rPr>
              <w:t>Юдинской основной</w:t>
            </w:r>
            <w:r w:rsidRPr="00C17628">
              <w:rPr>
                <w:sz w:val="36"/>
                <w:szCs w:val="36"/>
              </w:rPr>
              <w:t xml:space="preserve">  школы</w:t>
            </w:r>
          </w:p>
          <w:p w:rsidR="00E722E7" w:rsidRPr="00C17628" w:rsidRDefault="00E722E7" w:rsidP="009C1F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за 2022</w:t>
            </w:r>
            <w:r w:rsidRPr="00C17628">
              <w:rPr>
                <w:sz w:val="36"/>
                <w:szCs w:val="36"/>
              </w:rPr>
              <w:t>год</w:t>
            </w:r>
          </w:p>
          <w:p w:rsidR="00E722E7" w:rsidRPr="00E31F44" w:rsidRDefault="00E722E7" w:rsidP="009C1FCD">
            <w:pPr>
              <w:jc w:val="center"/>
              <w:rPr>
                <w:b w:val="0"/>
                <w:bCs w:val="0"/>
                <w:sz w:val="44"/>
                <w:szCs w:val="44"/>
                <w:u w:val="single"/>
              </w:rPr>
            </w:pPr>
          </w:p>
        </w:tc>
      </w:tr>
    </w:tbl>
    <w:p w:rsidR="00E722E7" w:rsidRPr="001C2C0F" w:rsidRDefault="00E722E7" w:rsidP="001C2C0F">
      <w:pPr>
        <w:autoSpaceDE w:val="0"/>
        <w:autoSpaceDN w:val="0"/>
        <w:adjustRightInd w:val="0"/>
        <w:rPr>
          <w:b w:val="0"/>
          <w:bCs w:val="0"/>
          <w:color w:val="000000"/>
          <w:lang w:eastAsia="en-US"/>
        </w:rPr>
      </w:pPr>
    </w:p>
    <w:tbl>
      <w:tblPr>
        <w:tblW w:w="9644" w:type="dxa"/>
        <w:tblInd w:w="-106" w:type="dxa"/>
        <w:tblLayout w:type="fixed"/>
        <w:tblLook w:val="0000"/>
      </w:tblPr>
      <w:tblGrid>
        <w:gridCol w:w="4822"/>
        <w:gridCol w:w="4822"/>
      </w:tblGrid>
      <w:tr w:rsidR="00E722E7" w:rsidRPr="001C2C0F">
        <w:trPr>
          <w:trHeight w:val="106"/>
        </w:trPr>
        <w:tc>
          <w:tcPr>
            <w:tcW w:w="4822" w:type="dxa"/>
          </w:tcPr>
          <w:p w:rsidR="00E722E7" w:rsidRPr="001C2C0F" w:rsidRDefault="00E722E7" w:rsidP="001C2C0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СОГЛАСОВАНО </w:t>
            </w:r>
          </w:p>
        </w:tc>
        <w:tc>
          <w:tcPr>
            <w:tcW w:w="4822" w:type="dxa"/>
          </w:tcPr>
          <w:p w:rsidR="00E722E7" w:rsidRPr="001C2C0F" w:rsidRDefault="00E722E7" w:rsidP="001C2C0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УТВЕРЖДАЮ </w:t>
            </w:r>
          </w:p>
        </w:tc>
      </w:tr>
      <w:tr w:rsidR="00E722E7" w:rsidRPr="001C2C0F">
        <w:trPr>
          <w:trHeight w:val="106"/>
        </w:trPr>
        <w:tc>
          <w:tcPr>
            <w:tcW w:w="4822" w:type="dxa"/>
          </w:tcPr>
          <w:p w:rsidR="00E722E7" w:rsidRPr="001C2C0F" w:rsidRDefault="00E722E7" w:rsidP="001C2C0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Педагогическим советом </w:t>
            </w:r>
          </w:p>
        </w:tc>
        <w:tc>
          <w:tcPr>
            <w:tcW w:w="4822" w:type="dxa"/>
          </w:tcPr>
          <w:p w:rsidR="00E722E7" w:rsidRPr="001C2C0F" w:rsidRDefault="00E722E7" w:rsidP="00715391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Директор МБОУ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Юдинской  ОШ</w:t>
            </w:r>
          </w:p>
        </w:tc>
      </w:tr>
      <w:tr w:rsidR="00E722E7" w:rsidRPr="001C2C0F">
        <w:trPr>
          <w:trHeight w:val="106"/>
        </w:trPr>
        <w:tc>
          <w:tcPr>
            <w:tcW w:w="4822" w:type="dxa"/>
          </w:tcPr>
          <w:p w:rsidR="00E722E7" w:rsidRPr="001C2C0F" w:rsidRDefault="00E722E7" w:rsidP="001C2C0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</w:tcPr>
          <w:p w:rsidR="00E722E7" w:rsidRPr="001C2C0F" w:rsidRDefault="00E722E7" w:rsidP="001C2C0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Е.Н. Васильева</w:t>
            </w:r>
          </w:p>
        </w:tc>
      </w:tr>
      <w:tr w:rsidR="00E722E7" w:rsidRPr="001C2C0F">
        <w:trPr>
          <w:trHeight w:val="106"/>
        </w:trPr>
        <w:tc>
          <w:tcPr>
            <w:tcW w:w="4822" w:type="dxa"/>
          </w:tcPr>
          <w:p w:rsidR="00E722E7" w:rsidRPr="001C2C0F" w:rsidRDefault="00E722E7" w:rsidP="004D0144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протокол   от 17 апреля </w:t>
            </w: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23</w:t>
            </w: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г. №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2" w:type="dxa"/>
          </w:tcPr>
          <w:p w:rsidR="00E722E7" w:rsidRPr="001C2C0F" w:rsidRDefault="00E722E7" w:rsidP="004D0144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«17» апреля 2023</w:t>
            </w:r>
            <w:r w:rsidRPr="001C2C0F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г.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приказ № 34</w:t>
            </w:r>
          </w:p>
        </w:tc>
      </w:tr>
    </w:tbl>
    <w:p w:rsidR="00E722E7" w:rsidRDefault="00E722E7" w:rsidP="00B4225C">
      <w:pPr>
        <w:spacing w:line="360" w:lineRule="auto"/>
      </w:pPr>
    </w:p>
    <w:p w:rsidR="00E722E7" w:rsidRPr="00047B1A" w:rsidRDefault="00E722E7" w:rsidP="00414BA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47B1A">
        <w:rPr>
          <w:b/>
          <w:bCs/>
        </w:rPr>
        <w:t>I. Общие сведения об образовательной организации</w:t>
      </w:r>
    </w:p>
    <w:p w:rsidR="00E722E7" w:rsidRPr="00291F1C" w:rsidRDefault="00E722E7" w:rsidP="00291F1C"/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 xml:space="preserve">Аналитический  отчет по результатам </w:t>
      </w:r>
      <w:r>
        <w:rPr>
          <w:b w:val="0"/>
          <w:bCs w:val="0"/>
        </w:rPr>
        <w:t>самообследования МБОУ Юдинской О</w:t>
      </w:r>
      <w:r w:rsidRPr="00291F1C">
        <w:rPr>
          <w:b w:val="0"/>
          <w:bCs w:val="0"/>
        </w:rPr>
        <w:t>Ш составлен с целью обеспечения доступности и открытости информации о деятельности образовательной организации.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Самообследование проводилось по показателям, которые утверждены Приказом Министерства образования и науки РФ от 10 декабря 2013 г. №1324 «Об утверждении показателей деятельности образовательной организации подлежащей самоообследованию».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Цель самообследования: оценить деятельность образовательной организации</w:t>
      </w:r>
      <w:r>
        <w:rPr>
          <w:b w:val="0"/>
          <w:bCs w:val="0"/>
        </w:rPr>
        <w:t xml:space="preserve"> за 2022</w:t>
      </w:r>
      <w:r w:rsidRPr="00291F1C">
        <w:rPr>
          <w:b w:val="0"/>
          <w:bCs w:val="0"/>
        </w:rPr>
        <w:t xml:space="preserve"> год.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Задачи: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- проанализировать динамику контингента учащихся;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- изучить качественный состав педагогического коллектива;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- проанализировать качество обученности учащихся,</w:t>
      </w:r>
      <w:r>
        <w:rPr>
          <w:b w:val="0"/>
          <w:bCs w:val="0"/>
        </w:rPr>
        <w:t xml:space="preserve"> результаты государственной итоговой аттестации</w:t>
      </w:r>
      <w:r w:rsidRPr="00291F1C">
        <w:rPr>
          <w:b w:val="0"/>
          <w:bCs w:val="0"/>
        </w:rPr>
        <w:t>;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- установить соответствие  материально- технического оснащения ОУ в соответствии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 xml:space="preserve"> с нормативными требованиями ФГОС;</w:t>
      </w:r>
    </w:p>
    <w:p w:rsidR="00E722E7" w:rsidRPr="00291F1C" w:rsidRDefault="00E722E7" w:rsidP="00291F1C">
      <w:pPr>
        <w:ind w:firstLine="540"/>
        <w:rPr>
          <w:b w:val="0"/>
          <w:bCs w:val="0"/>
        </w:rPr>
      </w:pPr>
      <w:r w:rsidRPr="00291F1C">
        <w:rPr>
          <w:b w:val="0"/>
          <w:bCs w:val="0"/>
        </w:rPr>
        <w:t>- оценить достижения школы за отчетный период.</w:t>
      </w:r>
    </w:p>
    <w:p w:rsidR="00E722E7" w:rsidRDefault="00E722E7" w:rsidP="00291F1C">
      <w:pPr>
        <w:rPr>
          <w:b w:val="0"/>
          <w:bCs w:val="0"/>
        </w:rPr>
      </w:pPr>
    </w:p>
    <w:p w:rsidR="00E722E7" w:rsidRPr="00291F1C" w:rsidRDefault="00E722E7" w:rsidP="00291F1C">
      <w:pPr>
        <w:rPr>
          <w:b w:val="0"/>
          <w:bCs w:val="0"/>
        </w:rPr>
      </w:pPr>
    </w:p>
    <w:p w:rsidR="00E722E7" w:rsidRPr="00291F1C" w:rsidRDefault="00E722E7" w:rsidP="00291F1C">
      <w:pPr>
        <w:ind w:firstLine="540"/>
        <w:jc w:val="both"/>
      </w:pPr>
      <w:r w:rsidRPr="00291F1C">
        <w:t xml:space="preserve"> Общие сведения о школе. </w:t>
      </w:r>
    </w:p>
    <w:p w:rsidR="00E722E7" w:rsidRPr="005B306F" w:rsidRDefault="00E722E7" w:rsidP="009E0022">
      <w:pPr>
        <w:rPr>
          <w:b w:val="0"/>
          <w:bCs w:val="0"/>
        </w:rPr>
      </w:pPr>
      <w:r w:rsidRPr="00291F1C">
        <w:rPr>
          <w:b w:val="0"/>
          <w:bCs w:val="0"/>
        </w:rPr>
        <w:t>Муниципальное бюджетное общеобразователь</w:t>
      </w:r>
      <w:r>
        <w:rPr>
          <w:b w:val="0"/>
          <w:bCs w:val="0"/>
        </w:rPr>
        <w:t xml:space="preserve">ное учреждение Юдинская основная </w:t>
      </w:r>
      <w:r w:rsidRPr="00291F1C">
        <w:rPr>
          <w:b w:val="0"/>
          <w:bCs w:val="0"/>
        </w:rPr>
        <w:t>школа расположена по а</w:t>
      </w:r>
      <w:r>
        <w:rPr>
          <w:b w:val="0"/>
          <w:bCs w:val="0"/>
        </w:rPr>
        <w:t>дресу: Россия, 15288</w:t>
      </w:r>
      <w:r w:rsidRPr="00291F1C">
        <w:rPr>
          <w:b w:val="0"/>
          <w:bCs w:val="0"/>
        </w:rPr>
        <w:t xml:space="preserve">2 Ярославской обл., Пошехонский район, д. Юдино, улица Центральная, дом 9. Контактный телефон/факс: (48546) </w:t>
      </w:r>
      <w:r>
        <w:rPr>
          <w:b w:val="0"/>
          <w:bCs w:val="0"/>
        </w:rPr>
        <w:t>29044</w:t>
      </w:r>
      <w:r w:rsidRPr="00291F1C">
        <w:rPr>
          <w:b w:val="0"/>
          <w:bCs w:val="0"/>
        </w:rPr>
        <w:t xml:space="preserve">. Электронная почта: </w:t>
      </w:r>
      <w:hyperlink r:id="rId7" w:history="1">
        <w:r w:rsidRPr="000A74D3">
          <w:rPr>
            <w:rStyle w:val="Hyperlink"/>
            <w:b w:val="0"/>
            <w:bCs w:val="0"/>
            <w:lang w:val="en-US"/>
          </w:rPr>
          <w:t>judsoshramblerru</w:t>
        </w:r>
        <w:r w:rsidRPr="000A74D3">
          <w:rPr>
            <w:rStyle w:val="Hyperlink"/>
            <w:b w:val="0"/>
            <w:bCs w:val="0"/>
          </w:rPr>
          <w:t>07@</w:t>
        </w:r>
        <w:r w:rsidRPr="000A74D3">
          <w:rPr>
            <w:rStyle w:val="Hyperlink"/>
            <w:b w:val="0"/>
            <w:bCs w:val="0"/>
            <w:lang w:val="en-US"/>
          </w:rPr>
          <w:t>rambler</w:t>
        </w:r>
        <w:r w:rsidRPr="000A74D3">
          <w:rPr>
            <w:rStyle w:val="Hyperlink"/>
            <w:b w:val="0"/>
            <w:bCs w:val="0"/>
          </w:rPr>
          <w:t>.</w:t>
        </w:r>
        <w:r w:rsidRPr="000A74D3">
          <w:rPr>
            <w:rStyle w:val="Hyperlink"/>
            <w:b w:val="0"/>
            <w:bCs w:val="0"/>
            <w:lang w:val="en-US"/>
          </w:rPr>
          <w:t>ru</w:t>
        </w:r>
      </w:hyperlink>
      <w:r>
        <w:rPr>
          <w:b w:val="0"/>
          <w:bCs w:val="0"/>
        </w:rPr>
        <w:t>, yidsosh.posh@yarregion.ru</w:t>
      </w:r>
    </w:p>
    <w:p w:rsidR="00E722E7" w:rsidRDefault="00E722E7" w:rsidP="00291F1C">
      <w:pPr>
        <w:rPr>
          <w:b w:val="0"/>
          <w:bCs w:val="0"/>
        </w:rPr>
      </w:pPr>
    </w:p>
    <w:p w:rsidR="00E722E7" w:rsidRDefault="00E722E7" w:rsidP="00291F1C">
      <w:pPr>
        <w:shd w:val="clear" w:color="auto" w:fill="FFFFFF"/>
        <w:rPr>
          <w:color w:val="000000"/>
        </w:rPr>
      </w:pPr>
      <w:r w:rsidRPr="00291F1C">
        <w:rPr>
          <w:color w:val="000000"/>
        </w:rPr>
        <w:t>Документы, на основании которых осуществляет свою деятельность ОО</w:t>
      </w:r>
    </w:p>
    <w:p w:rsidR="00E722E7" w:rsidRPr="00291F1C" w:rsidRDefault="00E722E7" w:rsidP="00291F1C">
      <w:pPr>
        <w:shd w:val="clear" w:color="auto" w:fill="FFFFFF"/>
        <w:rPr>
          <w:color w:val="000000"/>
        </w:rPr>
      </w:pPr>
    </w:p>
    <w:p w:rsidR="00E722E7" w:rsidRPr="00291F1C" w:rsidRDefault="00E722E7" w:rsidP="00291F1C">
      <w:pPr>
        <w:pStyle w:val="a"/>
        <w:rPr>
          <w:rFonts w:ascii="Times New Roman" w:hAnsi="Times New Roman" w:cs="Times New Roman"/>
          <w:color w:val="000000"/>
        </w:rPr>
      </w:pPr>
      <w:r w:rsidRPr="00A024C6">
        <w:rPr>
          <w:rFonts w:ascii="Times New Roman" w:hAnsi="Times New Roman" w:cs="Times New Roman"/>
        </w:rPr>
        <w:t>- Устав муниципального бюджетного общеобразовательного учреждения Юдинской основной школы утвержден Постановлением администрации Пошехонского муниципального района   N 686  от "01" ноября  2022 года;</w:t>
      </w:r>
    </w:p>
    <w:p w:rsidR="00E722E7" w:rsidRPr="00291F1C" w:rsidRDefault="00E722E7" w:rsidP="00291F1C">
      <w:pPr>
        <w:pStyle w:val="a"/>
        <w:jc w:val="both"/>
        <w:rPr>
          <w:rFonts w:ascii="Times New Roman" w:hAnsi="Times New Roman" w:cs="Times New Roman"/>
        </w:rPr>
      </w:pPr>
      <w:r w:rsidRPr="00291F1C">
        <w:rPr>
          <w:rFonts w:ascii="Times New Roman" w:hAnsi="Times New Roman" w:cs="Times New Roman"/>
          <w:color w:val="000000"/>
        </w:rPr>
        <w:t>-  Лицензия на право ведения образовательной деятельности </w:t>
      </w:r>
      <w:r w:rsidRPr="00291F1C">
        <w:rPr>
          <w:rFonts w:ascii="Times New Roman" w:hAnsi="Times New Roman" w:cs="Times New Roman"/>
        </w:rPr>
        <w:t xml:space="preserve">от "03" июня  2015  г., серия 76Л02 , N 0000323, регистрационный номер 84/15, выдана  департаментом образования Ярославской области,  срок действия лицензии – бессрочно. </w:t>
      </w:r>
    </w:p>
    <w:p w:rsidR="00E722E7" w:rsidRPr="00291F1C" w:rsidRDefault="00E722E7" w:rsidP="00291F1C">
      <w:pPr>
        <w:pStyle w:val="a"/>
        <w:jc w:val="both"/>
        <w:rPr>
          <w:rFonts w:ascii="Times New Roman" w:hAnsi="Times New Roman" w:cs="Times New Roman"/>
        </w:rPr>
      </w:pPr>
      <w:r w:rsidRPr="00291F1C">
        <w:rPr>
          <w:rFonts w:ascii="Times New Roman" w:hAnsi="Times New Roman" w:cs="Times New Roman"/>
          <w:color w:val="000000"/>
        </w:rPr>
        <w:t xml:space="preserve"> - Свидетельство о государственной аккредитации  101/15 </w:t>
      </w:r>
      <w:r w:rsidRPr="00291F1C">
        <w:rPr>
          <w:rFonts w:ascii="Times New Roman" w:hAnsi="Times New Roman" w:cs="Times New Roman"/>
        </w:rPr>
        <w:t xml:space="preserve">выдано  04.06.2015 до 21. 05. 2026 года, серия 76АО1  № 0000174. </w:t>
      </w:r>
    </w:p>
    <w:p w:rsidR="00E722E7" w:rsidRPr="00F118EF" w:rsidRDefault="00E722E7" w:rsidP="005B306F">
      <w:pPr>
        <w:spacing w:before="100" w:beforeAutospacing="1" w:after="100" w:afterAutospacing="1"/>
        <w:rPr>
          <w:b w:val="0"/>
          <w:bCs w:val="0"/>
        </w:rPr>
      </w:pPr>
      <w:r w:rsidRPr="003B1AED">
        <w:rPr>
          <w:b w:val="0"/>
          <w:bCs w:val="0"/>
          <w:color w:val="330099"/>
        </w:rPr>
        <w:t> </w:t>
      </w:r>
      <w:r w:rsidRPr="00F118EF">
        <w:rPr>
          <w:b w:val="0"/>
          <w:bCs w:val="0"/>
        </w:rPr>
        <w:t>Школа реализует  образовательные программы:</w:t>
      </w:r>
    </w:p>
    <w:p w:rsidR="00E722E7" w:rsidRPr="00F118EF" w:rsidRDefault="00E722E7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начального общего образования;</w:t>
      </w:r>
    </w:p>
    <w:p w:rsidR="00E722E7" w:rsidRPr="005B306F" w:rsidRDefault="00E722E7" w:rsidP="005B306F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основного общего образования;</w:t>
      </w:r>
    </w:p>
    <w:p w:rsidR="00E722E7" w:rsidRDefault="00E722E7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Адаптированную основную общеобразовательную  про</w:t>
      </w:r>
      <w:r>
        <w:rPr>
          <w:b w:val="0"/>
          <w:bCs w:val="0"/>
        </w:rPr>
        <w:t>грамму начального</w:t>
      </w:r>
      <w:r w:rsidRPr="00F118EF">
        <w:rPr>
          <w:b w:val="0"/>
          <w:bCs w:val="0"/>
        </w:rPr>
        <w:t xml:space="preserve"> общего образования обучающихся с ОВЗ</w:t>
      </w:r>
      <w:r>
        <w:rPr>
          <w:b w:val="0"/>
          <w:bCs w:val="0"/>
        </w:rPr>
        <w:t>.</w:t>
      </w:r>
    </w:p>
    <w:p w:rsidR="00E722E7" w:rsidRPr="003F6874" w:rsidRDefault="00E722E7" w:rsidP="003F6874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Адаптированную основную общеобразовательную  про</w:t>
      </w:r>
      <w:r>
        <w:rPr>
          <w:b w:val="0"/>
          <w:bCs w:val="0"/>
        </w:rPr>
        <w:t xml:space="preserve">грамму основного </w:t>
      </w:r>
      <w:r w:rsidRPr="00F118EF">
        <w:rPr>
          <w:b w:val="0"/>
          <w:bCs w:val="0"/>
        </w:rPr>
        <w:t xml:space="preserve"> общего образования обучающихся с ОВЗ</w:t>
      </w:r>
      <w:r>
        <w:rPr>
          <w:b w:val="0"/>
          <w:bCs w:val="0"/>
        </w:rPr>
        <w:t>.</w:t>
      </w:r>
    </w:p>
    <w:p w:rsidR="00E722E7" w:rsidRPr="00374F12" w:rsidRDefault="00E722E7" w:rsidP="00B4225C">
      <w:pPr>
        <w:shd w:val="clear" w:color="auto" w:fill="FFFFFF"/>
        <w:jc w:val="both"/>
        <w:rPr>
          <w:b w:val="0"/>
          <w:bCs w:val="0"/>
        </w:rPr>
      </w:pPr>
    </w:p>
    <w:p w:rsidR="00E722E7" w:rsidRDefault="00E722E7" w:rsidP="00E97DE4">
      <w:pPr>
        <w:pStyle w:val="NoSpacing"/>
        <w:rPr>
          <w:rStyle w:val="Strong"/>
          <w:i/>
          <w:iCs/>
        </w:rPr>
      </w:pPr>
      <w:r>
        <w:rPr>
          <w:rStyle w:val="Strong"/>
          <w:i/>
          <w:iCs/>
        </w:rPr>
        <w:t>В течение 2021- 2022  учебного года школа работала по следующим направлениям:</w:t>
      </w:r>
    </w:p>
    <w:p w:rsidR="00E722E7" w:rsidRDefault="00E722E7" w:rsidP="00E97DE4">
      <w:pPr>
        <w:pStyle w:val="NoSpacing"/>
      </w:pPr>
      <w:r>
        <w:t>1.Введение федерального государственного образовательного стандарта нового поколения.</w:t>
      </w:r>
    </w:p>
    <w:p w:rsidR="00E722E7" w:rsidRPr="00E97DE4" w:rsidRDefault="00E722E7" w:rsidP="00E97DE4">
      <w:pPr>
        <w:pStyle w:val="NoSpacing"/>
      </w:pPr>
      <w:r>
        <w:t>2. «Формирование и развитие читательской грамотности средствами урочной деятельности».</w:t>
      </w:r>
    </w:p>
    <w:p w:rsidR="00E722E7" w:rsidRDefault="00E722E7" w:rsidP="00FC25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722E7" w:rsidRPr="00585639" w:rsidRDefault="00E722E7" w:rsidP="00FC25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b/>
          <w:bCs/>
          <w:sz w:val="24"/>
          <w:szCs w:val="24"/>
        </w:rPr>
        <w:t>II. Система управления организацией</w:t>
      </w:r>
    </w:p>
    <w:p w:rsidR="00E722E7" w:rsidRPr="00585639" w:rsidRDefault="00E722E7" w:rsidP="00FC25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i/>
          <w:iCs/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E722E7" w:rsidRPr="00585639" w:rsidRDefault="00E722E7" w:rsidP="00FC25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i/>
          <w:iCs/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Органы управления, действующие в ОО</w:t>
      </w:r>
    </w:p>
    <w:tbl>
      <w:tblPr>
        <w:tblW w:w="89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5"/>
        <w:gridCol w:w="6107"/>
      </w:tblGrid>
      <w:tr w:rsidR="00E722E7" w:rsidRPr="00585639">
        <w:trPr>
          <w:trHeight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B02CA2" w:rsidRDefault="00E722E7" w:rsidP="00585639">
            <w:pPr>
              <w:jc w:val="center"/>
            </w:pPr>
            <w:r w:rsidRPr="00B02CA2">
              <w:rPr>
                <w:b w:val="0"/>
                <w:bCs w:val="0"/>
              </w:rPr>
              <w:t>Наименование органа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B02CA2" w:rsidRDefault="00E722E7" w:rsidP="00585639">
            <w:pPr>
              <w:jc w:val="center"/>
            </w:pPr>
            <w:r w:rsidRPr="00B02CA2">
              <w:rPr>
                <w:b w:val="0"/>
                <w:bCs w:val="0"/>
              </w:rPr>
              <w:t>Функции</w:t>
            </w:r>
          </w:p>
        </w:tc>
      </w:tr>
      <w:tr w:rsidR="00E722E7" w:rsidRPr="00585639">
        <w:trPr>
          <w:trHeight w:val="566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r w:rsidRPr="00B02CA2">
              <w:rPr>
                <w:b w:val="0"/>
                <w:bCs w:val="0"/>
              </w:rPr>
              <w:t>Директор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pPr>
              <w:rPr>
                <w:i/>
                <w:iCs/>
              </w:rPr>
            </w:pPr>
            <w:r w:rsidRPr="00B02CA2">
              <w:rPr>
                <w:rStyle w:val="fill"/>
                <w:i w:val="0"/>
                <w:iCs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B02CA2">
              <w:rPr>
                <w:i/>
                <w:iCs/>
              </w:rPr>
              <w:br/>
            </w:r>
            <w:r w:rsidRPr="00B02CA2">
              <w:rPr>
                <w:rStyle w:val="fill"/>
                <w:i w:val="0"/>
                <w:iCs w:val="0"/>
                <w:color w:val="auto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B02CA2">
              <w:rPr>
                <w:i/>
                <w:iCs/>
              </w:rPr>
              <w:br/>
            </w:r>
            <w:r w:rsidRPr="00B02CA2">
              <w:rPr>
                <w:rStyle w:val="fill"/>
                <w:i w:val="0"/>
                <w:iCs w:val="0"/>
                <w:color w:val="auto"/>
              </w:rPr>
              <w:t>общее руководство ОО</w:t>
            </w:r>
          </w:p>
        </w:tc>
      </w:tr>
      <w:tr w:rsidR="00E722E7" w:rsidRPr="00585639">
        <w:trPr>
          <w:trHeight w:val="755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r w:rsidRPr="00B02CA2">
              <w:rPr>
                <w:b w:val="0"/>
                <w:bCs w:val="0"/>
              </w:rPr>
              <w:t>Совет учреждения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Рассматривает вопросы: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E722E7" w:rsidRPr="00585639">
        <w:trPr>
          <w:trHeight w:val="1699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r w:rsidRPr="00B02CA2">
              <w:rPr>
                <w:b w:val="0"/>
                <w:bCs w:val="0"/>
              </w:rPr>
              <w:t>Педагогический совет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Осуществляет текущее руководство образовательной деятельностью ОО, в том числе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рассматривает вопросы: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E722E7" w:rsidRPr="00B02CA2" w:rsidRDefault="00E722E7" w:rsidP="00FC2581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работников.</w:t>
            </w:r>
          </w:p>
        </w:tc>
      </w:tr>
      <w:tr w:rsidR="00E722E7" w:rsidRPr="00585639">
        <w:trPr>
          <w:trHeight w:val="1888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r w:rsidRPr="00B02CA2">
              <w:rPr>
                <w:b w:val="0"/>
                <w:bCs w:val="0"/>
              </w:rPr>
              <w:t>Общее собрание работников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числе: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изменений и дополнений к ним;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организации;</w:t>
            </w:r>
          </w:p>
          <w:p w:rsidR="00E722E7" w:rsidRPr="00B02CA2" w:rsidRDefault="00E722E7" w:rsidP="00585639">
            <w:pPr>
              <w:pStyle w:val="NormalWeb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E722E7" w:rsidRDefault="00E722E7" w:rsidP="00B4225C">
      <w:pPr>
        <w:pStyle w:val="Default"/>
      </w:pPr>
    </w:p>
    <w:p w:rsidR="00E722E7" w:rsidRPr="00585639" w:rsidRDefault="00E722E7" w:rsidP="00790EB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585639">
        <w:rPr>
          <w:b/>
          <w:bCs/>
          <w:sz w:val="24"/>
          <w:szCs w:val="24"/>
        </w:rPr>
        <w:t>III. Оценка образовательной деятельности</w:t>
      </w:r>
    </w:p>
    <w:p w:rsidR="00E722E7" w:rsidRPr="00585639" w:rsidRDefault="00E722E7" w:rsidP="00790EB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E722E7" w:rsidRPr="00585639" w:rsidRDefault="00E722E7" w:rsidP="006539D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i/>
          <w:iCs/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Образовательная деятельность в ОО организуется в соответствии с</w:t>
      </w:r>
      <w:r w:rsidRPr="00585639">
        <w:rPr>
          <w:sz w:val="24"/>
          <w:szCs w:val="24"/>
        </w:rPr>
        <w:t>Федеральным законом от 29.12.2012 № 273-ФЗ «Об образовании в Российской Федерации», ФГОС начального общего, основного общего образования, СанПиН 2.4.2.2821-10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«Санитарно- 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585639">
        <w:rPr>
          <w:b/>
          <w:bCs/>
          <w:i/>
          <w:iCs/>
          <w:sz w:val="24"/>
          <w:szCs w:val="24"/>
        </w:rPr>
        <w:br/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программами по уровням, включая учебные планы, годовые календарные графики, расписанием занятий.</w:t>
      </w:r>
    </w:p>
    <w:p w:rsidR="00E722E7" w:rsidRPr="005B306F" w:rsidRDefault="00E722E7" w:rsidP="006539D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E722E7" w:rsidRPr="00585639" w:rsidRDefault="00E722E7" w:rsidP="006539D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sz w:val="24"/>
          <w:szCs w:val="24"/>
        </w:rPr>
      </w:pPr>
    </w:p>
    <w:p w:rsidR="00E722E7" w:rsidRDefault="00E722E7" w:rsidP="006539D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</w:rPr>
      </w:pPr>
    </w:p>
    <w:p w:rsidR="00E722E7" w:rsidRPr="00D70A16" w:rsidRDefault="00E722E7" w:rsidP="006539DA">
      <w:pPr>
        <w:jc w:val="both"/>
        <w:rPr>
          <w:b w:val="0"/>
          <w:bCs w:val="0"/>
        </w:rPr>
      </w:pPr>
      <w:r w:rsidRPr="00D70A16">
        <w:rPr>
          <w:b w:val="0"/>
          <w:bCs w:val="0"/>
        </w:rPr>
        <w:t>Воспитательная работа в ОО строилась по следующим направлениям: духовно-нравственное и гражданско-патриотическое воспитание, интеллектуальное воспитание, экологическое воспитание, социализация, профессиональная ориентация обучающихся, физкультурно-оздоровительное воспитание и культура безопасного образа жизни.</w:t>
      </w:r>
    </w:p>
    <w:p w:rsidR="00E722E7" w:rsidRPr="008F71BA" w:rsidRDefault="00E722E7" w:rsidP="006539DA">
      <w:pPr>
        <w:jc w:val="both"/>
      </w:pPr>
    </w:p>
    <w:p w:rsidR="00E722E7" w:rsidRDefault="00E722E7" w:rsidP="006539DA">
      <w:pPr>
        <w:jc w:val="both"/>
        <w:rPr>
          <w:b w:val="0"/>
          <w:bCs w:val="0"/>
        </w:rPr>
      </w:pPr>
      <w:r w:rsidRPr="008B6E0C">
        <w:rPr>
          <w:b w:val="0"/>
          <w:bCs w:val="0"/>
        </w:rPr>
        <w:t>В 2022 году учащиеся приняли участие в мероприятиях разного уровня:</w:t>
      </w:r>
    </w:p>
    <w:p w:rsidR="00E722E7" w:rsidRDefault="00E722E7" w:rsidP="00404F40">
      <w:pPr>
        <w:jc w:val="both"/>
        <w:rPr>
          <w:b w:val="0"/>
          <w:bCs w:val="0"/>
        </w:rPr>
      </w:pPr>
      <w:r>
        <w:rPr>
          <w:b w:val="0"/>
          <w:bCs w:val="0"/>
        </w:rPr>
        <w:t>Школьные: традиционные «День знаний», «День памяти детей Беслана», «День учителя», «День самоуправления», «День отца», «День матери», Новогодний утренник, «Богатырские забавы», «Широкая масленица», «А ну-ка, девушки», акции «Георгиевская ленточка», «Бессмертный полк», Митинг и концерт к 9 мая «Никто не забыт, ничто не забыто!», «Последний звонок», «Выпускной». Участниками школьного отряда волонтёров «Прометей» проведены акции «Сел в автобус- пристегнись!», «Покорми птиц», «Помоги ветерану», «Пионер – значит первый». Руководителем школьного спортивного клуба «Спарта» были организованы недели здоровья, спортивные соревнования по настольному теннису, волейболу, лыжным гонкам, а также зачеты по ГТО. По развитию патриотического воспитания прошли Уроки мужества, посвященные основным сражениям Великой Отечественной войны, и героям СВО.</w:t>
      </w:r>
    </w:p>
    <w:p w:rsidR="00E722E7" w:rsidRDefault="00E722E7" w:rsidP="00404F40">
      <w:pPr>
        <w:jc w:val="both"/>
        <w:rPr>
          <w:b w:val="0"/>
          <w:bCs w:val="0"/>
        </w:rPr>
      </w:pPr>
      <w:r>
        <w:rPr>
          <w:b w:val="0"/>
          <w:bCs w:val="0"/>
        </w:rPr>
        <w:t>Районные: участие в выставках- конкурсах «Помни каждый гражданин, спасения номер – 01!», «Наш теплый дом. Безопасное электричество», «Золотая лесенка», «Цифровая трансформация», Экологические конкурсы, районные слеты волонтёров «Моё будущее», районный форум «Юбилею пионерии-наши мысли и дела»</w:t>
      </w:r>
    </w:p>
    <w:p w:rsidR="00E722E7" w:rsidRDefault="00E722E7" w:rsidP="00404F40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Региональные: ребята активно участвовали в мероприятиях по ПДД, проводимых Региональным ресурсным центром ЯО по ПДДТТ, и  экологии РРЦ Экологическое воспитание школьников. </w:t>
      </w:r>
    </w:p>
    <w:p w:rsidR="00E722E7" w:rsidRDefault="00E722E7" w:rsidP="00404F40">
      <w:pPr>
        <w:jc w:val="both"/>
        <w:rPr>
          <w:b w:val="0"/>
          <w:bCs w:val="0"/>
        </w:rPr>
      </w:pPr>
      <w:r>
        <w:rPr>
          <w:b w:val="0"/>
          <w:bCs w:val="0"/>
        </w:rPr>
        <w:t>Всероссийские: открытые уроки «Шоу профессий», «Уроки цифры», «Уроки финансовой грамотности», ученики школы стали активными участниками олимпиад, занятий, конкурсов сайта «Учи.ру».</w:t>
      </w:r>
    </w:p>
    <w:p w:rsidR="00E722E7" w:rsidRDefault="00E722E7" w:rsidP="00404F40">
      <w:pPr>
        <w:jc w:val="both"/>
        <w:rPr>
          <w:b w:val="0"/>
          <w:bCs w:val="0"/>
        </w:rPr>
      </w:pPr>
    </w:p>
    <w:p w:rsidR="00E722E7" w:rsidRDefault="00E722E7" w:rsidP="006539DA">
      <w:pPr>
        <w:jc w:val="both"/>
        <w:rPr>
          <w:b w:val="0"/>
          <w:bCs w:val="0"/>
        </w:rPr>
      </w:pPr>
    </w:p>
    <w:p w:rsidR="00E722E7" w:rsidRDefault="00E722E7" w:rsidP="006539DA">
      <w:pPr>
        <w:jc w:val="both"/>
        <w:rPr>
          <w:b w:val="0"/>
          <w:bCs w:val="0"/>
        </w:rPr>
      </w:pPr>
    </w:p>
    <w:p w:rsidR="00E722E7" w:rsidRPr="00047B1A" w:rsidRDefault="00E722E7" w:rsidP="0072632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E722E7" w:rsidRPr="00281016" w:rsidRDefault="00E722E7" w:rsidP="00790EB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i/>
          <w:iCs/>
        </w:rPr>
      </w:pPr>
    </w:p>
    <w:p w:rsidR="00E722E7" w:rsidRPr="00A83460" w:rsidRDefault="00E722E7" w:rsidP="00463F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A83460">
        <w:rPr>
          <w:b/>
          <w:bCs/>
          <w:sz w:val="24"/>
          <w:szCs w:val="24"/>
        </w:rPr>
        <w:t>IV. Содержание и качество подготовки</w:t>
      </w:r>
    </w:p>
    <w:p w:rsidR="00E722E7" w:rsidRPr="00585639" w:rsidRDefault="00E722E7" w:rsidP="00463F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Статистика показателей за 2022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</w:t>
      </w:r>
    </w:p>
    <w:tbl>
      <w:tblPr>
        <w:tblW w:w="85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4"/>
        <w:gridCol w:w="4398"/>
        <w:gridCol w:w="1644"/>
        <w:gridCol w:w="1644"/>
      </w:tblGrid>
      <w:tr w:rsidR="00E722E7" w:rsidRPr="00585639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20</w:t>
            </w:r>
            <w:r>
              <w:rPr>
                <w:rStyle w:val="fill"/>
                <w:i w:val="0"/>
                <w:iCs w:val="0"/>
                <w:color w:val="auto"/>
              </w:rPr>
              <w:t>21</w:t>
            </w:r>
            <w:r w:rsidRPr="00585639">
              <w:br/>
            </w:r>
            <w:r w:rsidRPr="00585639">
              <w:rPr>
                <w:rStyle w:val="fill"/>
                <w:i w:val="0"/>
                <w:iCs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20</w:t>
            </w:r>
            <w:r>
              <w:rPr>
                <w:rStyle w:val="fill"/>
                <w:i w:val="0"/>
                <w:iCs w:val="0"/>
                <w:color w:val="auto"/>
              </w:rPr>
              <w:t>22</w:t>
            </w:r>
            <w:r w:rsidRPr="00585639">
              <w:br/>
            </w:r>
            <w:r w:rsidRPr="00585639">
              <w:rPr>
                <w:rStyle w:val="fill"/>
                <w:i w:val="0"/>
                <w:iCs w:val="0"/>
                <w:color w:val="auto"/>
              </w:rPr>
              <w:t>учебный год</w:t>
            </w:r>
          </w:p>
        </w:tc>
      </w:tr>
      <w:tr w:rsidR="00E722E7" w:rsidRPr="00585639">
        <w:trPr>
          <w:trHeight w:val="2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 xml:space="preserve">Количество детей, обучавшихся на </w:t>
            </w:r>
            <w:r w:rsidRPr="00585639">
              <w:rPr>
                <w:b w:val="0"/>
                <w:bCs w:val="0"/>
              </w:rPr>
              <w:br/>
            </w:r>
            <w:r w:rsidRPr="00585639">
              <w:rPr>
                <w:rStyle w:val="fill"/>
                <w:i w:val="0"/>
                <w:iCs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Default="00E722E7" w:rsidP="00463F53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</w:tr>
      <w:tr w:rsidR="00E722E7" w:rsidRPr="00585639">
        <w:trPr>
          <w:trHeight w:val="57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r w:rsidRPr="00585639">
              <w:rPr>
                <w:rStyle w:val="fill"/>
                <w:i w:val="0"/>
                <w:iCs w:val="0"/>
                <w:color w:val="auto"/>
              </w:rPr>
              <w:t xml:space="preserve">Количество учеников, оставленных </w:t>
            </w:r>
            <w:r w:rsidRPr="00585639">
              <w:br/>
            </w:r>
            <w:r w:rsidRPr="00585639">
              <w:rPr>
                <w:rStyle w:val="fill"/>
                <w:i w:val="0"/>
                <w:iCs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  <w:r w:rsidRPr="00585639">
              <w:rPr>
                <w:rStyle w:val="fill"/>
                <w:i w:val="0"/>
                <w:iCs w:val="0"/>
                <w:color w:val="auto"/>
              </w:rPr>
              <w:t> 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E722E7" w:rsidRPr="00585639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r w:rsidRPr="00585639">
              <w:rPr>
                <w:rStyle w:val="fill"/>
                <w:i w:val="0"/>
                <w:iCs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</w:pPr>
            <w:r w:rsidRPr="00585639">
              <w:rPr>
                <w:rStyle w:val="fill"/>
                <w:i w:val="0"/>
                <w:iCs w:val="0"/>
                <w:color w:val="auto"/>
              </w:rPr>
              <w:t> 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  <w:r w:rsidRPr="00585639">
              <w:rPr>
                <w:rStyle w:val="fill"/>
                <w:i w:val="0"/>
                <w:iCs w:val="0"/>
                <w:color w:val="auto"/>
              </w:rPr>
              <w:t> </w:t>
            </w:r>
          </w:p>
        </w:tc>
      </w:tr>
      <w:tr w:rsidR="00E722E7" w:rsidRPr="00585639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 w:rsidRPr="00585639">
              <w:rPr>
                <w:rStyle w:val="fill"/>
                <w:i w:val="0"/>
                <w:iCs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585639" w:rsidRDefault="00E722E7" w:rsidP="00463F5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</w:tbl>
    <w:p w:rsidR="00E722E7" w:rsidRDefault="00E722E7" w:rsidP="00463F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:rsidR="00E722E7" w:rsidRDefault="00E722E7" w:rsidP="00291F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к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оличество обучающихся уменьшилось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E722E7" w:rsidRDefault="00E722E7" w:rsidP="00291F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E722E7" w:rsidRPr="00291F1C" w:rsidRDefault="00E722E7" w:rsidP="00291F1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:rsidR="00E722E7" w:rsidRPr="00585639" w:rsidRDefault="00E722E7" w:rsidP="005856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Краткий анализ динамики результатов успеваемости и качества знаний</w:t>
      </w:r>
    </w:p>
    <w:p w:rsidR="00E722E7" w:rsidRDefault="00E722E7" w:rsidP="005856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показателю «успеваемость» в 2022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учебном году</w:t>
      </w:r>
    </w:p>
    <w:p w:rsidR="00E722E7" w:rsidRPr="00585639" w:rsidRDefault="00E722E7" w:rsidP="005856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953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5"/>
        <w:gridCol w:w="1822"/>
        <w:gridCol w:w="2304"/>
        <w:gridCol w:w="836"/>
        <w:gridCol w:w="2166"/>
        <w:gridCol w:w="916"/>
      </w:tblGrid>
      <w:tr w:rsidR="00E722E7" w:rsidRPr="0058563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</w:pPr>
            <w:r w:rsidRPr="00C54632">
              <w:rPr>
                <w:rStyle w:val="fill"/>
                <w:i w:val="0"/>
                <w:iCs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Всего </w:t>
            </w:r>
            <w:r w:rsidRPr="00C54632"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обучающ</w:t>
            </w:r>
            <w:r w:rsidRPr="00C54632"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</w:pPr>
            <w:r w:rsidRPr="00C54632">
              <w:rPr>
                <w:rStyle w:val="fill"/>
                <w:i w:val="0"/>
                <w:iCs w:val="0"/>
                <w:color w:val="auto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</w:pPr>
            <w:r w:rsidRPr="00C54632">
              <w:rPr>
                <w:rStyle w:val="fill"/>
                <w:i w:val="0"/>
                <w:iCs w:val="0"/>
                <w:color w:val="auto"/>
              </w:rPr>
              <w:t>Окончили год</w:t>
            </w:r>
          </w:p>
        </w:tc>
      </w:tr>
      <w:tr w:rsidR="00E722E7" w:rsidRPr="00585639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</w:tr>
      <w:tr w:rsidR="00E722E7" w:rsidRPr="00585639">
        <w:trPr>
          <w:trHeight w:val="1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с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отметкам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%</w:t>
            </w:r>
          </w:p>
        </w:tc>
      </w:tr>
      <w:tr w:rsidR="00E722E7" w:rsidRPr="00585639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</w:tr>
      <w:tr w:rsidR="00E722E7" w:rsidRPr="00585639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BC1EE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E722E7" w:rsidRPr="00585639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0</w:t>
            </w:r>
          </w:p>
        </w:tc>
      </w:tr>
      <w:tr w:rsidR="00E722E7" w:rsidRPr="00585639">
        <w:trPr>
          <w:trHeight w:val="3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CD4E9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66,7</w:t>
            </w:r>
          </w:p>
        </w:tc>
      </w:tr>
      <w:tr w:rsidR="00E722E7" w:rsidRPr="0058563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rStyle w:val="fill"/>
                <w:i w:val="0"/>
                <w:iCs w:val="0"/>
                <w:color w:val="auto"/>
              </w:rPr>
              <w:t>33,3</w:t>
            </w:r>
          </w:p>
        </w:tc>
      </w:tr>
    </w:tbl>
    <w:p w:rsidR="00E722E7" w:rsidRDefault="00E722E7" w:rsidP="001C73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:rsidR="00E722E7" w:rsidRPr="00585639" w:rsidRDefault="00E722E7" w:rsidP="005856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показателю «успеваемость» в 2022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показателю «успеваемость» в 2021</w:t>
      </w:r>
      <w:r w:rsidRPr="00585639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году, то можно отметить, что процент учащихся, окончивших на «4» и «5»,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остается стабильным.</w:t>
      </w:r>
      <w:r w:rsidRPr="00585639">
        <w:rPr>
          <w:sz w:val="24"/>
          <w:szCs w:val="24"/>
        </w:rPr>
        <w:t>В  начальной  школе количество обучающихся с ОВЗ (</w:t>
      </w:r>
      <w:r>
        <w:rPr>
          <w:sz w:val="24"/>
          <w:szCs w:val="24"/>
        </w:rPr>
        <w:t>2022 г. - 2</w:t>
      </w:r>
      <w:r w:rsidRPr="00585639">
        <w:rPr>
          <w:sz w:val="24"/>
          <w:szCs w:val="24"/>
        </w:rPr>
        <w:t xml:space="preserve"> чел)</w:t>
      </w:r>
    </w:p>
    <w:p w:rsidR="00E722E7" w:rsidRPr="00585639" w:rsidRDefault="00E722E7" w:rsidP="001C73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E722E7" w:rsidRDefault="00E722E7" w:rsidP="001C73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Результаты освоения учащимися программ основного общего образования по показат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елю «успеваемость» в 2022</w:t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</w:t>
      </w:r>
    </w:p>
    <w:p w:rsidR="00E722E7" w:rsidRPr="00C54632" w:rsidRDefault="00E722E7" w:rsidP="001C73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896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23"/>
        <w:gridCol w:w="2310"/>
        <w:gridCol w:w="1982"/>
        <w:gridCol w:w="720"/>
        <w:gridCol w:w="1819"/>
        <w:gridCol w:w="810"/>
      </w:tblGrid>
      <w:tr w:rsidR="00E722E7" w:rsidRPr="00C5463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Всего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Из них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Окончили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год</w:t>
            </w:r>
          </w:p>
        </w:tc>
      </w:tr>
      <w:tr w:rsidR="00E722E7" w:rsidRPr="00C5463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</w:tr>
      <w:tr w:rsidR="00E722E7" w:rsidRPr="00C54632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с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 xml:space="preserve">отметками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%</w:t>
            </w:r>
          </w:p>
        </w:tc>
      </w:tr>
      <w:tr w:rsidR="00E722E7" w:rsidRPr="00C5463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E722E7" w:rsidRPr="00C5463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E722E7" w:rsidRPr="00C5463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E722E7" w:rsidRPr="00C5463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E722E7" w:rsidRPr="00C5463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E722E7" w:rsidRPr="00C54632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rStyle w:val="fill"/>
                <w:i w:val="0"/>
                <w:iCs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rStyle w:val="fill"/>
                <w:i w:val="0"/>
                <w:iCs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7341D1" w:rsidRDefault="00E722E7" w:rsidP="005B306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33,3</w:t>
            </w:r>
          </w:p>
        </w:tc>
      </w:tr>
    </w:tbl>
    <w:p w:rsidR="00E722E7" w:rsidRDefault="00E722E7" w:rsidP="001C73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:rsidR="00E722E7" w:rsidRDefault="00E722E7" w:rsidP="00C546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показателю «успеваемость» в 2022</w:t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 с результатами освоения учащимися программ основного общего образования по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показателю «успеваемость» в 2021</w:t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году, то можно отметить, что процент учащихся, окончивших на «4» и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«5», понизился (в 2021</w:t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был 40 %).</w:t>
      </w:r>
    </w:p>
    <w:p w:rsidR="00E722E7" w:rsidRDefault="00E722E7" w:rsidP="00C068C4">
      <w:pPr>
        <w:rPr>
          <w:sz w:val="28"/>
          <w:szCs w:val="28"/>
        </w:rPr>
      </w:pPr>
    </w:p>
    <w:p w:rsidR="00E722E7" w:rsidRPr="00AD6559" w:rsidRDefault="00E722E7" w:rsidP="00AD6559">
      <w:pPr>
        <w:jc w:val="both"/>
        <w:rPr>
          <w:b w:val="0"/>
          <w:bCs w:val="0"/>
        </w:rPr>
      </w:pPr>
      <w:r w:rsidRPr="007341D1">
        <w:rPr>
          <w:b w:val="0"/>
          <w:bCs w:val="0"/>
        </w:rPr>
        <w:t>Государственную итоговую аттестацию за курс основного</w:t>
      </w:r>
      <w:r>
        <w:rPr>
          <w:b w:val="0"/>
          <w:bCs w:val="0"/>
        </w:rPr>
        <w:t xml:space="preserve"> общего образования  проходили 2 человека (учащиеся с ОВЗ). Сдавали два экзамена: по математике и русскому языку.</w:t>
      </w:r>
      <w:r w:rsidRPr="007341D1">
        <w:rPr>
          <w:b w:val="0"/>
          <w:bCs w:val="0"/>
        </w:rPr>
        <w:t xml:space="preserve"> Все выпускники  получили аттестаты об основном общем образовании. </w:t>
      </w:r>
    </w:p>
    <w:p w:rsidR="00E722E7" w:rsidRDefault="00E722E7" w:rsidP="007A0E35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Default="00E722E7" w:rsidP="00DB6AFC">
      <w:pPr>
        <w:jc w:val="center"/>
        <w:rPr>
          <w:sz w:val="28"/>
          <w:szCs w:val="28"/>
        </w:rPr>
      </w:pPr>
    </w:p>
    <w:p w:rsidR="00E722E7" w:rsidRPr="00DB6AFC" w:rsidRDefault="00E722E7" w:rsidP="00DB6AFC">
      <w:pPr>
        <w:jc w:val="center"/>
        <w:rPr>
          <w:sz w:val="28"/>
          <w:szCs w:val="28"/>
        </w:rPr>
      </w:pPr>
      <w:r w:rsidRPr="00DB6AFC">
        <w:rPr>
          <w:sz w:val="28"/>
          <w:szCs w:val="28"/>
        </w:rPr>
        <w:t>Сводная таблица итог</w:t>
      </w:r>
      <w:r>
        <w:rPr>
          <w:sz w:val="28"/>
          <w:szCs w:val="28"/>
        </w:rPr>
        <w:t>овой аттестации выпускников 9 класса</w:t>
      </w:r>
    </w:p>
    <w:p w:rsidR="00E722E7" w:rsidRPr="00DB6AFC" w:rsidRDefault="00E722E7" w:rsidP="00DB6A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2021-2022</w:t>
      </w:r>
      <w:r w:rsidRPr="00DB6AFC">
        <w:rPr>
          <w:sz w:val="28"/>
          <w:szCs w:val="28"/>
        </w:rPr>
        <w:t xml:space="preserve"> учебный год. </w:t>
      </w:r>
    </w:p>
    <w:p w:rsidR="00E722E7" w:rsidRDefault="00E722E7" w:rsidP="007A0E35">
      <w:pPr>
        <w:jc w:val="center"/>
        <w:rPr>
          <w:sz w:val="28"/>
          <w:szCs w:val="28"/>
        </w:rPr>
      </w:pPr>
    </w:p>
    <w:p w:rsidR="00E722E7" w:rsidRDefault="00E722E7" w:rsidP="007A0E35">
      <w:pPr>
        <w:jc w:val="center"/>
        <w:rPr>
          <w:sz w:val="28"/>
          <w:szCs w:val="28"/>
        </w:rPr>
      </w:pPr>
    </w:p>
    <w:tbl>
      <w:tblPr>
        <w:tblW w:w="65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255"/>
        <w:gridCol w:w="3252"/>
      </w:tblGrid>
      <w:tr w:rsidR="00E722E7" w:rsidRPr="00DB6AFC">
        <w:trPr>
          <w:trHeight w:val="33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329" w:lineRule="atLeast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9 класс</w:t>
            </w:r>
          </w:p>
        </w:tc>
      </w:tr>
      <w:tr w:rsidR="00E722E7" w:rsidRPr="00DB6AFC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Количество учащихся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kern w:val="24"/>
              </w:rPr>
              <w:t>2</w:t>
            </w:r>
          </w:p>
        </w:tc>
      </w:tr>
      <w:tr w:rsidR="00E722E7" w:rsidRPr="00DB6AFC">
        <w:trPr>
          <w:trHeight w:val="689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Количество учащихся допущенных до экзаменов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kern w:val="24"/>
              </w:rPr>
              <w:t>2</w:t>
            </w:r>
          </w:p>
        </w:tc>
      </w:tr>
      <w:tr w:rsidR="00E722E7" w:rsidRPr="00DB6AFC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Справляемость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100%</w:t>
            </w:r>
          </w:p>
        </w:tc>
      </w:tr>
      <w:tr w:rsidR="00E722E7" w:rsidRPr="00DB6AFC">
        <w:trPr>
          <w:trHeight w:val="87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Средний балл по русскому языку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kern w:val="24"/>
              </w:rPr>
              <w:t>5</w:t>
            </w:r>
          </w:p>
        </w:tc>
      </w:tr>
      <w:tr w:rsidR="00E722E7" w:rsidRPr="00DB6AFC">
        <w:trPr>
          <w:trHeight w:val="5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Средний балл по математике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kern w:val="24"/>
              </w:rPr>
              <w:t>5</w:t>
            </w:r>
          </w:p>
        </w:tc>
      </w:tr>
      <w:tr w:rsidR="00E722E7" w:rsidRPr="00DB6AFC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Получили аттестаты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722E7" w:rsidRPr="00DB6AFC" w:rsidRDefault="00E722E7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b w:val="0"/>
                <w:bCs w:val="0"/>
                <w:color w:val="000000"/>
                <w:kern w:val="24"/>
              </w:rPr>
              <w:t>100%</w:t>
            </w:r>
          </w:p>
        </w:tc>
      </w:tr>
    </w:tbl>
    <w:p w:rsidR="00E722E7" w:rsidRDefault="00E722E7" w:rsidP="00C068C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4"/>
          <w:szCs w:val="24"/>
        </w:rPr>
      </w:pPr>
    </w:p>
    <w:p w:rsidR="00E722E7" w:rsidRDefault="00E722E7" w:rsidP="007A0E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b/>
          <w:bCs/>
          <w:sz w:val="24"/>
          <w:szCs w:val="24"/>
        </w:rPr>
      </w:pPr>
    </w:p>
    <w:p w:rsidR="00E722E7" w:rsidRPr="00FC08E8" w:rsidRDefault="00E722E7" w:rsidP="007A0E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b/>
          <w:bCs/>
          <w:sz w:val="24"/>
          <w:szCs w:val="24"/>
        </w:rPr>
      </w:pPr>
      <w:r w:rsidRPr="00FC08E8">
        <w:rPr>
          <w:b/>
          <w:bCs/>
          <w:sz w:val="24"/>
          <w:szCs w:val="24"/>
        </w:rPr>
        <w:t>V. Востребованность выпускников</w:t>
      </w:r>
    </w:p>
    <w:p w:rsidR="00E722E7" w:rsidRPr="00C54632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sz w:val="24"/>
          <w:szCs w:val="24"/>
        </w:rPr>
      </w:pPr>
    </w:p>
    <w:tbl>
      <w:tblPr>
        <w:tblW w:w="906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55"/>
        <w:gridCol w:w="1284"/>
        <w:gridCol w:w="2228"/>
        <w:gridCol w:w="3793"/>
      </w:tblGrid>
      <w:tr w:rsidR="00E722E7" w:rsidRPr="00C54632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Год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Основная школа</w:t>
            </w:r>
          </w:p>
        </w:tc>
      </w:tr>
      <w:tr w:rsidR="00E722E7" w:rsidRPr="00C54632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585639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Перешли в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 xml:space="preserve">10-й класс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Поступили в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 xml:space="preserve">профессиональную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ОО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20</w:t>
            </w:r>
            <w:r>
              <w:rPr>
                <w:rStyle w:val="fill"/>
                <w:i w:val="0"/>
                <w:iCs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6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585639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</w:tr>
    </w:tbl>
    <w:p w:rsidR="00E722E7" w:rsidRDefault="00E722E7" w:rsidP="007A0E35">
      <w:pPr>
        <w:pStyle w:val="Default"/>
        <w:ind w:left="360"/>
        <w:rPr>
          <w:rStyle w:val="fill"/>
          <w:b w:val="0"/>
          <w:bCs w:val="0"/>
          <w:i w:val="0"/>
          <w:iCs w:val="0"/>
          <w:color w:val="auto"/>
        </w:rPr>
      </w:pPr>
    </w:p>
    <w:p w:rsidR="00E722E7" w:rsidRDefault="00E722E7" w:rsidP="00B4225C"/>
    <w:tbl>
      <w:tblPr>
        <w:tblW w:w="906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57"/>
        <w:gridCol w:w="1138"/>
        <w:gridCol w:w="3188"/>
        <w:gridCol w:w="3177"/>
      </w:tblGrid>
      <w:tr w:rsidR="00E722E7" w:rsidRPr="00C54632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Год </w:t>
            </w:r>
            <w:r w:rsidRPr="00C54632">
              <w:rPr>
                <w:b w:val="0"/>
                <w:bCs w:val="0"/>
              </w:rPr>
              <w:br/>
            </w:r>
            <w:r w:rsidRPr="00C54632">
              <w:rPr>
                <w:rStyle w:val="fill"/>
                <w:i w:val="0"/>
                <w:iCs w:val="0"/>
                <w:color w:val="auto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Средняя школа</w:t>
            </w:r>
          </w:p>
        </w:tc>
      </w:tr>
      <w:tr w:rsidR="00E722E7" w:rsidRPr="00C54632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2E7" w:rsidRPr="00C54632" w:rsidRDefault="00E722E7" w:rsidP="009C4DDE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Поступили  в ВУЗ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494DB0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 xml:space="preserve">Поступили в </w:t>
            </w:r>
            <w:r>
              <w:rPr>
                <w:rStyle w:val="fill"/>
                <w:i w:val="0"/>
                <w:iCs w:val="0"/>
                <w:color w:val="auto"/>
              </w:rPr>
              <w:t>СПУ</w:t>
            </w:r>
            <w:r w:rsidRPr="00C54632">
              <w:rPr>
                <w:b w:val="0"/>
                <w:bCs w:val="0"/>
              </w:rPr>
              <w:br/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 w:rsidRPr="00C54632">
              <w:rPr>
                <w:rStyle w:val="fill"/>
                <w:i w:val="0"/>
                <w:iCs w:val="0"/>
                <w:color w:val="auto"/>
              </w:rPr>
              <w:t>20</w:t>
            </w:r>
            <w:r>
              <w:rPr>
                <w:rStyle w:val="fill"/>
                <w:i w:val="0"/>
                <w:iCs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Pr="00C54632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1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</w:tr>
      <w:tr w:rsidR="00E722E7" w:rsidRPr="00C5463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22E7" w:rsidRDefault="00E722E7" w:rsidP="009C4DDE">
            <w:pPr>
              <w:jc w:val="center"/>
              <w:rPr>
                <w:rStyle w:val="fill"/>
                <w:i w:val="0"/>
                <w:iCs w:val="0"/>
                <w:color w:val="auto"/>
              </w:rPr>
            </w:pPr>
            <w:r>
              <w:rPr>
                <w:rStyle w:val="fill"/>
                <w:i w:val="0"/>
                <w:iCs w:val="0"/>
                <w:color w:val="auto"/>
              </w:rPr>
              <w:t>-</w:t>
            </w:r>
          </w:p>
        </w:tc>
      </w:tr>
    </w:tbl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180F7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722E7" w:rsidRPr="00C54632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E722E7" w:rsidRPr="00047B1A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В ОО утверждено положение о внутренней системе оценки качества образования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E722E7" w:rsidRPr="00C54632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i/>
          <w:iCs/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По итогам оц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енки качества образования в 2022</w:t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году выявлено, что метапредметные результаты соответствуют среднему уровню, сформированность личностных результатов высокая.</w:t>
      </w:r>
    </w:p>
    <w:p w:rsidR="00E722E7" w:rsidRPr="000B7981" w:rsidRDefault="00E722E7" w:rsidP="000B79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i/>
          <w:iCs/>
          <w:sz w:val="24"/>
          <w:szCs w:val="24"/>
        </w:rPr>
      </w:pPr>
      <w:r w:rsidRPr="000B798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 результатам анкетирования 2022</w:t>
      </w:r>
      <w:r w:rsidRPr="000B798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года выявлено, что количество родителей, которые удовлетворены качеством образования в ОО, – 96 процентов, количество обучающихся, удовлетворенных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образовательным процессом, – 87</w:t>
      </w:r>
      <w:r w:rsidRPr="000B798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 процентов.</w:t>
      </w:r>
    </w:p>
    <w:p w:rsidR="00E722E7" w:rsidRDefault="00E722E7" w:rsidP="00FC08E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4"/>
          <w:szCs w:val="24"/>
        </w:rPr>
      </w:pPr>
    </w:p>
    <w:p w:rsidR="00E722E7" w:rsidRPr="00C54632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VII. Оценка кадрового обеспечения</w:t>
      </w:r>
    </w:p>
    <w:p w:rsidR="00E722E7" w:rsidRDefault="00E722E7" w:rsidP="00EB2C8F">
      <w:pPr>
        <w:pStyle w:val="ListParagraph"/>
        <w:snapToGrid w:val="0"/>
        <w:spacing w:after="0" w:line="240" w:lineRule="auto"/>
        <w:ind w:left="0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22E7" w:rsidRPr="00C54632" w:rsidRDefault="00E722E7" w:rsidP="00EB2C8F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63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На период с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амообследования в  ОО работают 4 </w:t>
      </w:r>
      <w:r w:rsidRPr="00C5463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педагог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а, 1 административный работник (директор ОО), 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C54632">
        <w:rPr>
          <w:rFonts w:ascii="Times New Roman" w:hAnsi="Times New Roman" w:cs="Times New Roman"/>
          <w:sz w:val="24"/>
          <w:szCs w:val="24"/>
        </w:rPr>
        <w:t xml:space="preserve"> % педагогов имеют высше</w:t>
      </w:r>
      <w:r>
        <w:rPr>
          <w:rFonts w:ascii="Times New Roman" w:hAnsi="Times New Roman" w:cs="Times New Roman"/>
          <w:sz w:val="24"/>
          <w:szCs w:val="24"/>
        </w:rPr>
        <w:t>е педагогическое образование.</w:t>
      </w:r>
    </w:p>
    <w:p w:rsidR="00E722E7" w:rsidRPr="00C54632" w:rsidRDefault="00E722E7" w:rsidP="00EB2C8F">
      <w:pPr>
        <w:jc w:val="center"/>
        <w:rPr>
          <w:b w:val="0"/>
          <w:bCs w:val="0"/>
        </w:rPr>
      </w:pPr>
    </w:p>
    <w:p w:rsidR="00E722E7" w:rsidRPr="00C54632" w:rsidRDefault="00E722E7" w:rsidP="00EB2C8F">
      <w:pPr>
        <w:jc w:val="center"/>
        <w:rPr>
          <w:b w:val="0"/>
          <w:bCs w:val="0"/>
        </w:rPr>
      </w:pPr>
      <w:r w:rsidRPr="00C54632">
        <w:rPr>
          <w:b w:val="0"/>
          <w:bCs w:val="0"/>
        </w:rPr>
        <w:t>Доля педагогических работников, аттестованных на квалификационные  категории</w:t>
      </w:r>
    </w:p>
    <w:p w:rsidR="00E722E7" w:rsidRPr="00C54632" w:rsidRDefault="00E722E7" w:rsidP="00EB2C8F">
      <w:pPr>
        <w:jc w:val="center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2340"/>
        <w:gridCol w:w="2263"/>
      </w:tblGrid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Сведения о кадрах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Общее количество</w:t>
            </w: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% от общего количества</w:t>
            </w: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Всего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</w:t>
            </w: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Из них имеют: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Высшую квалификационную категорию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2</w:t>
            </w: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Pr="00C54632">
              <w:rPr>
                <w:b w:val="0"/>
                <w:bCs w:val="0"/>
              </w:rPr>
              <w:t>%</w:t>
            </w: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1-ю квалификационную категорию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Pr="00C54632">
              <w:rPr>
                <w:b w:val="0"/>
                <w:bCs w:val="0"/>
              </w:rPr>
              <w:t>%</w:t>
            </w: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Аттестованы на соответствие занимаемой  должности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</w:tr>
      <w:tr w:rsidR="00E722E7" w:rsidRPr="00C54632">
        <w:tc>
          <w:tcPr>
            <w:tcW w:w="4968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  <w:r w:rsidRPr="00C54632">
              <w:rPr>
                <w:b w:val="0"/>
                <w:bCs w:val="0"/>
              </w:rPr>
              <w:t>Не имеют квалификационных категорий</w:t>
            </w:r>
          </w:p>
        </w:tc>
        <w:tc>
          <w:tcPr>
            <w:tcW w:w="2340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263" w:type="dxa"/>
          </w:tcPr>
          <w:p w:rsidR="00E722E7" w:rsidRPr="00C54632" w:rsidRDefault="00E722E7" w:rsidP="00585639">
            <w:pPr>
              <w:jc w:val="both"/>
              <w:rPr>
                <w:b w:val="0"/>
                <w:bCs w:val="0"/>
              </w:rPr>
            </w:pPr>
          </w:p>
        </w:tc>
      </w:tr>
    </w:tbl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E722E7" w:rsidRPr="009C4DDE" w:rsidRDefault="00E722E7" w:rsidP="009C4D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>VIII. Оценка учебно-методического и библиот</w:t>
      </w:r>
      <w:r>
        <w:rPr>
          <w:b/>
          <w:bCs/>
          <w:sz w:val="24"/>
          <w:szCs w:val="24"/>
        </w:rPr>
        <w:t>ечно-информационного обеспечения</w:t>
      </w:r>
    </w:p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E722E7" w:rsidRPr="00D92FFD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2F3671">
        <w:rPr>
          <w:sz w:val="24"/>
          <w:szCs w:val="24"/>
        </w:rPr>
        <w:t xml:space="preserve">Фонд библиотеки составляет книжный фонд – </w:t>
      </w:r>
      <w:r>
        <w:rPr>
          <w:sz w:val="24"/>
          <w:szCs w:val="24"/>
        </w:rPr>
        <w:t>11553</w:t>
      </w:r>
      <w:r w:rsidRPr="002F3671">
        <w:rPr>
          <w:sz w:val="24"/>
          <w:szCs w:val="24"/>
        </w:rPr>
        <w:t xml:space="preserve">; фонд учебников – </w:t>
      </w:r>
      <w:r>
        <w:rPr>
          <w:sz w:val="24"/>
          <w:szCs w:val="24"/>
        </w:rPr>
        <w:t>3403</w:t>
      </w:r>
      <w:r w:rsidRPr="002F3671">
        <w:rPr>
          <w:sz w:val="24"/>
          <w:szCs w:val="24"/>
        </w:rPr>
        <w:t xml:space="preserve"> экземпляров</w:t>
      </w:r>
      <w:r>
        <w:rPr>
          <w:sz w:val="24"/>
          <w:szCs w:val="24"/>
        </w:rPr>
        <w:t>, художественная литератур 7950</w:t>
      </w:r>
    </w:p>
    <w:p w:rsidR="00E722E7" w:rsidRPr="00C54632" w:rsidRDefault="00E722E7" w:rsidP="00C546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 w:rsidRPr="00C54632">
        <w:rPr>
          <w:sz w:val="24"/>
          <w:szCs w:val="24"/>
        </w:rPr>
        <w:t>приказом Минпросвещения</w:t>
      </w:r>
      <w:r>
        <w:rPr>
          <w:sz w:val="24"/>
          <w:szCs w:val="24"/>
        </w:rPr>
        <w:t>.</w:t>
      </w:r>
    </w:p>
    <w:p w:rsidR="00E722E7" w:rsidRPr="00C54632" w:rsidRDefault="00E722E7" w:rsidP="00C546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В библиотеке имеются электронные образовательные ресурсы, мультимедийные </w:t>
      </w:r>
      <w:r w:rsidRPr="00C54632">
        <w:rPr>
          <w:sz w:val="24"/>
          <w:szCs w:val="24"/>
        </w:rPr>
        <w:br/>
      </w: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средства (презентации, электронные энциклопедии, дидактические материалы) </w:t>
      </w:r>
    </w:p>
    <w:p w:rsidR="00E722E7" w:rsidRPr="00C54632" w:rsidRDefault="00E722E7" w:rsidP="00C546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722E7" w:rsidRDefault="00E722E7" w:rsidP="000959E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E722E7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722E7" w:rsidRPr="00C54632" w:rsidRDefault="00E722E7" w:rsidP="00EB2C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IX. Оценка материально-технической базы</w:t>
      </w:r>
    </w:p>
    <w:p w:rsidR="00E722E7" w:rsidRDefault="00E722E7" w:rsidP="00B4225C"/>
    <w:p w:rsidR="00E722E7" w:rsidRPr="009C1FCD" w:rsidRDefault="00E722E7" w:rsidP="00B4225C">
      <w:pPr>
        <w:ind w:left="142"/>
        <w:jc w:val="center"/>
        <w:rPr>
          <w:b w:val="0"/>
          <w:bCs w:val="0"/>
        </w:rPr>
      </w:pPr>
      <w:r w:rsidRPr="009C1FCD">
        <w:rPr>
          <w:b w:val="0"/>
          <w:bCs w:val="0"/>
        </w:rPr>
        <w:t>Наличие оснащенных специализированных кабинетов, спортивных залов, мастерских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3"/>
        <w:gridCol w:w="2927"/>
      </w:tblGrid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jc w:val="center"/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jc w:val="center"/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Кол-во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Кабинет начальных классов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Кабинет информатики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Кабинет математики, физики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Кабинет русского языка и литературы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Кабинет химии и биологии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Спортивный зал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Технология (мастерская)</w:t>
            </w: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  <w:r w:rsidRPr="009C1FCD">
              <w:rPr>
                <w:b w:val="0"/>
                <w:bCs w:val="0"/>
              </w:rPr>
              <w:t>1</w:t>
            </w:r>
          </w:p>
        </w:tc>
      </w:tr>
      <w:tr w:rsidR="00E722E7" w:rsidRPr="009C1FCD">
        <w:tc>
          <w:tcPr>
            <w:tcW w:w="3471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</w:p>
        </w:tc>
        <w:tc>
          <w:tcPr>
            <w:tcW w:w="1529" w:type="pct"/>
          </w:tcPr>
          <w:p w:rsidR="00E722E7" w:rsidRPr="009C1FCD" w:rsidRDefault="00E722E7" w:rsidP="009C1FCD">
            <w:pPr>
              <w:rPr>
                <w:b w:val="0"/>
                <w:bCs w:val="0"/>
              </w:rPr>
            </w:pPr>
          </w:p>
        </w:tc>
      </w:tr>
    </w:tbl>
    <w:p w:rsidR="00E722E7" w:rsidRDefault="00E722E7" w:rsidP="00B4225C">
      <w:pPr>
        <w:jc w:val="both"/>
        <w:rPr>
          <w:b w:val="0"/>
          <w:bCs w:val="0"/>
        </w:rPr>
      </w:pPr>
    </w:p>
    <w:p w:rsidR="00E722E7" w:rsidRPr="00D70A16" w:rsidRDefault="00E722E7" w:rsidP="00D70A16">
      <w:pPr>
        <w:pStyle w:val="a1"/>
        <w:spacing w:line="240" w:lineRule="auto"/>
        <w:jc w:val="center"/>
        <w:rPr>
          <w:sz w:val="24"/>
          <w:szCs w:val="24"/>
        </w:rPr>
      </w:pPr>
      <w:r w:rsidRPr="00D70A16">
        <w:rPr>
          <w:sz w:val="24"/>
          <w:szCs w:val="24"/>
        </w:rPr>
        <w:t xml:space="preserve">Оценка материально-технических условий реализации основных образовательных  программ НОО и ООО МБОУ </w:t>
      </w:r>
      <w:r>
        <w:rPr>
          <w:sz w:val="24"/>
          <w:szCs w:val="24"/>
        </w:rPr>
        <w:t>Юдинская ОШ</w:t>
      </w:r>
    </w:p>
    <w:p w:rsidR="00E722E7" w:rsidRPr="00D70A16" w:rsidRDefault="00E722E7" w:rsidP="00B4225C">
      <w:pPr>
        <w:jc w:val="both"/>
        <w:rPr>
          <w:b w:val="0"/>
          <w:bCs w:val="0"/>
          <w:sz w:val="20"/>
          <w:szCs w:val="20"/>
        </w:rPr>
      </w:pPr>
    </w:p>
    <w:tbl>
      <w:tblPr>
        <w:tblW w:w="964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557"/>
        <w:gridCol w:w="2515"/>
      </w:tblGrid>
      <w:tr w:rsidR="00E722E7" w:rsidRPr="00D70A16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№ </w:t>
            </w:r>
          </w:p>
          <w:p w:rsidR="00E722E7" w:rsidRPr="00D70A16" w:rsidRDefault="00E722E7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Требования ФГОС, нормативных и локальных актов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Необходимо/ имеется в наличии</w:t>
            </w:r>
          </w:p>
        </w:tc>
      </w:tr>
      <w:tr w:rsidR="00E722E7" w:rsidRPr="00D70A16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необходимо</w:t>
            </w:r>
          </w:p>
        </w:tc>
      </w:tr>
      <w:tr w:rsidR="00E722E7" w:rsidRPr="00D70A16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Помещения для занятий естественно-научной деятельностью, моделированием, техническим творчеством, иностранными языками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D92FFD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Помещения для занятий моделированием/помещения  для занятий естественно-научной деятельностью, техническим творчеством (используются предметные кабинеты,  мастерская)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Помещения для занятий хореографией</w:t>
            </w:r>
          </w:p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/Используются предметные кабинеты, помещение для внеурочной деятельности 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Помещения библиотек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Имеется, без читального зала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Актовый зал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Используется школьная рекреация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B55C03" w:rsidRDefault="00E722E7" w:rsidP="0033445A">
            <w:pPr>
              <w:pStyle w:val="a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5C03">
              <w:rPr>
                <w:sz w:val="24"/>
                <w:szCs w:val="24"/>
                <w:lang w:eastAsia="en-US"/>
              </w:rPr>
              <w:t>Спортивные сооружения (спортивный зал,  стадион, спортивная площадка, тир), оснащённые игровым, спортивным оборудованием и инвентарём</w:t>
            </w:r>
          </w:p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  <w:lang w:eastAsia="en-US"/>
              </w:rPr>
              <w:t>Спортивный зал, спортивная площадка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D92FFD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Столовая на </w:t>
            </w:r>
            <w:r>
              <w:rPr>
                <w:b w:val="0"/>
                <w:bCs w:val="0"/>
              </w:rPr>
              <w:t>30</w:t>
            </w:r>
            <w:r w:rsidRPr="00D70A16">
              <w:rPr>
                <w:b w:val="0"/>
                <w:bCs w:val="0"/>
              </w:rPr>
              <w:t xml:space="preserve"> посадочных мест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B55C03" w:rsidRDefault="00E722E7" w:rsidP="0033445A">
            <w:pPr>
              <w:pStyle w:val="a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5C03">
              <w:rPr>
                <w:sz w:val="24"/>
                <w:szCs w:val="24"/>
                <w:lang w:eastAsia="en-US"/>
              </w:rPr>
              <w:t>Помещения медицинского назначения</w:t>
            </w:r>
          </w:p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 договору с ГУЗЯО Пошехонской ЦРБ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B55C03" w:rsidRDefault="00E722E7" w:rsidP="0033445A">
            <w:pPr>
              <w:pStyle w:val="a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5C03">
              <w:rPr>
                <w:sz w:val="24"/>
                <w:szCs w:val="24"/>
                <w:lang w:eastAsia="en-US"/>
              </w:rPr>
              <w:t>Административные и иные помещениями,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Имеются, но не предусмотрена организация учебного процесса с детьми-инвалидами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Гардеробы, санузлы, места личной гигиены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Имеются</w:t>
            </w:r>
          </w:p>
        </w:tc>
      </w:tr>
      <w:tr w:rsidR="00E722E7" w:rsidRPr="00D70A1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B55C03" w:rsidRDefault="00E722E7" w:rsidP="0033445A">
            <w:pPr>
              <w:pStyle w:val="a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5C03">
              <w:rPr>
                <w:sz w:val="24"/>
                <w:szCs w:val="24"/>
                <w:lang w:eastAsia="en-US"/>
              </w:rPr>
              <w:t>Участок (территория) с необходимым набором оснащённых зон.</w:t>
            </w:r>
          </w:p>
          <w:p w:rsidR="00E722E7" w:rsidRPr="00D70A16" w:rsidRDefault="00E722E7" w:rsidP="0033445A">
            <w:pPr>
              <w:ind w:left="131"/>
              <w:rPr>
                <w:b w:val="0"/>
                <w:bCs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E7" w:rsidRPr="00D70A16" w:rsidRDefault="00E722E7" w:rsidP="0033445A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Имеется</w:t>
            </w:r>
          </w:p>
        </w:tc>
      </w:tr>
    </w:tbl>
    <w:p w:rsidR="00E722E7" w:rsidRPr="00B02CA2" w:rsidRDefault="00E722E7" w:rsidP="00D70A16">
      <w:pPr>
        <w:ind w:firstLine="720"/>
        <w:jc w:val="center"/>
        <w:rPr>
          <w:b w:val="0"/>
          <w:bCs w:val="0"/>
        </w:rPr>
      </w:pPr>
    </w:p>
    <w:p w:rsidR="00E722E7" w:rsidRPr="00B02CA2" w:rsidRDefault="00E722E7" w:rsidP="00B02CA2">
      <w:pPr>
        <w:jc w:val="both"/>
        <w:rPr>
          <w:b w:val="0"/>
          <w:bCs w:val="0"/>
        </w:rPr>
      </w:pPr>
      <w:r w:rsidRPr="00B02CA2">
        <w:rPr>
          <w:b w:val="0"/>
          <w:bCs w:val="0"/>
        </w:rPr>
        <w:t>Материальная база, ресурсы, информационно-техническое обеспечение соответствуют нормативно-правовой документации и реализуемым программам.</w:t>
      </w:r>
    </w:p>
    <w:p w:rsidR="00E722E7" w:rsidRPr="00B02CA2" w:rsidRDefault="00E722E7" w:rsidP="00D70A16">
      <w:pPr>
        <w:ind w:firstLine="720"/>
        <w:jc w:val="center"/>
        <w:rPr>
          <w:b w:val="0"/>
          <w:bCs w:val="0"/>
        </w:rPr>
      </w:pPr>
    </w:p>
    <w:p w:rsidR="00E722E7" w:rsidRDefault="00E722E7" w:rsidP="00D70A16">
      <w:pPr>
        <w:ind w:firstLine="720"/>
        <w:jc w:val="center"/>
        <w:rPr>
          <w:b w:val="0"/>
          <w:bCs w:val="0"/>
        </w:rPr>
      </w:pPr>
    </w:p>
    <w:tbl>
      <w:tblPr>
        <w:tblW w:w="52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656"/>
      </w:tblGrid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1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Наличие медиатеки (есть/нет)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есть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да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  <w:r w:rsidRPr="00B02CA2">
              <w:rPr>
                <w:b w:val="0"/>
                <w:bCs w:val="0"/>
              </w:rPr>
              <w:t xml:space="preserve"> %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B02CA2">
              <w:rPr>
                <w:b w:val="0"/>
                <w:bCs w:val="0"/>
              </w:rPr>
              <w:t>0 %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B02CA2">
              <w:rPr>
                <w:b w:val="0"/>
                <w:bCs w:val="0"/>
              </w:rPr>
              <w:t>0 %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3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да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Наличие сайта (да/ 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да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да</w:t>
            </w:r>
          </w:p>
        </w:tc>
      </w:tr>
      <w:tr w:rsidR="00E722E7" w:rsidRPr="00507833">
        <w:tc>
          <w:tcPr>
            <w:tcW w:w="3667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E722E7" w:rsidRPr="00B02CA2" w:rsidRDefault="00E722E7" w:rsidP="00B02CA2">
            <w:pPr>
              <w:rPr>
                <w:b w:val="0"/>
                <w:bCs w:val="0"/>
              </w:rPr>
            </w:pPr>
            <w:r w:rsidRPr="00B02CA2">
              <w:rPr>
                <w:b w:val="0"/>
                <w:bCs w:val="0"/>
              </w:rPr>
              <w:t>да</w:t>
            </w:r>
          </w:p>
        </w:tc>
      </w:tr>
    </w:tbl>
    <w:p w:rsidR="00E722E7" w:rsidRDefault="00E722E7" w:rsidP="00B02CA2">
      <w:pPr>
        <w:rPr>
          <w:b w:val="0"/>
          <w:bCs w:val="0"/>
        </w:rPr>
      </w:pPr>
    </w:p>
    <w:p w:rsidR="00E722E7" w:rsidRDefault="00E722E7" w:rsidP="00D70A16">
      <w:pPr>
        <w:ind w:firstLine="720"/>
        <w:jc w:val="center"/>
        <w:rPr>
          <w:b w:val="0"/>
          <w:bCs w:val="0"/>
        </w:rPr>
      </w:pPr>
    </w:p>
    <w:p w:rsidR="00E722E7" w:rsidRPr="00D70A16" w:rsidRDefault="00E722E7" w:rsidP="00D70A16">
      <w:pPr>
        <w:ind w:firstLine="720"/>
        <w:jc w:val="center"/>
        <w:rPr>
          <w:b w:val="0"/>
          <w:bCs w:val="0"/>
        </w:rPr>
      </w:pPr>
      <w:r w:rsidRPr="00D70A16">
        <w:rPr>
          <w:b w:val="0"/>
          <w:bCs w:val="0"/>
        </w:rPr>
        <w:t xml:space="preserve">Компоненты оснащения помещений </w:t>
      </w:r>
    </w:p>
    <w:p w:rsidR="00E722E7" w:rsidRPr="00D70A16" w:rsidRDefault="00E722E7" w:rsidP="00D70A16">
      <w:pPr>
        <w:jc w:val="both"/>
        <w:rPr>
          <w:b w:val="0"/>
          <w:bCs w:val="0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8"/>
        <w:gridCol w:w="7089"/>
      </w:tblGrid>
      <w:tr w:rsidR="00E722E7" w:rsidRPr="00D70A16">
        <w:tc>
          <w:tcPr>
            <w:tcW w:w="2588" w:type="dxa"/>
          </w:tcPr>
          <w:p w:rsidR="00E722E7" w:rsidRPr="00D70A16" w:rsidRDefault="00E722E7" w:rsidP="00D70A16">
            <w:pPr>
              <w:jc w:val="center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Помещение</w:t>
            </w:r>
          </w:p>
        </w:tc>
        <w:tc>
          <w:tcPr>
            <w:tcW w:w="7089" w:type="dxa"/>
          </w:tcPr>
          <w:p w:rsidR="00E722E7" w:rsidRPr="00D70A16" w:rsidRDefault="00E722E7" w:rsidP="00D70A16">
            <w:pPr>
              <w:jc w:val="center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Компоненты оснащения</w:t>
            </w:r>
          </w:p>
        </w:tc>
      </w:tr>
      <w:tr w:rsidR="00E722E7" w:rsidRPr="00D70A16">
        <w:tc>
          <w:tcPr>
            <w:tcW w:w="2588" w:type="dxa"/>
          </w:tcPr>
          <w:p w:rsidR="00E722E7" w:rsidRPr="00D70A16" w:rsidRDefault="00E722E7" w:rsidP="00D70A1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Кабинет</w:t>
            </w:r>
            <w:r w:rsidRPr="00D70A16">
              <w:rPr>
                <w:b w:val="0"/>
                <w:bCs w:val="0"/>
              </w:rPr>
              <w:t xml:space="preserve"> начальных классов</w:t>
            </w:r>
          </w:p>
        </w:tc>
        <w:tc>
          <w:tcPr>
            <w:tcW w:w="7089" w:type="dxa"/>
          </w:tcPr>
          <w:p w:rsidR="00E722E7" w:rsidRPr="00B55C03" w:rsidRDefault="00E722E7" w:rsidP="00D70A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документация: основная образовательная программа НОО, положение о внеурочной деятельности, положение о портфеле достижений и т.д.</w:t>
            </w:r>
          </w:p>
          <w:p w:rsidR="00E722E7" w:rsidRPr="00B55C03" w:rsidRDefault="00E722E7" w:rsidP="00D70A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Ростовая мебель (учебная зона), уголок (зона отдыха), шкафы в достаточном количестве</w:t>
            </w:r>
          </w:p>
          <w:p w:rsidR="00E722E7" w:rsidRPr="00B55C03" w:rsidRDefault="00E722E7" w:rsidP="00D70A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и мультимедийная  техника:</w:t>
            </w:r>
          </w:p>
          <w:p w:rsidR="00E722E7" w:rsidRPr="00B55C03" w:rsidRDefault="00E722E7" w:rsidP="00D70A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рабочий  ноутбук учителей с подключением к Интернет (1 шт)</w:t>
            </w:r>
          </w:p>
          <w:p w:rsidR="00E722E7" w:rsidRPr="00B55C03" w:rsidRDefault="00E722E7" w:rsidP="00D70A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принтер</w:t>
            </w:r>
          </w:p>
          <w:p w:rsidR="00E722E7" w:rsidRPr="00B55C03" w:rsidRDefault="00E722E7" w:rsidP="00D70A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-мультимедийный проектор</w:t>
            </w:r>
          </w:p>
          <w:p w:rsidR="00E722E7" w:rsidRPr="00D70A16" w:rsidRDefault="00E722E7" w:rsidP="00D92FFD">
            <w:pPr>
              <w:rPr>
                <w:b w:val="0"/>
                <w:bCs w:val="0"/>
              </w:rPr>
            </w:pP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-</w:t>
            </w:r>
            <w:r w:rsidRPr="00D70A16">
              <w:rPr>
                <w:b w:val="0"/>
                <w:bCs w:val="0"/>
              </w:rPr>
              <w:t>. Инновационнные средства обучения: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интерактивная доска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документ-камера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rStyle w:val="FontStyle20"/>
                <w:b w:val="0"/>
                <w:bCs w:val="0"/>
                <w:sz w:val="24"/>
                <w:szCs w:val="24"/>
              </w:rPr>
              <w:t xml:space="preserve">             - Система опросов и голосований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Дидактические средства обучения: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комплекты карт и плакатов в достаточном количестве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наборы муляжей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раздаточный материал (наборы цифр, букв)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альбомы иллюстраций по предметам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Учебно-методические материалы: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литература по вопросам введения ФГОС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- УМК ОС «Школа России» -  2,3</w:t>
            </w:r>
            <w:r w:rsidRPr="00D70A16">
              <w:rPr>
                <w:b w:val="0"/>
                <w:bCs w:val="0"/>
              </w:rPr>
              <w:t xml:space="preserve"> класс</w:t>
            </w:r>
            <w:r>
              <w:rPr>
                <w:b w:val="0"/>
                <w:bCs w:val="0"/>
              </w:rPr>
              <w:t>ы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ЭОРы 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Контрольно-измерительные, диагностические материалы             (ФГОС)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Учебно-практическое оборудование: 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- лабораторные комплекты  для  естественно-научных        исследований по  «Окружающему миру» 2 шт.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Игры: конструкторы, лото, домино, пазлы, тематические настольные игры.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</w:p>
        </w:tc>
      </w:tr>
      <w:tr w:rsidR="00E722E7" w:rsidRPr="00D70A16">
        <w:trPr>
          <w:trHeight w:val="428"/>
        </w:trPr>
        <w:tc>
          <w:tcPr>
            <w:tcW w:w="2588" w:type="dxa"/>
          </w:tcPr>
          <w:p w:rsidR="00E722E7" w:rsidRPr="00D70A16" w:rsidRDefault="00E722E7" w:rsidP="00D70A16">
            <w:pPr>
              <w:jc w:val="center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Учебные кабинеты</w:t>
            </w:r>
          </w:p>
        </w:tc>
        <w:tc>
          <w:tcPr>
            <w:tcW w:w="7089" w:type="dxa"/>
          </w:tcPr>
          <w:p w:rsidR="00E722E7" w:rsidRPr="00D70A16" w:rsidRDefault="00E722E7" w:rsidP="00D70A16">
            <w:pPr>
              <w:shd w:val="clear" w:color="auto" w:fill="FFFFFF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1.Ростовая мебель (учебная зона),  шкафы в достаточном количестве,  вытяжной шкаф, стол для демонстрации опытов, (кабинет химии)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2.Компьютерная и мультимедийная  техника: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 рабочие места учителя с подключением к Интернет (4шт)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-ноутбуки в достаточном количестве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-компьютеры в достаточном количестве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-мультимедийные проекторы- 2шт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-принтеры – 3 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-сканеры- 2 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-экраны – 1 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 колонки, наушники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 xml:space="preserve">-электронные наглядные пособия по предметам   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3. Инновационные средства обучения: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 xml:space="preserve">          -интерактивная доска 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 xml:space="preserve">          -документ-камера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4. Дидактические средства обучения: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комплекты карт и плакатов в достаточном количестве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наборы муляжей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-наборы моделей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раздаточный материал (гербарий, карточки)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-глобусы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-компасы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5. Учебно-методические материалы: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Учебно-методическая литература, соответствующая ФГОС ООО</w:t>
            </w:r>
            <w:r>
              <w:rPr>
                <w:b w:val="0"/>
                <w:bCs w:val="0"/>
              </w:rPr>
              <w:t>, СОО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6. Учебно-практическое оборудование: 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 -</w:t>
            </w:r>
            <w:r>
              <w:rPr>
                <w:b w:val="0"/>
                <w:bCs w:val="0"/>
              </w:rPr>
              <w:t xml:space="preserve">биологическая микролаборатория  - 4 </w:t>
            </w:r>
            <w:r w:rsidRPr="00D70A16">
              <w:rPr>
                <w:b w:val="0"/>
                <w:bCs w:val="0"/>
              </w:rPr>
              <w:t xml:space="preserve"> 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-микролаборатория для учени</w:t>
            </w:r>
            <w:r>
              <w:t>ческого эксперимента по химии- 4</w:t>
            </w:r>
            <w:r w:rsidRPr="00D70A16">
              <w:t xml:space="preserve"> шт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-весы лабораторные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-лабораторные комплекты: по электродинамике, по оптике, по механике, по электростатике, по молекулярной физике и электродинамике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-лабораторные приборы в достаточном количестве</w:t>
            </w:r>
          </w:p>
          <w:p w:rsidR="00E722E7" w:rsidRPr="00D70A16" w:rsidRDefault="00E722E7" w:rsidP="00D70A16">
            <w:pPr>
              <w:pStyle w:val="1"/>
              <w:ind w:left="0"/>
            </w:pPr>
            <w:r w:rsidRPr="00D70A16">
              <w:t>-наборы химических реактивов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7. Аудио- и видеооборудование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-музыкальный центр</w:t>
            </w:r>
          </w:p>
          <w:p w:rsidR="00E722E7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-телевизор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магнитофон</w:t>
            </w:r>
          </w:p>
          <w:p w:rsidR="00E722E7" w:rsidRPr="00D70A16" w:rsidRDefault="00E722E7" w:rsidP="00D70A16">
            <w:pPr>
              <w:pStyle w:val="1"/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8. Цифровой фотоаппарат</w:t>
            </w:r>
          </w:p>
          <w:p w:rsidR="00E722E7" w:rsidRPr="00D70A16" w:rsidRDefault="00E722E7" w:rsidP="00D70A16">
            <w:pPr>
              <w:pStyle w:val="1"/>
              <w:shd w:val="clear" w:color="auto" w:fill="FFFFFF"/>
              <w:ind w:left="0"/>
              <w:rPr>
                <w:spacing w:val="8"/>
                <w:kern w:val="80"/>
              </w:rPr>
            </w:pPr>
            <w:r w:rsidRPr="00D70A16">
              <w:rPr>
                <w:spacing w:val="-2"/>
              </w:rPr>
              <w:t>9.</w:t>
            </w:r>
            <w:r w:rsidRPr="00D70A16">
              <w:rPr>
                <w:spacing w:val="8"/>
                <w:kern w:val="80"/>
              </w:rPr>
              <w:t xml:space="preserve"> Станок сверлиль</w:t>
            </w:r>
            <w:r>
              <w:rPr>
                <w:spacing w:val="8"/>
                <w:kern w:val="80"/>
              </w:rPr>
              <w:t xml:space="preserve">ный, </w:t>
            </w:r>
            <w:r w:rsidRPr="00D70A16">
              <w:rPr>
                <w:spacing w:val="8"/>
                <w:kern w:val="80"/>
              </w:rPr>
              <w:t>электролобзик, станок фуговально-пильный, верстаки -4 шт, ручные инструменты в достаточн</w:t>
            </w:r>
            <w:r>
              <w:rPr>
                <w:spacing w:val="8"/>
                <w:kern w:val="80"/>
              </w:rPr>
              <w:t>ом количестве, машина швейная -1</w:t>
            </w:r>
            <w:r w:rsidRPr="00D70A16">
              <w:rPr>
                <w:spacing w:val="8"/>
                <w:kern w:val="80"/>
              </w:rPr>
              <w:t xml:space="preserve"> шт (для предмета технология)</w:t>
            </w:r>
          </w:p>
          <w:p w:rsidR="00E722E7" w:rsidRPr="00D70A16" w:rsidRDefault="00E722E7" w:rsidP="00D70A16">
            <w:pPr>
              <w:pStyle w:val="1"/>
              <w:shd w:val="clear" w:color="auto" w:fill="FFFFFF"/>
              <w:ind w:left="0"/>
              <w:rPr>
                <w:spacing w:val="-2"/>
              </w:rPr>
            </w:pP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10.Учебно-методические материалы: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литература по вопросам введения ФГОС ООО</w:t>
            </w:r>
            <w:r>
              <w:rPr>
                <w:b w:val="0"/>
                <w:bCs w:val="0"/>
              </w:rPr>
              <w:t>, СОО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УМК по всем предметам учебного плана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 xml:space="preserve">           - ЭОРы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11.Нормативная документация: основная образовательная программа ООО,</w:t>
            </w:r>
            <w:r>
              <w:rPr>
                <w:b w:val="0"/>
                <w:bCs w:val="0"/>
              </w:rPr>
              <w:t xml:space="preserve"> СОО, </w:t>
            </w:r>
            <w:r w:rsidRPr="00D70A16">
              <w:rPr>
                <w:b w:val="0"/>
                <w:bCs w:val="0"/>
              </w:rPr>
              <w:t xml:space="preserve"> положения , регламентирующие деятельность ОО по ФГОС</w:t>
            </w:r>
          </w:p>
          <w:p w:rsidR="00E722E7" w:rsidRPr="00D70A16" w:rsidRDefault="00E722E7" w:rsidP="00D70A16">
            <w:pPr>
              <w:rPr>
                <w:b w:val="0"/>
                <w:bCs w:val="0"/>
              </w:rPr>
            </w:pPr>
          </w:p>
        </w:tc>
      </w:tr>
      <w:tr w:rsidR="00E722E7" w:rsidRPr="00D70A16">
        <w:trPr>
          <w:trHeight w:val="878"/>
        </w:trPr>
        <w:tc>
          <w:tcPr>
            <w:tcW w:w="2588" w:type="dxa"/>
          </w:tcPr>
          <w:p w:rsidR="00E722E7" w:rsidRPr="00D70A16" w:rsidRDefault="00E722E7" w:rsidP="00D70A16">
            <w:pPr>
              <w:jc w:val="center"/>
              <w:rPr>
                <w:b w:val="0"/>
                <w:bCs w:val="0"/>
              </w:rPr>
            </w:pPr>
            <w:r w:rsidRPr="00D70A16">
              <w:rPr>
                <w:b w:val="0"/>
                <w:bCs w:val="0"/>
              </w:rPr>
              <w:t>Спортивный зал</w:t>
            </w:r>
          </w:p>
        </w:tc>
        <w:tc>
          <w:tcPr>
            <w:tcW w:w="7089" w:type="dxa"/>
          </w:tcPr>
          <w:p w:rsidR="00E722E7" w:rsidRPr="00D70A16" w:rsidRDefault="00E722E7" w:rsidP="00D70A16">
            <w:pPr>
              <w:pStyle w:val="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Спортинвентарь в достаточном количестве (мячи, гимнастические маты, гимнастические брусья, гимнастическое бревно, перекладина, гимнастические скамьи, тренажеры, гимнастический козел и т.д.)</w:t>
            </w:r>
          </w:p>
          <w:p w:rsidR="00E722E7" w:rsidRPr="00D70A16" w:rsidRDefault="00E722E7" w:rsidP="00D70A16">
            <w:pPr>
              <w:pStyle w:val="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Лыжное снаряжение</w:t>
            </w:r>
          </w:p>
          <w:p w:rsidR="00E722E7" w:rsidRPr="00D70A16" w:rsidRDefault="00E722E7" w:rsidP="00D70A16">
            <w:pPr>
              <w:pStyle w:val="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Теннисный стол</w:t>
            </w:r>
          </w:p>
          <w:p w:rsidR="00E722E7" w:rsidRPr="00D70A16" w:rsidRDefault="00E722E7" w:rsidP="00D70A16">
            <w:pPr>
              <w:pStyle w:val="1"/>
              <w:shd w:val="clear" w:color="auto" w:fill="FFFFFF"/>
              <w:ind w:left="0"/>
              <w:rPr>
                <w:spacing w:val="-2"/>
              </w:rPr>
            </w:pPr>
          </w:p>
        </w:tc>
      </w:tr>
    </w:tbl>
    <w:p w:rsidR="00E722E7" w:rsidRDefault="00E722E7" w:rsidP="00B02CA2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DA0BB8"/>
    <w:p w:rsidR="00E722E7" w:rsidRDefault="00E722E7" w:rsidP="00BA6021">
      <w:pPr>
        <w:jc w:val="right"/>
        <w:rPr>
          <w:b w:val="0"/>
          <w:bCs w:val="0"/>
        </w:rPr>
      </w:pPr>
      <w:bookmarkStart w:id="0" w:name="_GoBack"/>
      <w:bookmarkEnd w:id="0"/>
      <w:r>
        <w:t>Утверждаю:</w:t>
      </w:r>
    </w:p>
    <w:p w:rsidR="00E722E7" w:rsidRDefault="00E722E7" w:rsidP="00BA6021">
      <w:pPr>
        <w:jc w:val="right"/>
      </w:pPr>
      <w:r>
        <w:t>«17» апреля 2023 года</w:t>
      </w:r>
    </w:p>
    <w:p w:rsidR="00E722E7" w:rsidRDefault="00E722E7" w:rsidP="00BA6021">
      <w:pPr>
        <w:jc w:val="right"/>
      </w:pPr>
      <w:r>
        <w:t xml:space="preserve">   Директор школы_______________ / Е.Н. Васильева/</w:t>
      </w:r>
    </w:p>
    <w:p w:rsidR="00E722E7" w:rsidRDefault="00E722E7" w:rsidP="00804B4E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br/>
        <w:t>деятельности МБОУ Юдинской  ОШ, подлежащей самообследованию</w:t>
      </w:r>
      <w:r>
        <w:rPr>
          <w:rFonts w:ascii="Times New Roman" w:hAnsi="Times New Roman" w:cs="Times New Roman"/>
          <w:sz w:val="28"/>
          <w:szCs w:val="28"/>
        </w:rPr>
        <w:br/>
        <w:t xml:space="preserve"> за 2022 год</w:t>
      </w:r>
    </w:p>
    <w:tbl>
      <w:tblPr>
        <w:tblW w:w="1036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8234"/>
        <w:gridCol w:w="1509"/>
      </w:tblGrid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Показатели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Единица измерения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Образовательная деятельность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Общая численность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 xml:space="preserve">      5  (33,3%)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ГИА</w:t>
            </w:r>
          </w:p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ГИА</w:t>
            </w:r>
          </w:p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/0 %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1.15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1.16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1.17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1.18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12  (80%)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1.19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9 (60%)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1.19.1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Регионального уровня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0/ (0%)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1.19.2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Федерального уровня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1.19.3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Международного уровня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1.20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4 человек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1.25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4 / 100%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1.26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 xml:space="preserve"> 4 /100%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1.27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1.28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1.29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4 ./80%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1.29.1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Высшая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jc w:val="center"/>
            </w:pPr>
            <w:r>
              <w:t>2 / 50%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1.29.2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Первая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2 / 50%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1.30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8" w:type="dxa"/>
            <w:vAlign w:val="center"/>
          </w:tcPr>
          <w:p w:rsidR="00E722E7" w:rsidRDefault="00E722E7"/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  <w:rPr>
                <w:lang w:eastAsia="en-US"/>
              </w:rPr>
            </w:pPr>
            <w:r>
              <w:t>1.30.1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До 5 лет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1.30.2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Свыше 30 лет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2 / 50%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2 /50 %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5 /100%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1.34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5./ 100%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Инфраструктура</w:t>
            </w:r>
          </w:p>
        </w:tc>
        <w:tc>
          <w:tcPr>
            <w:tcW w:w="1508" w:type="dxa"/>
            <w:vAlign w:val="center"/>
          </w:tcPr>
          <w:p w:rsidR="00E722E7" w:rsidRDefault="00E722E7"/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  <w:rPr>
                <w:lang w:eastAsia="en-US"/>
              </w:rPr>
            </w:pPr>
            <w:r>
              <w:t>2.1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Количество компьютеров в расчете на одного учащегося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1 единица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14 единиц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Наличие читального зала библиотеки, в том числе: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2.4.1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2.4.2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 медиатекой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2.4.3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2.4.4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2.4.5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С контролируемой распечаткой бумажных материалов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 xml:space="preserve">да 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2.5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E722E7">
        <w:trPr>
          <w:tblCellSpacing w:w="0" w:type="dxa"/>
        </w:trPr>
        <w:tc>
          <w:tcPr>
            <w:tcW w:w="622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2.6</w:t>
            </w:r>
          </w:p>
        </w:tc>
        <w:tc>
          <w:tcPr>
            <w:tcW w:w="8228" w:type="dxa"/>
            <w:vAlign w:val="center"/>
          </w:tcPr>
          <w:p w:rsidR="00E722E7" w:rsidRDefault="00E722E7">
            <w:pPr>
              <w:spacing w:before="100" w:beforeAutospacing="1" w:after="100" w:afterAutospacing="1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8" w:type="dxa"/>
            <w:vAlign w:val="center"/>
          </w:tcPr>
          <w:p w:rsidR="00E722E7" w:rsidRDefault="00E722E7">
            <w:pPr>
              <w:spacing w:before="100" w:beforeAutospacing="1" w:after="100" w:afterAutospacing="1"/>
              <w:jc w:val="center"/>
            </w:pPr>
            <w:r>
              <w:t>27 кв. м</w:t>
            </w:r>
          </w:p>
        </w:tc>
      </w:tr>
    </w:tbl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:rsidR="00E722E7" w:rsidRDefault="00E722E7" w:rsidP="00BA6021">
      <w:pPr>
        <w:rPr>
          <w:b w:val="0"/>
          <w:bCs w:val="0"/>
        </w:rPr>
        <w:sectPr w:rsidR="00E722E7">
          <w:pgSz w:w="11906" w:h="16838"/>
          <w:pgMar w:top="1134" w:right="1701" w:bottom="1134" w:left="851" w:header="709" w:footer="709" w:gutter="0"/>
          <w:cols w:space="720"/>
        </w:sectPr>
      </w:pPr>
    </w:p>
    <w:p w:rsidR="00E722E7" w:rsidRPr="00DA0BB8" w:rsidRDefault="00E722E7" w:rsidP="00DA0BB8"/>
    <w:sectPr w:rsidR="00E722E7" w:rsidRPr="00DA0BB8" w:rsidSect="009C1F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E7" w:rsidRDefault="00E722E7" w:rsidP="00FC2581">
      <w:r>
        <w:separator/>
      </w:r>
    </w:p>
  </w:endnote>
  <w:endnote w:type="continuationSeparator" w:id="1">
    <w:p w:rsidR="00E722E7" w:rsidRDefault="00E722E7" w:rsidP="00FC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E7" w:rsidRDefault="00E7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E7" w:rsidRDefault="00E722E7" w:rsidP="00FC2581">
      <w:r>
        <w:separator/>
      </w:r>
    </w:p>
  </w:footnote>
  <w:footnote w:type="continuationSeparator" w:id="1">
    <w:p w:rsidR="00E722E7" w:rsidRDefault="00E722E7" w:rsidP="00FC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E7" w:rsidRDefault="00E722E7">
    <w:pPr>
      <w:pStyle w:val="Header"/>
    </w:pPr>
  </w:p>
  <w:p w:rsidR="00E722E7" w:rsidRDefault="00E722E7">
    <w:pPr>
      <w:pStyle w:val="Header"/>
    </w:pPr>
  </w:p>
  <w:p w:rsidR="00E722E7" w:rsidRDefault="00E722E7" w:rsidP="00257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9FB"/>
    <w:multiLevelType w:val="hybridMultilevel"/>
    <w:tmpl w:val="25243746"/>
    <w:lvl w:ilvl="0" w:tplc="E5EAF9FE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A170CF0"/>
    <w:multiLevelType w:val="hybridMultilevel"/>
    <w:tmpl w:val="F218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5B303A"/>
    <w:multiLevelType w:val="hybridMultilevel"/>
    <w:tmpl w:val="B4E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FD15D1"/>
    <w:multiLevelType w:val="hybridMultilevel"/>
    <w:tmpl w:val="AC4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5C02"/>
    <w:multiLevelType w:val="hybridMultilevel"/>
    <w:tmpl w:val="28D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5FA"/>
    <w:multiLevelType w:val="hybridMultilevel"/>
    <w:tmpl w:val="ADF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A5328"/>
    <w:multiLevelType w:val="multilevel"/>
    <w:tmpl w:val="F55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5C"/>
    <w:rsid w:val="000305A0"/>
    <w:rsid w:val="00033C90"/>
    <w:rsid w:val="00047B1A"/>
    <w:rsid w:val="00054EB9"/>
    <w:rsid w:val="00056157"/>
    <w:rsid w:val="00073C66"/>
    <w:rsid w:val="000959E0"/>
    <w:rsid w:val="000A66DE"/>
    <w:rsid w:val="000A74D3"/>
    <w:rsid w:val="000B7981"/>
    <w:rsid w:val="00147047"/>
    <w:rsid w:val="00180F74"/>
    <w:rsid w:val="001C2C0F"/>
    <w:rsid w:val="001C7387"/>
    <w:rsid w:val="001E31DE"/>
    <w:rsid w:val="001F0F54"/>
    <w:rsid w:val="002570BC"/>
    <w:rsid w:val="0025788F"/>
    <w:rsid w:val="002666A4"/>
    <w:rsid w:val="00281016"/>
    <w:rsid w:val="00291F1C"/>
    <w:rsid w:val="002A3A2B"/>
    <w:rsid w:val="002A462D"/>
    <w:rsid w:val="002C5B83"/>
    <w:rsid w:val="002F3671"/>
    <w:rsid w:val="0033445A"/>
    <w:rsid w:val="00374F12"/>
    <w:rsid w:val="003B19D5"/>
    <w:rsid w:val="003B1AED"/>
    <w:rsid w:val="003F6874"/>
    <w:rsid w:val="00401503"/>
    <w:rsid w:val="00404F40"/>
    <w:rsid w:val="00414BAF"/>
    <w:rsid w:val="00421F6C"/>
    <w:rsid w:val="00463F53"/>
    <w:rsid w:val="00474097"/>
    <w:rsid w:val="00486086"/>
    <w:rsid w:val="00494DB0"/>
    <w:rsid w:val="004A2258"/>
    <w:rsid w:val="004B6438"/>
    <w:rsid w:val="004D0144"/>
    <w:rsid w:val="004F1FD7"/>
    <w:rsid w:val="004F5DE4"/>
    <w:rsid w:val="00507833"/>
    <w:rsid w:val="005572CC"/>
    <w:rsid w:val="005608EC"/>
    <w:rsid w:val="00566457"/>
    <w:rsid w:val="00585639"/>
    <w:rsid w:val="005B306F"/>
    <w:rsid w:val="005E6B51"/>
    <w:rsid w:val="005E71AF"/>
    <w:rsid w:val="005F626A"/>
    <w:rsid w:val="0060132B"/>
    <w:rsid w:val="00642B52"/>
    <w:rsid w:val="006434D4"/>
    <w:rsid w:val="006539DA"/>
    <w:rsid w:val="006C2E48"/>
    <w:rsid w:val="006F6E91"/>
    <w:rsid w:val="00702B62"/>
    <w:rsid w:val="00704153"/>
    <w:rsid w:val="00715391"/>
    <w:rsid w:val="00726328"/>
    <w:rsid w:val="007341D1"/>
    <w:rsid w:val="007533EA"/>
    <w:rsid w:val="00764212"/>
    <w:rsid w:val="00765F5C"/>
    <w:rsid w:val="007679F2"/>
    <w:rsid w:val="00785737"/>
    <w:rsid w:val="00786501"/>
    <w:rsid w:val="00790EB7"/>
    <w:rsid w:val="007A0E35"/>
    <w:rsid w:val="007C781C"/>
    <w:rsid w:val="007F4337"/>
    <w:rsid w:val="00804B4E"/>
    <w:rsid w:val="00817C92"/>
    <w:rsid w:val="00827C60"/>
    <w:rsid w:val="00833F5D"/>
    <w:rsid w:val="008629A8"/>
    <w:rsid w:val="008633E1"/>
    <w:rsid w:val="00876E9D"/>
    <w:rsid w:val="0089563C"/>
    <w:rsid w:val="008A1BEB"/>
    <w:rsid w:val="008B6E0C"/>
    <w:rsid w:val="008D7958"/>
    <w:rsid w:val="008F70FA"/>
    <w:rsid w:val="008F71BA"/>
    <w:rsid w:val="009011DC"/>
    <w:rsid w:val="00901216"/>
    <w:rsid w:val="009561CB"/>
    <w:rsid w:val="00964E49"/>
    <w:rsid w:val="009B3AD4"/>
    <w:rsid w:val="009B7F8C"/>
    <w:rsid w:val="009C1FCD"/>
    <w:rsid w:val="009C4DDE"/>
    <w:rsid w:val="009D131B"/>
    <w:rsid w:val="009E0022"/>
    <w:rsid w:val="00A024C6"/>
    <w:rsid w:val="00A3187D"/>
    <w:rsid w:val="00A366D7"/>
    <w:rsid w:val="00A83460"/>
    <w:rsid w:val="00AA4E3C"/>
    <w:rsid w:val="00AA5013"/>
    <w:rsid w:val="00AD6559"/>
    <w:rsid w:val="00B02CA2"/>
    <w:rsid w:val="00B4225C"/>
    <w:rsid w:val="00B55C03"/>
    <w:rsid w:val="00B9324D"/>
    <w:rsid w:val="00BA6021"/>
    <w:rsid w:val="00BC1EE7"/>
    <w:rsid w:val="00BE1743"/>
    <w:rsid w:val="00BE3D8E"/>
    <w:rsid w:val="00C068C4"/>
    <w:rsid w:val="00C17628"/>
    <w:rsid w:val="00C36164"/>
    <w:rsid w:val="00C54632"/>
    <w:rsid w:val="00CD2559"/>
    <w:rsid w:val="00CD4B3F"/>
    <w:rsid w:val="00CD4E9D"/>
    <w:rsid w:val="00CE4CBF"/>
    <w:rsid w:val="00CF4EFB"/>
    <w:rsid w:val="00D062FD"/>
    <w:rsid w:val="00D231D9"/>
    <w:rsid w:val="00D514A2"/>
    <w:rsid w:val="00D70A16"/>
    <w:rsid w:val="00D92FFD"/>
    <w:rsid w:val="00DA0BB8"/>
    <w:rsid w:val="00DB6AFC"/>
    <w:rsid w:val="00DF2C2C"/>
    <w:rsid w:val="00E13264"/>
    <w:rsid w:val="00E27433"/>
    <w:rsid w:val="00E31F44"/>
    <w:rsid w:val="00E4183B"/>
    <w:rsid w:val="00E722E7"/>
    <w:rsid w:val="00E830FD"/>
    <w:rsid w:val="00E87B59"/>
    <w:rsid w:val="00E95613"/>
    <w:rsid w:val="00E962B0"/>
    <w:rsid w:val="00E97DE4"/>
    <w:rsid w:val="00EB2C8F"/>
    <w:rsid w:val="00ED5882"/>
    <w:rsid w:val="00EF4588"/>
    <w:rsid w:val="00F07458"/>
    <w:rsid w:val="00F118EF"/>
    <w:rsid w:val="00F26923"/>
    <w:rsid w:val="00F4584D"/>
    <w:rsid w:val="00F62656"/>
    <w:rsid w:val="00F9555C"/>
    <w:rsid w:val="00FC08E8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5C"/>
    <w:rPr>
      <w:rFonts w:ascii="Times New Roman" w:eastAsia="Times New Roman" w:hAnsi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25C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25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0E35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5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2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E35"/>
    <w:rPr>
      <w:rFonts w:ascii="Cambria" w:hAnsi="Cambria" w:cs="Cambria"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4225C"/>
    <w:pPr>
      <w:spacing w:before="40" w:after="40"/>
    </w:pPr>
    <w:rPr>
      <w:b w:val="0"/>
      <w:bCs w:val="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4225C"/>
  </w:style>
  <w:style w:type="paragraph" w:customStyle="1" w:styleId="Default">
    <w:name w:val="Default"/>
    <w:uiPriority w:val="99"/>
    <w:rsid w:val="00B422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2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22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4225C"/>
    <w:rPr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B4225C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</w:rPr>
  </w:style>
  <w:style w:type="paragraph" w:customStyle="1" w:styleId="a0">
    <w:name w:val="Содержимое таблицы"/>
    <w:basedOn w:val="Normal"/>
    <w:uiPriority w:val="99"/>
    <w:rsid w:val="00B4225C"/>
    <w:pPr>
      <w:widowControl w:val="0"/>
      <w:suppressLineNumbers/>
      <w:suppressAutoHyphens/>
    </w:pPr>
    <w:rPr>
      <w:rFonts w:ascii="Arial" w:eastAsia="Calibri" w:hAnsi="Arial" w:cs="Arial"/>
      <w:b w:val="0"/>
      <w:bCs w:val="0"/>
      <w:kern w:val="1"/>
      <w:sz w:val="20"/>
      <w:szCs w:val="20"/>
      <w:lang w:eastAsia="hi-IN" w:bidi="hi-IN"/>
    </w:rPr>
  </w:style>
  <w:style w:type="character" w:customStyle="1" w:styleId="FontStyle27">
    <w:name w:val="Font Style27"/>
    <w:basedOn w:val="DefaultParagraphFont"/>
    <w:uiPriority w:val="99"/>
    <w:rsid w:val="00B4225C"/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B4225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B4225C"/>
    <w:pPr>
      <w:widowControl w:val="0"/>
      <w:spacing w:line="270" w:lineRule="exact"/>
      <w:ind w:left="103"/>
    </w:pPr>
    <w:rPr>
      <w:b w:val="0"/>
      <w:bCs w:val="0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9C1FC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C25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5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C25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5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FC2581"/>
    <w:rPr>
      <w:b/>
      <w:bCs/>
      <w:i/>
      <w:iCs/>
      <w:color w:val="FF0000"/>
    </w:rPr>
  </w:style>
  <w:style w:type="character" w:styleId="Strong">
    <w:name w:val="Strong"/>
    <w:basedOn w:val="DefaultParagraphFont"/>
    <w:uiPriority w:val="99"/>
    <w:qFormat/>
    <w:rsid w:val="00726328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A0E35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C8F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70A16"/>
    <w:pPr>
      <w:ind w:left="720"/>
    </w:pPr>
    <w:rPr>
      <w:rFonts w:eastAsia="Calibri"/>
      <w:b w:val="0"/>
      <w:bCs w:val="0"/>
    </w:rPr>
  </w:style>
  <w:style w:type="paragraph" w:customStyle="1" w:styleId="a1">
    <w:name w:val="А_основной"/>
    <w:basedOn w:val="Normal"/>
    <w:link w:val="a2"/>
    <w:uiPriority w:val="99"/>
    <w:rsid w:val="00D70A16"/>
    <w:pPr>
      <w:spacing w:line="360" w:lineRule="auto"/>
      <w:ind w:firstLine="454"/>
      <w:jc w:val="both"/>
    </w:pPr>
    <w:rPr>
      <w:rFonts w:eastAsia="Calibri"/>
      <w:b w:val="0"/>
      <w:bCs w:val="0"/>
      <w:sz w:val="28"/>
      <w:szCs w:val="28"/>
    </w:rPr>
  </w:style>
  <w:style w:type="character" w:customStyle="1" w:styleId="a2">
    <w:name w:val="А_основной Знак"/>
    <w:link w:val="a1"/>
    <w:uiPriority w:val="99"/>
    <w:locked/>
    <w:rsid w:val="00D70A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D70A16"/>
    <w:rPr>
      <w:rFonts w:ascii="Calibri" w:eastAsia="Times New Roman" w:hAnsi="Calibri" w:cs="Calibri"/>
    </w:rPr>
  </w:style>
  <w:style w:type="character" w:customStyle="1" w:styleId="FontStyle20">
    <w:name w:val="Font Style20"/>
    <w:basedOn w:val="DefaultParagraphFont"/>
    <w:uiPriority w:val="99"/>
    <w:rsid w:val="00D70A16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70A16"/>
    <w:rPr>
      <w:i/>
      <w:iCs/>
    </w:rPr>
  </w:style>
  <w:style w:type="character" w:customStyle="1" w:styleId="c8">
    <w:name w:val="c8"/>
    <w:basedOn w:val="DefaultParagraphFont"/>
    <w:uiPriority w:val="99"/>
    <w:rsid w:val="00F9555C"/>
  </w:style>
  <w:style w:type="character" w:customStyle="1" w:styleId="a3">
    <w:name w:val="Подпись к таблице_"/>
    <w:basedOn w:val="DefaultParagraphFont"/>
    <w:link w:val="a4"/>
    <w:uiPriority w:val="99"/>
    <w:locked/>
    <w:rsid w:val="00F9555C"/>
    <w:rPr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Normal"/>
    <w:link w:val="a3"/>
    <w:uiPriority w:val="99"/>
    <w:rsid w:val="00F9555C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 w:val="0"/>
      <w:bCs w:val="0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F95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97D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soshramblerru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3780</Words>
  <Characters>21547</Characters>
  <Application>Microsoft Office Outlook</Application>
  <DocSecurity>0</DocSecurity>
  <Lines>0</Lines>
  <Paragraphs>0</Paragraphs>
  <ScaleCrop>false</ScaleCrop>
  <Company>Первая помощь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XP</cp:lastModifiedBy>
  <cp:revision>7</cp:revision>
  <cp:lastPrinted>2003-12-31T20:46:00Z</cp:lastPrinted>
  <dcterms:created xsi:type="dcterms:W3CDTF">2023-04-24T10:42:00Z</dcterms:created>
  <dcterms:modified xsi:type="dcterms:W3CDTF">2003-12-31T20:47:00Z</dcterms:modified>
</cp:coreProperties>
</file>