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D3" w:rsidRDefault="00BB79D3" w:rsidP="00E2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</w:pPr>
      <w:r>
        <w:t>Муниципальное бюджетное общеобразовательное учреждение</w:t>
      </w:r>
    </w:p>
    <w:p w:rsidR="00BB79D3" w:rsidRDefault="00BB79D3" w:rsidP="00E2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</w:pPr>
      <w:r>
        <w:t xml:space="preserve"> Юдинская средняя школа </w:t>
      </w:r>
    </w:p>
    <w:p w:rsidR="00BB79D3" w:rsidRDefault="00BB79D3" w:rsidP="00E2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</w:pPr>
      <w:r>
        <w:t>(МБОУ Юдинская СШ)</w:t>
      </w:r>
    </w:p>
    <w:p w:rsidR="00BB79D3" w:rsidRDefault="00BB79D3" w:rsidP="00E27924">
      <w:pPr>
        <w:pStyle w:val="Style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BB79D3" w:rsidRDefault="00BB79D3" w:rsidP="00E27924">
      <w:pPr>
        <w:pStyle w:val="Style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школы</w:t>
      </w:r>
    </w:p>
    <w:p w:rsidR="00BB79D3" w:rsidRDefault="00BB79D3" w:rsidP="00E27924">
      <w:pPr>
        <w:jc w:val="right"/>
      </w:pPr>
      <w:r>
        <w:t>№ 11 от 01.02.2019г</w:t>
      </w:r>
    </w:p>
    <w:p w:rsidR="00BB79D3" w:rsidRDefault="00BB79D3" w:rsidP="00F62C4E"/>
    <w:p w:rsidR="00BB79D3" w:rsidRDefault="00BB79D3" w:rsidP="00F62C4E"/>
    <w:p w:rsidR="00BB79D3" w:rsidRPr="00E27924" w:rsidRDefault="00BB79D3" w:rsidP="00F62C4E">
      <w:pPr>
        <w:jc w:val="center"/>
        <w:rPr>
          <w:b/>
          <w:bCs/>
        </w:rPr>
      </w:pPr>
      <w:r w:rsidRPr="00E27924">
        <w:rPr>
          <w:b/>
          <w:bCs/>
        </w:rPr>
        <w:t>Положение</w:t>
      </w:r>
    </w:p>
    <w:p w:rsidR="00BB79D3" w:rsidRPr="00E27924" w:rsidRDefault="00BB79D3" w:rsidP="0094481A">
      <w:pPr>
        <w:ind w:firstLine="709"/>
        <w:jc w:val="center"/>
        <w:rPr>
          <w:b/>
          <w:bCs/>
        </w:rPr>
      </w:pPr>
      <w:r w:rsidRPr="00E27924">
        <w:rPr>
          <w:b/>
          <w:bCs/>
        </w:rPr>
        <w:t xml:space="preserve">об официальном  </w:t>
      </w:r>
      <w:r w:rsidRPr="00E27924">
        <w:rPr>
          <w:b/>
          <w:bCs/>
          <w:lang w:val="en-US"/>
        </w:rPr>
        <w:t>WEB</w:t>
      </w:r>
      <w:r w:rsidRPr="00E27924">
        <w:rPr>
          <w:b/>
          <w:bCs/>
        </w:rPr>
        <w:t>- сайте</w:t>
      </w:r>
    </w:p>
    <w:p w:rsidR="00BB79D3" w:rsidRDefault="00BB79D3" w:rsidP="0094481A">
      <w:pPr>
        <w:ind w:firstLine="709"/>
        <w:jc w:val="center"/>
        <w:rPr>
          <w:b/>
          <w:bCs/>
        </w:rPr>
      </w:pPr>
      <w:r w:rsidRPr="00E27924">
        <w:rPr>
          <w:b/>
          <w:bCs/>
        </w:rPr>
        <w:t>МБОУ Юдинская СШ</w:t>
      </w:r>
    </w:p>
    <w:p w:rsidR="00BB79D3" w:rsidRPr="00E27924" w:rsidRDefault="00BB79D3" w:rsidP="0094481A">
      <w:pPr>
        <w:ind w:firstLine="709"/>
        <w:jc w:val="center"/>
        <w:rPr>
          <w:b/>
          <w:bCs/>
        </w:rPr>
      </w:pPr>
    </w:p>
    <w:p w:rsidR="00BB79D3" w:rsidRPr="00B65119" w:rsidRDefault="00BB79D3" w:rsidP="0094481A">
      <w:pPr>
        <w:ind w:firstLine="709"/>
        <w:jc w:val="both"/>
      </w:pPr>
      <w:r w:rsidRPr="00B65119">
        <w:t>Данное положение разработано в соответствии с Федеральным законом от 29 декабря 2012 г. №273-ФЗ «Об образовании в Российской Федерации» (част 1 статья 29) , постановлением  Правительства РФ от 10.07.2013  № 582 «Об утверждение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и приказом Рособрнадзора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информации».</w:t>
      </w:r>
    </w:p>
    <w:p w:rsidR="00BB79D3" w:rsidRPr="0094481A" w:rsidRDefault="00BB79D3" w:rsidP="0094481A">
      <w:pPr>
        <w:numPr>
          <w:ilvl w:val="0"/>
          <w:numId w:val="1"/>
        </w:numPr>
        <w:ind w:left="0" w:firstLine="426"/>
        <w:jc w:val="center"/>
        <w:rPr>
          <w:b/>
          <w:bCs/>
        </w:rPr>
      </w:pPr>
      <w:r w:rsidRPr="0094481A">
        <w:rPr>
          <w:b/>
          <w:bCs/>
        </w:rPr>
        <w:t>Общие положения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Официальный сайт школы (далее – Сайт) – это web-узел (совокупность файлов) в сети Интернет, наполняемый официальной информацией образовательного учреждения.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Сайт имеет статус официального информационного ресурса школы.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Деятельность сайта (включая правила функционирования и использования посетителями) регламентируется настоящим Положением, а также другими локальными нормативными актами школы.</w:t>
      </w:r>
    </w:p>
    <w:p w:rsidR="00BB79D3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Адрес, по которому Сайт доступен из сети Интернет. Актуальный адрес устанавливается приказом согласно настоящег</w:t>
      </w:r>
      <w:r>
        <w:t>о Положения.</w:t>
      </w:r>
      <w:r w:rsidRPr="00B65119">
        <w:t xml:space="preserve"> В любом случае, доступ ко всем разделам Сайта обеспечивается с главной страницы, расположенной по основному адресу: </w:t>
      </w:r>
      <w:hyperlink r:id="rId5" w:history="1">
        <w:r w:rsidRPr="0074519F">
          <w:rPr>
            <w:rStyle w:val="Hyperlink"/>
          </w:rPr>
          <w:t>https://</w:t>
        </w:r>
        <w:r w:rsidRPr="0074519F">
          <w:rPr>
            <w:rStyle w:val="Hyperlink"/>
            <w:lang w:val="en-US"/>
          </w:rPr>
          <w:t>yudin</w:t>
        </w:r>
        <w:r w:rsidRPr="0074519F">
          <w:rPr>
            <w:rStyle w:val="Hyperlink"/>
          </w:rPr>
          <w:t>-shpsh.edu.yar.ru/</w:t>
        </w:r>
      </w:hyperlink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Информация, размещенная на Сайте, подлежит  обновлению в течение десяти дней со дня внесения соответствующих изменений. Порядок размещения в сети «Интернет» и обновления информации устанавливается Правительством Российской Федерации.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Посетителем Сайта является любое лицо, осуществляющее к нему доступ через сеть Интернет.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Сайт может быть закрыт (удалён) только на основании приказа руководителя образовательного учреждения либо вышестоящей организации.</w:t>
      </w:r>
    </w:p>
    <w:p w:rsidR="00BB79D3" w:rsidRPr="0094481A" w:rsidRDefault="00BB79D3" w:rsidP="0094481A">
      <w:pPr>
        <w:numPr>
          <w:ilvl w:val="0"/>
          <w:numId w:val="1"/>
        </w:numPr>
        <w:ind w:left="0" w:firstLine="426"/>
        <w:jc w:val="center"/>
        <w:rPr>
          <w:b/>
          <w:bCs/>
        </w:rPr>
      </w:pPr>
      <w:r>
        <w:rPr>
          <w:b/>
          <w:bCs/>
        </w:rPr>
        <w:t>Цели, задачи и функции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Сайт школы является современным и удобным средством решения многих задач, возникающих в процессе деятельности образовательного учреждения (в том числе учебных, воспитательных, хозяйственных, кадровых, задач взаимодействия и других). Основной целью деятельности Сайта является упрощение решения таких задач либо полное их решение за счёт реализации высокого потенциала новых информационных технологий, обеспечение открытости и доступности информации.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Основные функции (задачи) Сайта:</w:t>
      </w:r>
    </w:p>
    <w:p w:rsidR="00BB79D3" w:rsidRPr="00B65119" w:rsidRDefault="00BB79D3" w:rsidP="0094481A">
      <w:pPr>
        <w:numPr>
          <w:ilvl w:val="0"/>
          <w:numId w:val="2"/>
        </w:numPr>
        <w:tabs>
          <w:tab w:val="clear" w:pos="-200"/>
          <w:tab w:val="num" w:pos="1260"/>
        </w:tabs>
        <w:ind w:left="0" w:firstLine="426"/>
        <w:jc w:val="both"/>
      </w:pPr>
      <w:r w:rsidRPr="00B65119">
        <w:t>предоставлять максимум информации о школе посетителям;</w:t>
      </w:r>
    </w:p>
    <w:p w:rsidR="00BB79D3" w:rsidRPr="00B65119" w:rsidRDefault="00BB79D3" w:rsidP="0094481A">
      <w:pPr>
        <w:numPr>
          <w:ilvl w:val="0"/>
          <w:numId w:val="2"/>
        </w:numPr>
        <w:tabs>
          <w:tab w:val="clear" w:pos="-200"/>
          <w:tab w:val="num" w:pos="1260"/>
        </w:tabs>
        <w:ind w:left="0" w:firstLine="426"/>
        <w:jc w:val="both"/>
      </w:pPr>
      <w:r w:rsidRPr="00B65119">
        <w:t>предоставлять актуальную информацию для учеников и их родителей в короткие сроки (о планируемых мероприятиях, результатах олимпиад, экзаменов, другие срочные сообщения);</w:t>
      </w:r>
    </w:p>
    <w:p w:rsidR="00BB79D3" w:rsidRPr="00B65119" w:rsidRDefault="00BB79D3" w:rsidP="0094481A">
      <w:pPr>
        <w:numPr>
          <w:ilvl w:val="0"/>
          <w:numId w:val="2"/>
        </w:numPr>
        <w:tabs>
          <w:tab w:val="clear" w:pos="-200"/>
          <w:tab w:val="num" w:pos="1260"/>
        </w:tabs>
        <w:ind w:left="0" w:firstLine="426"/>
        <w:jc w:val="both"/>
      </w:pPr>
      <w:r w:rsidRPr="00B65119">
        <w:t>предоставлять возможность заинтересованным посетителям задать вопросы учителям и администрации, а также получить на них ответ;</w:t>
      </w:r>
    </w:p>
    <w:p w:rsidR="00BB79D3" w:rsidRDefault="00BB79D3" w:rsidP="0094481A">
      <w:pPr>
        <w:numPr>
          <w:ilvl w:val="0"/>
          <w:numId w:val="2"/>
        </w:numPr>
        <w:tabs>
          <w:tab w:val="clear" w:pos="-200"/>
          <w:tab w:val="num" w:pos="1260"/>
        </w:tabs>
        <w:ind w:left="0" w:firstLine="426"/>
        <w:jc w:val="both"/>
      </w:pPr>
      <w:r w:rsidRPr="00B65119">
        <w:t xml:space="preserve">предоставлять возможность посетителям, ученикам, родителям и учителям обсуждать и решать разные вопросы на форуме (в том числе возможность взаимопомощи учеников по непонятому учебному материалу), </w:t>
      </w:r>
    </w:p>
    <w:p w:rsidR="00BB79D3" w:rsidRPr="00B65119" w:rsidRDefault="00BB79D3" w:rsidP="0094481A">
      <w:pPr>
        <w:numPr>
          <w:ilvl w:val="0"/>
          <w:numId w:val="2"/>
        </w:numPr>
        <w:tabs>
          <w:tab w:val="clear" w:pos="-200"/>
          <w:tab w:val="num" w:pos="1260"/>
        </w:tabs>
        <w:ind w:left="0" w:firstLine="426"/>
        <w:jc w:val="both"/>
      </w:pPr>
      <w:r w:rsidRPr="00B65119">
        <w:t>служить местом публикации работ учеников и педагогов, заявлений администрации школы;</w:t>
      </w:r>
    </w:p>
    <w:p w:rsidR="00BB79D3" w:rsidRPr="00B65119" w:rsidRDefault="00BB79D3" w:rsidP="0094481A">
      <w:pPr>
        <w:numPr>
          <w:ilvl w:val="0"/>
          <w:numId w:val="2"/>
        </w:numPr>
        <w:tabs>
          <w:tab w:val="clear" w:pos="-200"/>
          <w:tab w:val="num" w:pos="1260"/>
        </w:tabs>
        <w:ind w:left="0" w:firstLine="426"/>
        <w:jc w:val="both"/>
      </w:pPr>
      <w:r w:rsidRPr="00B65119">
        <w:t>быть официальным представительством школы и отражать реальное положение дел.</w:t>
      </w:r>
    </w:p>
    <w:p w:rsidR="00BB79D3" w:rsidRPr="0094481A" w:rsidRDefault="00BB79D3" w:rsidP="0094481A">
      <w:pPr>
        <w:numPr>
          <w:ilvl w:val="0"/>
          <w:numId w:val="1"/>
        </w:numPr>
        <w:ind w:left="0" w:firstLine="426"/>
        <w:jc w:val="center"/>
        <w:rPr>
          <w:b/>
          <w:bCs/>
        </w:rPr>
      </w:pPr>
      <w:r w:rsidRPr="0094481A">
        <w:rPr>
          <w:b/>
          <w:bCs/>
        </w:rPr>
        <w:t>Содержание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Всё содержание Сайта тематически разделяется на разделы. Положение описывает примерную структуру информации, конкретное содержание формируется в рабочем порядке.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  <w:rPr>
          <w:spacing w:val="-2"/>
        </w:rPr>
      </w:pPr>
      <w:r w:rsidRPr="00B65119">
        <w:rPr>
          <w:spacing w:val="-2"/>
        </w:rPr>
        <w:t>Основная информация (общая информация о школе, относительно постоянная во времени)</w:t>
      </w:r>
    </w:p>
    <w:p w:rsidR="00BB79D3" w:rsidRDefault="00BB79D3" w:rsidP="0094481A">
      <w:pPr>
        <w:numPr>
          <w:ilvl w:val="0"/>
          <w:numId w:val="3"/>
        </w:numPr>
        <w:ind w:left="0" w:firstLine="426"/>
        <w:jc w:val="both"/>
      </w:pPr>
      <w:r w:rsidRPr="00B65119">
        <w:t xml:space="preserve">Главная страница </w:t>
      </w:r>
    </w:p>
    <w:p w:rsidR="00BB79D3" w:rsidRPr="00B65119" w:rsidRDefault="00BB79D3" w:rsidP="0094481A">
      <w:pPr>
        <w:numPr>
          <w:ilvl w:val="0"/>
          <w:numId w:val="3"/>
        </w:numPr>
        <w:ind w:left="0" w:firstLine="426"/>
        <w:jc w:val="both"/>
      </w:pPr>
      <w:r w:rsidRPr="00B65119">
        <w:t>Сведения об общеобразовательной организации</w:t>
      </w:r>
    </w:p>
    <w:p w:rsidR="00BB79D3" w:rsidRPr="00B65119" w:rsidRDefault="00BB79D3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>основные сведения</w:t>
      </w:r>
    </w:p>
    <w:p w:rsidR="00BB79D3" w:rsidRPr="00B65119" w:rsidRDefault="00BB79D3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>структура образовательной организации</w:t>
      </w:r>
    </w:p>
    <w:p w:rsidR="00BB79D3" w:rsidRPr="00B65119" w:rsidRDefault="00BB79D3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>документы (реквизиты, полное официальное наименование, данные об учредителях и вышестоящих организациях, официальная статистика, основные документы, включая копии Устава школы, лицензии на осуществление образовательной деятельности с приложением, свидетельства о государственной аккредитации (с приложениями), сведения о дате создания Учреждения и его структуре, о реализуемых основных о дополнительных программах, об образовательных стандартах).</w:t>
      </w:r>
    </w:p>
    <w:p w:rsidR="00BB79D3" w:rsidRPr="00B65119" w:rsidRDefault="00BB79D3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>образование</w:t>
      </w:r>
    </w:p>
    <w:p w:rsidR="00BB79D3" w:rsidRPr="00B65119" w:rsidRDefault="00BB79D3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>образовательные стандарты</w:t>
      </w:r>
    </w:p>
    <w:p w:rsidR="00BB79D3" w:rsidRPr="00B65119" w:rsidRDefault="00BB79D3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 xml:space="preserve">педагогический состав: </w:t>
      </w:r>
      <w:r>
        <w:t>и</w:t>
      </w:r>
      <w:r w:rsidRPr="00B65119">
        <w:t>нформация о сотрудниках школы (списки административного, педагогического персонала с указанием уровня их образования и квалификации).</w:t>
      </w:r>
    </w:p>
    <w:p w:rsidR="00BB79D3" w:rsidRPr="00B65119" w:rsidRDefault="00BB79D3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>оснащенность: информация о материально-техническом обеспечении и об оснащенности образовательного процесса (в том числе о наличии библиотеки, спортивных сооружений, об условиях питания, медицинского обслуживании, о доступе к информационным системам и информационно-коммуникативным сетям, об электронных образовательных ресурсах, доступ  к которым обеспечивается обучающимся)</w:t>
      </w:r>
    </w:p>
    <w:p w:rsidR="00BB79D3" w:rsidRPr="00B65119" w:rsidRDefault="00BB79D3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>финансово-хозяйственная деятельность: информация о поступлении и расходовании и материальных средств по итогам финансового года.</w:t>
      </w:r>
    </w:p>
    <w:p w:rsidR="00BB79D3" w:rsidRPr="00B65119" w:rsidRDefault="00BB79D3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>стипендии</w:t>
      </w:r>
    </w:p>
    <w:p w:rsidR="00BB79D3" w:rsidRPr="00B65119" w:rsidRDefault="00BB79D3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>платные образовательные услуги</w:t>
      </w:r>
    </w:p>
    <w:p w:rsidR="00BB79D3" w:rsidRPr="00B65119" w:rsidRDefault="00BB79D3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 xml:space="preserve">вакантные места: информация о приёме в школу; </w:t>
      </w:r>
    </w:p>
    <w:p w:rsidR="00BB79D3" w:rsidRPr="00B65119" w:rsidRDefault="00BB79D3" w:rsidP="0094481A">
      <w:pPr>
        <w:numPr>
          <w:ilvl w:val="0"/>
          <w:numId w:val="3"/>
        </w:numPr>
        <w:ind w:left="0" w:firstLine="426"/>
        <w:jc w:val="both"/>
      </w:pPr>
      <w:r w:rsidRPr="00B65119">
        <w:t>История школы (краткая историческая справка о школе).</w:t>
      </w:r>
    </w:p>
    <w:p w:rsidR="00BB79D3" w:rsidRPr="00B65119" w:rsidRDefault="00BB79D3" w:rsidP="0094481A">
      <w:pPr>
        <w:numPr>
          <w:ilvl w:val="0"/>
          <w:numId w:val="3"/>
        </w:numPr>
        <w:ind w:left="0" w:firstLine="426"/>
        <w:jc w:val="both"/>
      </w:pPr>
      <w:r w:rsidRPr="00B65119">
        <w:t>Информация о достижениях (школы в целом, отдельных сотрудников и учащихся).</w:t>
      </w:r>
    </w:p>
    <w:p w:rsidR="00BB79D3" w:rsidRPr="00B65119" w:rsidRDefault="00BB79D3" w:rsidP="0094481A">
      <w:pPr>
        <w:numPr>
          <w:ilvl w:val="0"/>
          <w:numId w:val="3"/>
        </w:numPr>
        <w:ind w:left="0" w:firstLine="426"/>
        <w:jc w:val="both"/>
      </w:pPr>
      <w:r w:rsidRPr="00B65119">
        <w:t>Архивная информация (архивные сведения, текстовые и фотоотчёты о прошедших мероприятиях).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Текущая информация (информация о текущих событиях, актуальная и представляющая интерес в течение небольшого промежутка времени)</w:t>
      </w:r>
    </w:p>
    <w:p w:rsidR="00BB79D3" w:rsidRPr="00B65119" w:rsidRDefault="00BB79D3" w:rsidP="0094481A">
      <w:pPr>
        <w:numPr>
          <w:ilvl w:val="0"/>
          <w:numId w:val="4"/>
        </w:numPr>
        <w:ind w:left="0" w:firstLine="426"/>
        <w:jc w:val="both"/>
      </w:pPr>
      <w:r w:rsidRPr="00B65119">
        <w:t>Новости (короткие сообщения на главной странице).</w:t>
      </w:r>
    </w:p>
    <w:p w:rsidR="00BB79D3" w:rsidRPr="00B65119" w:rsidRDefault="00BB79D3" w:rsidP="0094481A">
      <w:pPr>
        <w:numPr>
          <w:ilvl w:val="0"/>
          <w:numId w:val="4"/>
        </w:numPr>
        <w:ind w:left="0" w:firstLine="426"/>
        <w:jc w:val="both"/>
      </w:pPr>
      <w:r w:rsidRPr="00B65119">
        <w:t>Учебные материалы (материалы для учеников и их родителей, публикуемые учителями). Результаты олимпиад и других мероприятий (по мере поступления, но в кратчайшие сроки; публикация результатов с целью первоочередного информирования; в том числе публикация результатов экзаменов сразу после проверки работ).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Сервисы обратной связи и общения</w:t>
      </w:r>
    </w:p>
    <w:p w:rsidR="00BB79D3" w:rsidRPr="00B65119" w:rsidRDefault="00BB79D3" w:rsidP="0094481A">
      <w:pPr>
        <w:numPr>
          <w:ilvl w:val="0"/>
          <w:numId w:val="5"/>
        </w:numPr>
        <w:ind w:left="0" w:firstLine="426"/>
        <w:jc w:val="both"/>
      </w:pPr>
      <w:r w:rsidRPr="00B65119">
        <w:t>Гостевая книга (раздел для отзывов и пожеланий).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Прочая информация (обусловленная специфическими особенностями Сайта как информационного объекта в сети Интернет)</w:t>
      </w:r>
    </w:p>
    <w:p w:rsidR="00BB79D3" w:rsidRPr="00B65119" w:rsidRDefault="00BB79D3" w:rsidP="0094481A">
      <w:pPr>
        <w:numPr>
          <w:ilvl w:val="0"/>
          <w:numId w:val="6"/>
        </w:numPr>
        <w:ind w:left="0" w:firstLine="426"/>
        <w:jc w:val="both"/>
      </w:pPr>
      <w:r w:rsidRPr="00B65119">
        <w:t>Полезные ссылки (ссылки на ресурсы, рекомендуемые посетителям Сайта – в основном, образовательные и официальные ресурсы органов управления образованием).</w:t>
      </w:r>
    </w:p>
    <w:p w:rsidR="00BB79D3" w:rsidRPr="0050587E" w:rsidRDefault="00BB79D3" w:rsidP="0050587E">
      <w:pPr>
        <w:numPr>
          <w:ilvl w:val="0"/>
          <w:numId w:val="1"/>
        </w:numPr>
        <w:ind w:left="0" w:firstLine="426"/>
        <w:jc w:val="center"/>
        <w:rPr>
          <w:b/>
          <w:bCs/>
        </w:rPr>
      </w:pPr>
      <w:r w:rsidRPr="0050587E">
        <w:rPr>
          <w:b/>
          <w:bCs/>
        </w:rPr>
        <w:t>Технические особенности</w:t>
      </w:r>
    </w:p>
    <w:p w:rsidR="00BB79D3" w:rsidRPr="00666A89" w:rsidRDefault="00BB79D3" w:rsidP="0094481A">
      <w:pPr>
        <w:numPr>
          <w:ilvl w:val="1"/>
          <w:numId w:val="1"/>
        </w:numPr>
        <w:ind w:left="0" w:firstLine="426"/>
        <w:jc w:val="both"/>
      </w:pPr>
      <w:r w:rsidRPr="00666A89">
        <w:t xml:space="preserve">Для доступа к Сайту из сети Интернет используется система управления сайтом    </w:t>
      </w:r>
    </w:p>
    <w:p w:rsidR="00BB79D3" w:rsidRPr="00666A89" w:rsidRDefault="00BB79D3" w:rsidP="00666A89">
      <w:pPr>
        <w:ind w:left="426"/>
        <w:jc w:val="both"/>
      </w:pPr>
      <w:r w:rsidRPr="00666A89">
        <w:rPr>
          <w:lang w:val="en-US"/>
        </w:rPr>
        <w:t>CMS</w:t>
      </w:r>
      <w:r>
        <w:rPr>
          <w:lang w:val="en-US"/>
        </w:rPr>
        <w:t>.edu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Дизайн сайта формируется оптимальным образом в рамках имеющихся возможностей.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Перемещение между страницами Сайта осуществляется с помощью навигационного меню. Все страницы имеют общую часть, одинаковую для всех (содержащую меню и элементы оформления), и индивидуальную (содержащую конкретную информацию данной страницы). Общая часть изменяется в одном файле и автоматически применяется ко всем открываемым страницам.</w:t>
      </w:r>
    </w:p>
    <w:p w:rsidR="00BB79D3" w:rsidRPr="00B65119" w:rsidRDefault="00BB79D3" w:rsidP="001202C6">
      <w:pPr>
        <w:numPr>
          <w:ilvl w:val="1"/>
          <w:numId w:val="1"/>
        </w:numPr>
        <w:ind w:left="0" w:firstLine="426"/>
        <w:jc w:val="both"/>
      </w:pPr>
      <w:r w:rsidRPr="00B65119">
        <w:t>Известность и эффективность Сайта характеризуются посещаемостью и индексом цитирования. Администрация Сайта проводит систематическую работу, направленную на повышение этих показателей.</w:t>
      </w:r>
    </w:p>
    <w:p w:rsidR="00BB79D3" w:rsidRPr="0050587E" w:rsidRDefault="00BB79D3" w:rsidP="0050587E">
      <w:pPr>
        <w:numPr>
          <w:ilvl w:val="0"/>
          <w:numId w:val="1"/>
        </w:numPr>
        <w:ind w:left="0" w:firstLine="426"/>
        <w:jc w:val="center"/>
        <w:rPr>
          <w:b/>
          <w:bCs/>
        </w:rPr>
      </w:pPr>
      <w:r w:rsidRPr="0050587E">
        <w:rPr>
          <w:b/>
          <w:bCs/>
        </w:rPr>
        <w:t>Администрация Сайта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Администратором Сайта признаётся лицо, имеющее доступ к редактированию материалов Сайта в сети Интернет (обладающее соответствующими паролями).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Сотрудник школы назначается Администратором Сайта приказом руководителя ОУ.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В Администрацию Сайта могут входить другие сотрудники и учащиеся, привлекаемые в рабочем порядке к выполнению отдельных действий (в том числе моделированию отдельных разделов Сайта, сбору информации и т.п.) по согласованию с ними. Руководителем Администрации Сайта является Администратор Сайта.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Администрация Сайта в своих действиях руководствуется Уставом школы, настоящим Положением, соглашениями с провайдером и законодательством РФ.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Администратор Сайта несёт персональную ответственность за совершение действий с использованием паролей для управления Сайтом и за выполнение своих функций, за исключением случаев вскрытия конверта с паролями.</w:t>
      </w:r>
    </w:p>
    <w:p w:rsidR="00BB79D3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 xml:space="preserve">Администратор Сайта подчинён руководителю школы 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Функции Администрации Сайта:</w:t>
      </w:r>
    </w:p>
    <w:p w:rsidR="00BB79D3" w:rsidRPr="00B65119" w:rsidRDefault="00BB79D3" w:rsidP="0094481A">
      <w:pPr>
        <w:numPr>
          <w:ilvl w:val="0"/>
          <w:numId w:val="7"/>
        </w:numPr>
        <w:ind w:left="0" w:firstLine="426"/>
        <w:jc w:val="both"/>
      </w:pPr>
      <w:r w:rsidRPr="00B65119">
        <w:t>контроль за соблюдением настоящего Положения и иных норм;</w:t>
      </w:r>
    </w:p>
    <w:p w:rsidR="00BB79D3" w:rsidRPr="00B65119" w:rsidRDefault="00BB79D3" w:rsidP="0094481A">
      <w:pPr>
        <w:numPr>
          <w:ilvl w:val="0"/>
          <w:numId w:val="7"/>
        </w:numPr>
        <w:ind w:left="0" w:firstLine="426"/>
        <w:jc w:val="both"/>
      </w:pPr>
      <w:r w:rsidRPr="00B65119">
        <w:t>признание и устранение нарушений;</w:t>
      </w:r>
    </w:p>
    <w:p w:rsidR="00BB79D3" w:rsidRPr="00B65119" w:rsidRDefault="00BB79D3" w:rsidP="0094481A">
      <w:pPr>
        <w:numPr>
          <w:ilvl w:val="0"/>
          <w:numId w:val="7"/>
        </w:numPr>
        <w:ind w:left="0" w:firstLine="426"/>
        <w:jc w:val="both"/>
      </w:pPr>
      <w:r w:rsidRPr="00B65119">
        <w:t>обновление информации на Сайте;</w:t>
      </w:r>
    </w:p>
    <w:p w:rsidR="00BB79D3" w:rsidRPr="00B65119" w:rsidRDefault="00BB79D3" w:rsidP="0094481A">
      <w:pPr>
        <w:numPr>
          <w:ilvl w:val="0"/>
          <w:numId w:val="7"/>
        </w:numPr>
        <w:ind w:left="0" w:firstLine="426"/>
        <w:jc w:val="both"/>
      </w:pPr>
      <w:r w:rsidRPr="00B65119">
        <w:t>организация сбора и обработки необходимой информации;</w:t>
      </w:r>
    </w:p>
    <w:p w:rsidR="00BB79D3" w:rsidRPr="00B65119" w:rsidRDefault="00BB79D3" w:rsidP="0094481A">
      <w:pPr>
        <w:numPr>
          <w:ilvl w:val="0"/>
          <w:numId w:val="7"/>
        </w:numPr>
        <w:ind w:left="0" w:firstLine="426"/>
        <w:jc w:val="both"/>
      </w:pPr>
      <w:r w:rsidRPr="00B65119">
        <w:t>передача вопросов посетителей их адресатам и публикация ответов;</w:t>
      </w:r>
    </w:p>
    <w:p w:rsidR="00BB79D3" w:rsidRPr="00B65119" w:rsidRDefault="00BB79D3" w:rsidP="0094481A">
      <w:pPr>
        <w:numPr>
          <w:ilvl w:val="0"/>
          <w:numId w:val="7"/>
        </w:numPr>
        <w:ind w:left="0" w:firstLine="426"/>
        <w:jc w:val="both"/>
      </w:pPr>
      <w:r w:rsidRPr="00B65119">
        <w:t>обработка электронных писем;</w:t>
      </w:r>
    </w:p>
    <w:p w:rsidR="00BB79D3" w:rsidRPr="00B65119" w:rsidRDefault="00BB79D3" w:rsidP="0094481A">
      <w:pPr>
        <w:numPr>
          <w:ilvl w:val="0"/>
          <w:numId w:val="7"/>
        </w:numPr>
        <w:ind w:left="0" w:firstLine="426"/>
        <w:jc w:val="both"/>
      </w:pPr>
      <w:r w:rsidRPr="00B65119">
        <w:t>решение технических вопросов, а также всех попутных вопросов, возникающих в связи с Сайтом, возможно, передача их на рассмотрение руководства школы;</w:t>
      </w:r>
    </w:p>
    <w:p w:rsidR="00BB79D3" w:rsidRPr="00B65119" w:rsidRDefault="00BB79D3" w:rsidP="0094481A">
      <w:pPr>
        <w:numPr>
          <w:ilvl w:val="0"/>
          <w:numId w:val="7"/>
        </w:numPr>
        <w:ind w:left="0" w:firstLine="426"/>
        <w:jc w:val="both"/>
      </w:pPr>
      <w:r w:rsidRPr="00B65119">
        <w:t>увеличение известности и эффективности сайта (влияние на посещаемость и индекс цитирования).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rPr>
          <w:spacing w:val="-2"/>
        </w:rPr>
        <w:t>Администрация Сайта обладает всеми полномочиями, необходимыми для осуществления</w:t>
      </w:r>
      <w:r w:rsidRPr="00B65119">
        <w:t xml:space="preserve"> вышеперечисленных функций, обладает правами полного управления Сайтом.</w:t>
      </w:r>
    </w:p>
    <w:p w:rsidR="00BB79D3" w:rsidRPr="00B65119" w:rsidRDefault="00BB79D3" w:rsidP="0094481A">
      <w:pPr>
        <w:numPr>
          <w:ilvl w:val="1"/>
          <w:numId w:val="1"/>
        </w:numPr>
        <w:tabs>
          <w:tab w:val="num" w:pos="900"/>
        </w:tabs>
        <w:ind w:left="0" w:firstLine="426"/>
        <w:jc w:val="both"/>
      </w:pPr>
      <w:r w:rsidRPr="00B65119">
        <w:t>Решения и действия Администрации Сайта, предполагающие существенные изменения или затрагивающие чьи-либо интересы, фиксируются в письменной форме.</w:t>
      </w:r>
    </w:p>
    <w:p w:rsidR="00BB79D3" w:rsidRPr="00B65119" w:rsidRDefault="00BB79D3" w:rsidP="0094481A">
      <w:pPr>
        <w:numPr>
          <w:ilvl w:val="1"/>
          <w:numId w:val="1"/>
        </w:numPr>
        <w:tabs>
          <w:tab w:val="num" w:pos="900"/>
        </w:tabs>
        <w:ind w:left="0" w:firstLine="426"/>
        <w:jc w:val="both"/>
      </w:pPr>
      <w:r w:rsidRPr="00B65119">
        <w:t>Администрация Сайта уполномочена отправлять от имени школы по электронной почте, связанной с Сайтом, сообщения, переданные для данной цели руководством школы, ответы на обращения посетителей и письма по вопросам своей компетенции.</w:t>
      </w:r>
    </w:p>
    <w:p w:rsidR="00BB79D3" w:rsidRPr="0050587E" w:rsidRDefault="00BB79D3" w:rsidP="0050587E">
      <w:pPr>
        <w:numPr>
          <w:ilvl w:val="0"/>
          <w:numId w:val="1"/>
        </w:numPr>
        <w:ind w:left="0" w:firstLine="426"/>
        <w:jc w:val="center"/>
        <w:rPr>
          <w:b/>
          <w:bCs/>
        </w:rPr>
      </w:pPr>
      <w:r w:rsidRPr="0050587E">
        <w:rPr>
          <w:b/>
          <w:bCs/>
        </w:rPr>
        <w:t>Правила функционирования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Не допускается использование Сайта в целях, не связанных с его функциями, особенно если эти цели противоречат действующим нормам. В частности, не допускается использование ненормативной лексики и оскорблений в чей-либо адрес при использовании сервисов Сайта.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rPr>
          <w:spacing w:val="-2"/>
        </w:rPr>
        <w:t xml:space="preserve">Школа является муниципальным </w:t>
      </w:r>
      <w:r>
        <w:rPr>
          <w:spacing w:val="-2"/>
        </w:rPr>
        <w:t>бюджетным обще</w:t>
      </w:r>
      <w:r w:rsidRPr="00B65119">
        <w:rPr>
          <w:spacing w:val="-2"/>
        </w:rPr>
        <w:t>образовательным учреждением, а сайт школы является</w:t>
      </w:r>
      <w:r w:rsidRPr="00B65119">
        <w:t xml:space="preserve"> её «визитной карточкой», поэтому к Сайту, как и к школе, применимы общепринятые моральные нормы. В частности, оформление Сайта должно быть классическим; содержание Сайта должно быть выражено деловым и публицистическим стилями классического русского языка, максимально грамотно; информация должна быть корректна, не содержать клеветы и оскорблений в чей-либо адрес, не должна касаться тем, не соответствующих тематике сайта или выходящих за пределы компетенции школы, как-то: политики, религии, личной жизни кого-либо, рекламы чего-либо и пр.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Посетителям, Администрации Сайта и иным лицам, имеющим отношение к школьному сайту, предписывается соблюдать указанные нормы по отношению к Сайту.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Запрещены любая информация и любые действия, препятствующие нормальному функционированию школьного сайта в целом или отдельных его частей.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Эффективность Сайта напрямую зависит от актуальности представленной на нём информации, поэтому всем сотрудникам школы, ответственным за определённую часть деятельности школы, предписывается своевременно и в полном объёме предоставлять соответствующую информацию Администрации Сайта. Информация, необходимая для ответов на обращения посетителей, предоставляется ответственными сотрудниками в семидневный срок.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Поощряется предоставление любых материалов для публикации на Сайте, но Администрация Сайта вправе отказать в публикации некоторых материалов с или без объяснения причин. Основным критерием является соответствие содержания Положению и иным нормам. При публикации сохраняются все авторские права (выбор формы в соответствии с желанием автора).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Положение об официальном сайте школы утверждается приказом руководителя школы.</w:t>
      </w:r>
    </w:p>
    <w:p w:rsidR="00BB79D3" w:rsidRPr="00B65119" w:rsidRDefault="00BB79D3" w:rsidP="0094481A">
      <w:pPr>
        <w:numPr>
          <w:ilvl w:val="1"/>
          <w:numId w:val="1"/>
        </w:numPr>
        <w:ind w:left="0" w:firstLine="426"/>
        <w:jc w:val="both"/>
      </w:pPr>
      <w:r w:rsidRPr="00B65119">
        <w:t>Администрация Сайта обязана следить за соблюдением правил, не допускать нарушений и устранять уже допущенные кем-либо нарушения, а также выявлять нарушителей с целью призвать их к порядку.</w:t>
      </w:r>
    </w:p>
    <w:p w:rsidR="00BB79D3" w:rsidRDefault="00BB79D3"/>
    <w:sectPr w:rsidR="00BB79D3" w:rsidSect="0094481A">
      <w:pgSz w:w="11906" w:h="16838" w:code="9"/>
      <w:pgMar w:top="1134" w:right="850" w:bottom="1134" w:left="993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B48"/>
    <w:multiLevelType w:val="hybridMultilevel"/>
    <w:tmpl w:val="BEC06D10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1FA54618"/>
    <w:multiLevelType w:val="hybridMultilevel"/>
    <w:tmpl w:val="7286D9EC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2966657F"/>
    <w:multiLevelType w:val="hybridMultilevel"/>
    <w:tmpl w:val="E7C4FF18"/>
    <w:lvl w:ilvl="0" w:tplc="32FC76F8">
      <w:start w:val="1"/>
      <w:numFmt w:val="bullet"/>
      <w:lvlText w:val="—"/>
      <w:lvlJc w:val="left"/>
      <w:pPr>
        <w:tabs>
          <w:tab w:val="num" w:pos="-200"/>
        </w:tabs>
        <w:ind w:left="-256" w:firstLine="1156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cs="Wingdings" w:hint="default"/>
      </w:rPr>
    </w:lvl>
  </w:abstractNum>
  <w:abstractNum w:abstractNumId="3">
    <w:nsid w:val="2CBF5652"/>
    <w:multiLevelType w:val="hybridMultilevel"/>
    <w:tmpl w:val="97A296E4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352A4842"/>
    <w:multiLevelType w:val="multilevel"/>
    <w:tmpl w:val="2E0030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5">
    <w:nsid w:val="6422365B"/>
    <w:multiLevelType w:val="hybridMultilevel"/>
    <w:tmpl w:val="FF4C96DC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6">
    <w:nsid w:val="7C6E655F"/>
    <w:multiLevelType w:val="hybridMultilevel"/>
    <w:tmpl w:val="7AD83550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81A"/>
    <w:rsid w:val="000170C8"/>
    <w:rsid w:val="001202C6"/>
    <w:rsid w:val="0014072D"/>
    <w:rsid w:val="001502F5"/>
    <w:rsid w:val="001610BB"/>
    <w:rsid w:val="001E1135"/>
    <w:rsid w:val="0050587E"/>
    <w:rsid w:val="005719E0"/>
    <w:rsid w:val="005D4256"/>
    <w:rsid w:val="00636F8A"/>
    <w:rsid w:val="00666A89"/>
    <w:rsid w:val="00707631"/>
    <w:rsid w:val="00725084"/>
    <w:rsid w:val="0074519F"/>
    <w:rsid w:val="008C7AE4"/>
    <w:rsid w:val="0094481A"/>
    <w:rsid w:val="00A77899"/>
    <w:rsid w:val="00B65119"/>
    <w:rsid w:val="00BB0495"/>
    <w:rsid w:val="00BB79D3"/>
    <w:rsid w:val="00C357F2"/>
    <w:rsid w:val="00C636AF"/>
    <w:rsid w:val="00E27924"/>
    <w:rsid w:val="00E53378"/>
    <w:rsid w:val="00F6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1A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7631"/>
    <w:pPr>
      <w:keepNext/>
      <w:keepLines/>
      <w:spacing w:before="480"/>
      <w:outlineLvl w:val="0"/>
    </w:pPr>
    <w:rPr>
      <w:rFonts w:ascii="Cambria" w:eastAsia="Times New Roman" w:hAnsi="Cambria" w:cs="Cambria"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7631"/>
    <w:pPr>
      <w:keepNext/>
      <w:keepLines/>
      <w:spacing w:before="200"/>
      <w:outlineLvl w:val="1"/>
    </w:pPr>
    <w:rPr>
      <w:rFonts w:ascii="Cambria" w:eastAsia="Times New Roman" w:hAnsi="Cambria" w:cs="Cambria"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7631"/>
    <w:pPr>
      <w:keepNext/>
      <w:keepLines/>
      <w:spacing w:before="200"/>
      <w:outlineLvl w:val="2"/>
    </w:pPr>
    <w:rPr>
      <w:rFonts w:ascii="Cambria" w:eastAsia="Times New Roman" w:hAnsi="Cambria" w:cs="Cambria"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7631"/>
    <w:rPr>
      <w:rFonts w:ascii="Cambria" w:hAnsi="Cambria" w:cs="Cambria"/>
      <w:i/>
      <w:iCs/>
      <w:cap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7631"/>
    <w:rPr>
      <w:rFonts w:ascii="Cambria" w:hAnsi="Cambria" w:cs="Cambria"/>
      <w:i/>
      <w:iCs/>
      <w:cap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07631"/>
    <w:rPr>
      <w:rFonts w:ascii="Cambria" w:hAnsi="Cambria" w:cs="Cambria"/>
      <w:i/>
      <w:iCs/>
      <w:caps/>
      <w:color w:val="4F81BD"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707631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07631"/>
    <w:rPr>
      <w:rFonts w:ascii="Cambria" w:hAnsi="Cambria" w:cs="Cambria"/>
      <w:b/>
      <w:bCs/>
      <w:i/>
      <w:iCs/>
      <w:caps/>
      <w:color w:val="17365D"/>
      <w:spacing w:val="5"/>
      <w:kern w:val="28"/>
      <w:sz w:val="52"/>
      <w:szCs w:val="52"/>
      <w:lang w:eastAsia="ru-RU"/>
    </w:rPr>
  </w:style>
  <w:style w:type="character" w:styleId="Strong">
    <w:name w:val="Strong"/>
    <w:basedOn w:val="DefaultParagraphFont"/>
    <w:uiPriority w:val="99"/>
    <w:qFormat/>
    <w:rsid w:val="00707631"/>
    <w:rPr>
      <w:b/>
      <w:bCs/>
    </w:rPr>
  </w:style>
  <w:style w:type="paragraph" w:styleId="NoSpacing">
    <w:name w:val="No Spacing"/>
    <w:basedOn w:val="Normal"/>
    <w:uiPriority w:val="99"/>
    <w:qFormat/>
    <w:rsid w:val="00707631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707631"/>
    <w:pPr>
      <w:ind w:left="720"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9448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35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7F2"/>
    <w:rPr>
      <w:rFonts w:ascii="Tahoma" w:eastAsia="SimSun" w:hAnsi="Tahoma" w:cs="Tahoma"/>
      <w:sz w:val="16"/>
      <w:szCs w:val="16"/>
      <w:lang w:eastAsia="zh-CN"/>
    </w:rPr>
  </w:style>
  <w:style w:type="paragraph" w:customStyle="1" w:styleId="Style1">
    <w:name w:val="Style1"/>
    <w:uiPriority w:val="99"/>
    <w:rsid w:val="00E279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udin-shpsh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1620</Words>
  <Characters>9234</Characters>
  <Application>Microsoft Office Outlook</Application>
  <DocSecurity>0</DocSecurity>
  <Lines>0</Lines>
  <Paragraphs>0</Paragraphs>
  <ScaleCrop>false</ScaleCrop>
  <Company>КСШ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XP</cp:lastModifiedBy>
  <cp:revision>5</cp:revision>
  <cp:lastPrinted>2004-01-01T02:50:00Z</cp:lastPrinted>
  <dcterms:created xsi:type="dcterms:W3CDTF">2020-02-05T14:16:00Z</dcterms:created>
  <dcterms:modified xsi:type="dcterms:W3CDTF">2004-01-01T02:50:00Z</dcterms:modified>
</cp:coreProperties>
</file>