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A7" w:rsidRDefault="007D05A7" w:rsidP="00530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</w:pPr>
      <w:r>
        <w:t>Муниципальное бюджетное общеобразовательное учреждение</w:t>
      </w:r>
    </w:p>
    <w:p w:rsidR="007D05A7" w:rsidRDefault="007D05A7" w:rsidP="00530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</w:pPr>
      <w:r>
        <w:t xml:space="preserve"> Юдинская средняя школа </w:t>
      </w:r>
    </w:p>
    <w:p w:rsidR="007D05A7" w:rsidRDefault="007D05A7" w:rsidP="00530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</w:pPr>
      <w:r>
        <w:t>(МБОУ Юдинская СШ)</w:t>
      </w:r>
    </w:p>
    <w:p w:rsidR="007D05A7" w:rsidRDefault="007D05A7" w:rsidP="005307E7">
      <w:pPr>
        <w:pStyle w:val="Style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D05A7" w:rsidRDefault="007D05A7" w:rsidP="005307E7">
      <w:pPr>
        <w:pStyle w:val="Style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7D05A7" w:rsidRDefault="007D05A7" w:rsidP="005307E7">
      <w:pPr>
        <w:pStyle w:val="Style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школы</w:t>
      </w:r>
    </w:p>
    <w:p w:rsidR="007D05A7" w:rsidRDefault="007D05A7" w:rsidP="005307E7">
      <w:pPr>
        <w:jc w:val="right"/>
        <w:rPr>
          <w:sz w:val="24"/>
          <w:szCs w:val="24"/>
        </w:rPr>
      </w:pPr>
      <w:r>
        <w:t>№ 12 от 01.02.2019г.</w:t>
      </w:r>
    </w:p>
    <w:p w:rsidR="007D05A7" w:rsidRDefault="007D05A7" w:rsidP="009E6704">
      <w:pPr>
        <w:jc w:val="center"/>
        <w:outlineLvl w:val="0"/>
        <w:rPr>
          <w:b/>
          <w:bCs/>
          <w:kern w:val="36"/>
          <w:sz w:val="24"/>
          <w:szCs w:val="24"/>
        </w:rPr>
      </w:pPr>
    </w:p>
    <w:p w:rsidR="007D05A7" w:rsidRPr="008241A0" w:rsidRDefault="007D05A7" w:rsidP="009E6704">
      <w:pPr>
        <w:jc w:val="center"/>
        <w:outlineLvl w:val="0"/>
        <w:rPr>
          <w:kern w:val="36"/>
          <w:sz w:val="24"/>
          <w:szCs w:val="24"/>
        </w:rPr>
      </w:pPr>
      <w:r w:rsidRPr="008241A0">
        <w:rPr>
          <w:b/>
          <w:bCs/>
          <w:kern w:val="36"/>
          <w:sz w:val="24"/>
          <w:szCs w:val="24"/>
        </w:rPr>
        <w:t>П</w:t>
      </w:r>
      <w:r>
        <w:rPr>
          <w:b/>
          <w:bCs/>
          <w:kern w:val="36"/>
          <w:sz w:val="24"/>
          <w:szCs w:val="24"/>
        </w:rPr>
        <w:t>оложение</w:t>
      </w:r>
    </w:p>
    <w:p w:rsidR="007D05A7" w:rsidRDefault="007D05A7" w:rsidP="009E6704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8241A0">
        <w:rPr>
          <w:b/>
          <w:bCs/>
          <w:kern w:val="36"/>
          <w:sz w:val="24"/>
          <w:szCs w:val="24"/>
        </w:rPr>
        <w:t>об использовании сети Интернет и электронной</w:t>
      </w:r>
      <w:r w:rsidRPr="00D07F25">
        <w:rPr>
          <w:b/>
          <w:bCs/>
          <w:kern w:val="36"/>
          <w:sz w:val="24"/>
          <w:szCs w:val="24"/>
        </w:rPr>
        <w:t xml:space="preserve"> почты </w:t>
      </w:r>
    </w:p>
    <w:p w:rsidR="007D05A7" w:rsidRDefault="007D05A7" w:rsidP="009E6704">
      <w:pPr>
        <w:jc w:val="center"/>
        <w:outlineLvl w:val="0"/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>МБОУ Юдинская СШ</w:t>
      </w:r>
    </w:p>
    <w:p w:rsidR="007D05A7" w:rsidRDefault="007D05A7" w:rsidP="009E6704">
      <w:pPr>
        <w:jc w:val="center"/>
        <w:outlineLvl w:val="0"/>
        <w:rPr>
          <w:b/>
          <w:bCs/>
          <w:kern w:val="36"/>
          <w:sz w:val="24"/>
          <w:szCs w:val="24"/>
        </w:rPr>
      </w:pPr>
    </w:p>
    <w:p w:rsidR="007D05A7" w:rsidRPr="004A70B0" w:rsidRDefault="007D05A7" w:rsidP="008241A0">
      <w:pPr>
        <w:pStyle w:val="ListParagraph"/>
        <w:numPr>
          <w:ilvl w:val="0"/>
          <w:numId w:val="2"/>
        </w:numPr>
        <w:spacing w:after="120"/>
        <w:ind w:left="0" w:firstLine="0"/>
        <w:jc w:val="center"/>
        <w:outlineLvl w:val="1"/>
        <w:rPr>
          <w:b/>
          <w:bCs/>
          <w:sz w:val="24"/>
          <w:szCs w:val="24"/>
        </w:rPr>
      </w:pPr>
      <w:r w:rsidRPr="004A70B0">
        <w:rPr>
          <w:b/>
          <w:bCs/>
          <w:sz w:val="24"/>
          <w:szCs w:val="24"/>
        </w:rPr>
        <w:t>Общие положения</w:t>
      </w:r>
    </w:p>
    <w:p w:rsidR="007D05A7" w:rsidRPr="008D4D42" w:rsidRDefault="007D05A7" w:rsidP="008241A0">
      <w:pPr>
        <w:pStyle w:val="NormalWeb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 w:rsidRPr="008D4D42">
        <w:t xml:space="preserve">Настоящее Положение разработано </w:t>
      </w:r>
      <w:r w:rsidRPr="008D4D42">
        <w:rPr>
          <w:color w:val="000000"/>
        </w:rPr>
        <w:t xml:space="preserve">во исполнение </w:t>
      </w:r>
      <w:r>
        <w:rPr>
          <w:color w:val="000000"/>
        </w:rPr>
        <w:t>Политики</w:t>
      </w:r>
      <w:r w:rsidRPr="008D4D42">
        <w:rPr>
          <w:color w:val="000000"/>
        </w:rPr>
        <w:t xml:space="preserve"> информационной безопасности </w:t>
      </w:r>
      <w:r>
        <w:rPr>
          <w:color w:val="000000"/>
        </w:rPr>
        <w:t>МБОУ Юдинская СШ (далее ОО)</w:t>
      </w:r>
      <w:r w:rsidRPr="008D4D42">
        <w:rPr>
          <w:color w:val="000000"/>
        </w:rPr>
        <w:t xml:space="preserve"> </w:t>
      </w:r>
      <w:r w:rsidRPr="008D4D42">
        <w:t>в соответствии с Федеральным законом № 149-ФЗ от 2</w:t>
      </w:r>
      <w:r>
        <w:t>6</w:t>
      </w:r>
      <w:r w:rsidRPr="008D4D42">
        <w:t xml:space="preserve">.07.2006 г. «Об информации, информационных технологиях и о защите информации», ГОСТ Р ИСО/МЭК 17799-2005 «Практические правила управления информационной безопасностью» и другими нормативными правовыми актами, и устанавливает порядок использования сети Интернет </w:t>
      </w:r>
      <w:r>
        <w:t xml:space="preserve">и электронной почты </w:t>
      </w:r>
      <w:r w:rsidRPr="008D4D42">
        <w:t xml:space="preserve">работниками </w:t>
      </w:r>
      <w:r>
        <w:rPr>
          <w:kern w:val="36"/>
        </w:rPr>
        <w:t>ОО</w:t>
      </w:r>
      <w:r w:rsidRPr="008D4D42">
        <w:t xml:space="preserve">. </w:t>
      </w:r>
    </w:p>
    <w:p w:rsidR="007D05A7" w:rsidRPr="008D4D42" w:rsidRDefault="007D05A7" w:rsidP="008241A0">
      <w:pPr>
        <w:pStyle w:val="NormalWeb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 w:rsidRPr="008D4D42">
        <w:t xml:space="preserve">Действие настоящего Положения распространяется на работников </w:t>
      </w:r>
      <w:r>
        <w:t>ОО</w:t>
      </w:r>
      <w:r w:rsidRPr="008D4D42">
        <w:t>,</w:t>
      </w:r>
      <w:r>
        <w:t xml:space="preserve"> подключенных к сети Интернет</w:t>
      </w:r>
      <w:r w:rsidRPr="008D4D42">
        <w:t xml:space="preserve">. </w:t>
      </w:r>
    </w:p>
    <w:p w:rsidR="007D05A7" w:rsidRPr="004A70B0" w:rsidRDefault="007D05A7" w:rsidP="008241A0">
      <w:pPr>
        <w:pStyle w:val="ListParagraph"/>
        <w:numPr>
          <w:ilvl w:val="0"/>
          <w:numId w:val="1"/>
        </w:numPr>
        <w:autoSpaceDE/>
        <w:autoSpaceDN/>
        <w:spacing w:after="120"/>
        <w:ind w:left="448" w:hanging="448"/>
        <w:jc w:val="center"/>
        <w:outlineLvl w:val="1"/>
        <w:rPr>
          <w:b/>
          <w:bCs/>
          <w:sz w:val="24"/>
          <w:szCs w:val="24"/>
        </w:rPr>
      </w:pPr>
      <w:r w:rsidRPr="004A70B0">
        <w:rPr>
          <w:b/>
          <w:bCs/>
          <w:sz w:val="24"/>
          <w:szCs w:val="24"/>
        </w:rPr>
        <w:t>Основные термины, сокращения и определения</w:t>
      </w:r>
    </w:p>
    <w:p w:rsidR="007D05A7" w:rsidRPr="00381F00" w:rsidRDefault="007D05A7" w:rsidP="008241A0">
      <w:pPr>
        <w:numPr>
          <w:ilvl w:val="0"/>
          <w:numId w:val="3"/>
        </w:numPr>
        <w:autoSpaceDE/>
        <w:autoSpaceDN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Адрес IP</w:t>
      </w:r>
      <w:r w:rsidRPr="00381F00">
        <w:rPr>
          <w:sz w:val="24"/>
          <w:szCs w:val="24"/>
        </w:rPr>
        <w:t xml:space="preserve"> – уникальный идентификатор АРМ, подключенного к ИС </w:t>
      </w:r>
      <w:r>
        <w:rPr>
          <w:sz w:val="24"/>
          <w:szCs w:val="24"/>
        </w:rPr>
        <w:t>ОО</w:t>
      </w:r>
      <w:r w:rsidRPr="00381F00">
        <w:rPr>
          <w:sz w:val="24"/>
          <w:szCs w:val="24"/>
        </w:rPr>
        <w:t xml:space="preserve">, а также сети Интернет. </w:t>
      </w:r>
    </w:p>
    <w:p w:rsidR="007D05A7" w:rsidRPr="00381F00" w:rsidRDefault="007D05A7" w:rsidP="008241A0">
      <w:pPr>
        <w:numPr>
          <w:ilvl w:val="0"/>
          <w:numId w:val="3"/>
        </w:numPr>
        <w:autoSpaceDE/>
        <w:autoSpaceDN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АРМ</w:t>
      </w:r>
      <w:r w:rsidRPr="00381F00">
        <w:rPr>
          <w:sz w:val="24"/>
          <w:szCs w:val="24"/>
        </w:rPr>
        <w:t xml:space="preserve"> – автоматизированное рабочее место пользователя (персональный компьютер с прикладным ПО) для выполнения </w:t>
      </w:r>
      <w:r>
        <w:rPr>
          <w:sz w:val="24"/>
          <w:szCs w:val="24"/>
        </w:rPr>
        <w:t>трудовой функции</w:t>
      </w:r>
      <w:r w:rsidRPr="00381F00">
        <w:rPr>
          <w:sz w:val="24"/>
          <w:szCs w:val="24"/>
        </w:rPr>
        <w:t xml:space="preserve">. </w:t>
      </w:r>
    </w:p>
    <w:p w:rsidR="007D05A7" w:rsidRPr="00381F00" w:rsidRDefault="007D05A7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Интернет</w:t>
      </w:r>
      <w:r w:rsidRPr="00381F00">
        <w:rPr>
          <w:sz w:val="24"/>
          <w:szCs w:val="24"/>
        </w:rPr>
        <w:t xml:space="preserve"> – глобальная ИС, обеспечивающая удаленный доступ к ресурсам различного содержания и направленности. </w:t>
      </w:r>
    </w:p>
    <w:p w:rsidR="007D05A7" w:rsidRPr="00381F00" w:rsidRDefault="007D05A7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Pr="00381F00">
        <w:rPr>
          <w:b/>
          <w:bCs/>
          <w:sz w:val="24"/>
          <w:szCs w:val="24"/>
        </w:rPr>
        <w:t>С</w:t>
      </w:r>
      <w:r w:rsidRPr="00381F00">
        <w:rPr>
          <w:sz w:val="24"/>
          <w:szCs w:val="24"/>
        </w:rPr>
        <w:t xml:space="preserve"> – </w:t>
      </w:r>
      <w:r>
        <w:rPr>
          <w:sz w:val="24"/>
          <w:szCs w:val="24"/>
        </w:rPr>
        <w:t>автоматизированная</w:t>
      </w:r>
      <w:r w:rsidRPr="00381F00">
        <w:rPr>
          <w:sz w:val="24"/>
          <w:szCs w:val="24"/>
        </w:rPr>
        <w:t xml:space="preserve"> система </w:t>
      </w:r>
      <w:r>
        <w:rPr>
          <w:sz w:val="24"/>
          <w:szCs w:val="24"/>
        </w:rPr>
        <w:t>ОО</w:t>
      </w:r>
      <w:r w:rsidRPr="00381F00">
        <w:rPr>
          <w:sz w:val="24"/>
          <w:szCs w:val="24"/>
        </w:rPr>
        <w:t xml:space="preserve"> – система, обеспечивающая хранение, обработку, преобразование и передачу информации </w:t>
      </w:r>
      <w:r>
        <w:rPr>
          <w:sz w:val="24"/>
          <w:szCs w:val="24"/>
        </w:rPr>
        <w:t>ОО</w:t>
      </w:r>
      <w:r w:rsidRPr="00381F00">
        <w:rPr>
          <w:sz w:val="24"/>
          <w:szCs w:val="24"/>
        </w:rPr>
        <w:t xml:space="preserve"> с использованием компьютерной и другой техники. </w:t>
      </w:r>
    </w:p>
    <w:p w:rsidR="007D05A7" w:rsidRPr="00381F00" w:rsidRDefault="007D05A7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ИТ</w:t>
      </w:r>
      <w:r w:rsidRPr="00381F00">
        <w:rPr>
          <w:sz w:val="24"/>
          <w:szCs w:val="24"/>
        </w:rPr>
        <w:t xml:space="preserve"> – информационные технологии – совокупность методов и процессов, обеспечивающих хранение, обработку, преобразование и передачу информации </w:t>
      </w:r>
      <w:r>
        <w:rPr>
          <w:sz w:val="24"/>
          <w:szCs w:val="24"/>
        </w:rPr>
        <w:t xml:space="preserve">ОО </w:t>
      </w:r>
      <w:r w:rsidRPr="00381F00">
        <w:rPr>
          <w:sz w:val="24"/>
          <w:szCs w:val="24"/>
        </w:rPr>
        <w:t xml:space="preserve">с использованием средств компьютерной и другой техники. </w:t>
      </w:r>
    </w:p>
    <w:p w:rsidR="007D05A7" w:rsidRPr="00381F00" w:rsidRDefault="007D05A7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Паспорт ПК</w:t>
      </w:r>
      <w:r w:rsidRPr="00381F00">
        <w:rPr>
          <w:sz w:val="24"/>
          <w:szCs w:val="24"/>
        </w:rPr>
        <w:t xml:space="preserve"> – документ, содержащий полный перечень оборудования и программного обеспечения АРМ. </w:t>
      </w:r>
    </w:p>
    <w:p w:rsidR="007D05A7" w:rsidRPr="00381F00" w:rsidRDefault="007D05A7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ПК</w:t>
      </w:r>
      <w:r w:rsidRPr="00381F00">
        <w:rPr>
          <w:sz w:val="24"/>
          <w:szCs w:val="24"/>
        </w:rPr>
        <w:t xml:space="preserve"> – персональный компьютер. </w:t>
      </w:r>
    </w:p>
    <w:p w:rsidR="007D05A7" w:rsidRPr="00381F00" w:rsidRDefault="007D05A7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ПО</w:t>
      </w:r>
      <w:r w:rsidRPr="00381F00">
        <w:rPr>
          <w:sz w:val="24"/>
          <w:szCs w:val="24"/>
        </w:rPr>
        <w:t xml:space="preserve"> – программное обеспечение вычислительной техники, базы данных. </w:t>
      </w:r>
    </w:p>
    <w:p w:rsidR="007D05A7" w:rsidRPr="00381F00" w:rsidRDefault="007D05A7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ПО вредоносное</w:t>
      </w:r>
      <w:r w:rsidRPr="00381F00">
        <w:rPr>
          <w:sz w:val="24"/>
          <w:szCs w:val="24"/>
        </w:rPr>
        <w:t xml:space="preserve"> – ПО или изменения в ПО, приводящие к нарушению конфиденциальности, целостности и доступности критичной информации. </w:t>
      </w:r>
    </w:p>
    <w:p w:rsidR="007D05A7" w:rsidRPr="00381F00" w:rsidRDefault="007D05A7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ПО коммерческое</w:t>
      </w:r>
      <w:r w:rsidRPr="00381F00">
        <w:rPr>
          <w:sz w:val="24"/>
          <w:szCs w:val="24"/>
        </w:rPr>
        <w:t xml:space="preserve"> – ПО сторонних производителей (правообладателей). Предоставляется в пользование на возмездной (платной) основе. </w:t>
      </w:r>
    </w:p>
    <w:p w:rsidR="007D05A7" w:rsidRPr="00381F00" w:rsidRDefault="007D05A7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Пользователь</w:t>
      </w:r>
      <w:r w:rsidRPr="00381F00">
        <w:rPr>
          <w:sz w:val="24"/>
          <w:szCs w:val="24"/>
        </w:rPr>
        <w:t xml:space="preserve"> – работник </w:t>
      </w:r>
      <w:r>
        <w:rPr>
          <w:sz w:val="24"/>
          <w:szCs w:val="24"/>
        </w:rPr>
        <w:t>ОО</w:t>
      </w:r>
      <w:r w:rsidRPr="00381F00">
        <w:rPr>
          <w:sz w:val="24"/>
          <w:szCs w:val="24"/>
        </w:rPr>
        <w:t xml:space="preserve">, использующий ресурсы Интернет для выполнения своих должностных обязанностей. </w:t>
      </w:r>
    </w:p>
    <w:p w:rsidR="007D05A7" w:rsidRDefault="007D05A7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Реестр</w:t>
      </w:r>
      <w:r w:rsidRPr="00381F00">
        <w:rPr>
          <w:sz w:val="24"/>
          <w:szCs w:val="24"/>
        </w:rPr>
        <w:t xml:space="preserve"> – документ «Реестр разрешенного к использованию ПО». Содержит перечень коммерческого ПО, разрешенного к использованию в </w:t>
      </w:r>
      <w:r>
        <w:rPr>
          <w:sz w:val="24"/>
          <w:szCs w:val="24"/>
        </w:rPr>
        <w:t>ОО</w:t>
      </w:r>
      <w:r w:rsidRPr="00381F00">
        <w:rPr>
          <w:sz w:val="24"/>
          <w:szCs w:val="24"/>
        </w:rPr>
        <w:t>.</w:t>
      </w:r>
    </w:p>
    <w:p w:rsidR="007D05A7" w:rsidRPr="00FA4357" w:rsidRDefault="007D05A7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FA4357">
        <w:rPr>
          <w:b/>
          <w:bCs/>
          <w:sz w:val="24"/>
          <w:szCs w:val="24"/>
        </w:rPr>
        <w:t>Электронная почта</w:t>
      </w:r>
      <w:r>
        <w:t xml:space="preserve"> – </w:t>
      </w:r>
      <w:r w:rsidRPr="00FA4357">
        <w:rPr>
          <w:sz w:val="24"/>
          <w:szCs w:val="24"/>
        </w:rPr>
        <w:t xml:space="preserve">сервис обмена электронными сообщениями в рамках АС </w:t>
      </w:r>
      <w:r>
        <w:rPr>
          <w:sz w:val="24"/>
          <w:szCs w:val="24"/>
        </w:rPr>
        <w:t>ОО</w:t>
      </w:r>
      <w:r w:rsidRPr="00FA4357">
        <w:rPr>
          <w:sz w:val="24"/>
          <w:szCs w:val="24"/>
        </w:rPr>
        <w:t xml:space="preserve"> (внутренняя электронная почта) и общедоступных сетей Интернет (внешняя электронная почта).</w:t>
      </w:r>
    </w:p>
    <w:p w:rsidR="007D05A7" w:rsidRPr="00FA4357" w:rsidRDefault="007D05A7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FA4357">
        <w:rPr>
          <w:b/>
          <w:bCs/>
          <w:sz w:val="24"/>
          <w:szCs w:val="24"/>
        </w:rPr>
        <w:t>Электронное почтовое сообщение</w:t>
      </w:r>
      <w:r w:rsidRPr="00FA4357">
        <w:rPr>
          <w:sz w:val="24"/>
          <w:szCs w:val="24"/>
        </w:rPr>
        <w:t xml:space="preserve"> – сообщение, формируемое отправителем с помощью почтового клиента и предназначенное для передачи получателю посредством электронной почты.</w:t>
      </w:r>
    </w:p>
    <w:p w:rsidR="007D05A7" w:rsidRPr="00FA4357" w:rsidRDefault="007D05A7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FA4357">
        <w:rPr>
          <w:b/>
          <w:bCs/>
          <w:sz w:val="24"/>
          <w:szCs w:val="24"/>
        </w:rPr>
        <w:t>Электронный документ</w:t>
      </w:r>
      <w:r w:rsidRPr="00FA4357">
        <w:rPr>
          <w:sz w:val="24"/>
          <w:szCs w:val="24"/>
        </w:rPr>
        <w:t xml:space="preserve"> – документ, в котором информация представлена в электронно-цифровой форме.</w:t>
      </w:r>
    </w:p>
    <w:p w:rsidR="007D05A7" w:rsidRDefault="007D05A7" w:rsidP="008241A0">
      <w:pPr>
        <w:pStyle w:val="ListParagraph"/>
        <w:numPr>
          <w:ilvl w:val="0"/>
          <w:numId w:val="3"/>
        </w:numPr>
        <w:autoSpaceDE/>
        <w:autoSpaceDN/>
        <w:ind w:left="357" w:hanging="357"/>
        <w:rPr>
          <w:sz w:val="24"/>
          <w:szCs w:val="24"/>
        </w:rPr>
      </w:pPr>
      <w:r w:rsidRPr="00FA4357">
        <w:rPr>
          <w:b/>
          <w:bCs/>
          <w:sz w:val="24"/>
          <w:szCs w:val="24"/>
        </w:rPr>
        <w:t>Электронный почтовый ящик</w:t>
      </w:r>
      <w:r w:rsidRPr="00FA4357">
        <w:rPr>
          <w:sz w:val="24"/>
          <w:szCs w:val="24"/>
        </w:rPr>
        <w:t xml:space="preserve"> – персональное пространство на почтовом сервере, в котором хранятся электронные сообщения. </w:t>
      </w:r>
    </w:p>
    <w:p w:rsidR="007D05A7" w:rsidRDefault="007D05A7" w:rsidP="00786EA9">
      <w:pPr>
        <w:pStyle w:val="ListParagraph"/>
        <w:autoSpaceDE/>
        <w:autoSpaceDN/>
        <w:ind w:left="357"/>
        <w:rPr>
          <w:b/>
          <w:bCs/>
          <w:sz w:val="24"/>
          <w:szCs w:val="24"/>
        </w:rPr>
      </w:pPr>
    </w:p>
    <w:p w:rsidR="007D05A7" w:rsidRPr="00FA4357" w:rsidRDefault="007D05A7" w:rsidP="00786EA9">
      <w:pPr>
        <w:pStyle w:val="ListParagraph"/>
        <w:autoSpaceDE/>
        <w:autoSpaceDN/>
        <w:ind w:left="357"/>
        <w:rPr>
          <w:sz w:val="24"/>
          <w:szCs w:val="24"/>
        </w:rPr>
      </w:pPr>
    </w:p>
    <w:p w:rsidR="007D05A7" w:rsidRPr="004A70B0" w:rsidRDefault="007D05A7" w:rsidP="008241A0">
      <w:pPr>
        <w:autoSpaceDE/>
        <w:autoSpaceDN/>
        <w:spacing w:after="120"/>
        <w:jc w:val="center"/>
        <w:outlineLvl w:val="1"/>
        <w:rPr>
          <w:b/>
          <w:bCs/>
          <w:sz w:val="24"/>
          <w:szCs w:val="24"/>
        </w:rPr>
      </w:pPr>
      <w:r w:rsidRPr="004A70B0">
        <w:rPr>
          <w:b/>
          <w:bCs/>
          <w:sz w:val="24"/>
          <w:szCs w:val="24"/>
        </w:rPr>
        <w:t>3. Порядок использования сети Интернет и электронной почты</w:t>
      </w:r>
    </w:p>
    <w:p w:rsidR="007D05A7" w:rsidRPr="008241A0" w:rsidRDefault="007D05A7" w:rsidP="008241A0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3.1. </w:t>
      </w:r>
      <w:r>
        <w:rPr>
          <w:snapToGrid w:val="0"/>
          <w:sz w:val="28"/>
          <w:szCs w:val="28"/>
        </w:rPr>
        <w:t xml:space="preserve"> </w:t>
      </w:r>
      <w:r w:rsidRPr="00E00D28">
        <w:rPr>
          <w:snapToGrid w:val="0"/>
          <w:sz w:val="24"/>
          <w:szCs w:val="24"/>
        </w:rPr>
        <w:t xml:space="preserve">Доступ в сеть </w:t>
      </w:r>
      <w:r>
        <w:rPr>
          <w:snapToGrid w:val="0"/>
          <w:sz w:val="24"/>
          <w:szCs w:val="24"/>
        </w:rPr>
        <w:t>И</w:t>
      </w:r>
      <w:r w:rsidRPr="00E00D28">
        <w:rPr>
          <w:snapToGrid w:val="0"/>
          <w:sz w:val="24"/>
          <w:szCs w:val="24"/>
        </w:rPr>
        <w:t xml:space="preserve">нтернет </w:t>
      </w:r>
      <w:r>
        <w:rPr>
          <w:snapToGrid w:val="0"/>
          <w:sz w:val="24"/>
          <w:szCs w:val="24"/>
        </w:rPr>
        <w:t xml:space="preserve">и к электронной почте (далее – к Сервисам) </w:t>
      </w:r>
      <w:r w:rsidRPr="00E00D28">
        <w:rPr>
          <w:snapToGrid w:val="0"/>
          <w:sz w:val="24"/>
          <w:szCs w:val="24"/>
        </w:rPr>
        <w:t xml:space="preserve">в </w:t>
      </w:r>
      <w:r>
        <w:rPr>
          <w:snapToGrid w:val="0"/>
          <w:sz w:val="24"/>
          <w:szCs w:val="24"/>
        </w:rPr>
        <w:t xml:space="preserve">ОО </w:t>
      </w:r>
      <w:r w:rsidRPr="00E00D28">
        <w:rPr>
          <w:snapToGrid w:val="0"/>
          <w:sz w:val="24"/>
          <w:szCs w:val="24"/>
        </w:rPr>
        <w:t xml:space="preserve">осуществляется </w:t>
      </w:r>
      <w:r>
        <w:rPr>
          <w:snapToGrid w:val="0"/>
          <w:sz w:val="24"/>
          <w:szCs w:val="24"/>
        </w:rPr>
        <w:t xml:space="preserve">централизованно </w:t>
      </w:r>
      <w:r w:rsidRPr="00E00D28">
        <w:rPr>
          <w:snapToGrid w:val="0"/>
          <w:sz w:val="24"/>
          <w:szCs w:val="24"/>
        </w:rPr>
        <w:t>с применением специальных программно-технических средств</w:t>
      </w:r>
      <w:r w:rsidRPr="00E00D28">
        <w:rPr>
          <w:noProof/>
          <w:snapToGrid w:val="0"/>
          <w:sz w:val="24"/>
          <w:szCs w:val="24"/>
        </w:rPr>
        <w:t xml:space="preserve"> </w:t>
      </w:r>
      <w:bookmarkStart w:id="0" w:name="OCRUncertain078"/>
      <w:r w:rsidRPr="00E00D28">
        <w:rPr>
          <w:noProof/>
          <w:snapToGrid w:val="0"/>
          <w:sz w:val="24"/>
          <w:szCs w:val="24"/>
        </w:rPr>
        <w:t>защиты</w:t>
      </w:r>
      <w:bookmarkEnd w:id="0"/>
      <w:r w:rsidRPr="00E00D28">
        <w:rPr>
          <w:snapToGrid w:val="0"/>
          <w:sz w:val="24"/>
          <w:szCs w:val="24"/>
        </w:rPr>
        <w:t>.</w:t>
      </w:r>
    </w:p>
    <w:p w:rsidR="007D05A7" w:rsidRDefault="007D05A7" w:rsidP="006534DE">
      <w:pPr>
        <w:jc w:val="both"/>
        <w:rPr>
          <w:sz w:val="24"/>
          <w:szCs w:val="24"/>
        </w:rPr>
      </w:pPr>
      <w:r>
        <w:rPr>
          <w:sz w:val="24"/>
          <w:szCs w:val="24"/>
        </w:rPr>
        <w:t>3.2. В</w:t>
      </w:r>
      <w:r w:rsidRPr="00E00D28">
        <w:rPr>
          <w:sz w:val="24"/>
          <w:szCs w:val="24"/>
        </w:rPr>
        <w:t xml:space="preserve">се </w:t>
      </w:r>
      <w:r>
        <w:rPr>
          <w:sz w:val="24"/>
          <w:szCs w:val="24"/>
        </w:rPr>
        <w:t xml:space="preserve">мобильные устройства </w:t>
      </w:r>
      <w:r w:rsidRPr="00E00D28">
        <w:rPr>
          <w:sz w:val="24"/>
          <w:szCs w:val="24"/>
        </w:rPr>
        <w:t xml:space="preserve"> должны быть учтены в журнале учета съемных носителей и устройств передачи данных</w:t>
      </w:r>
      <w:r>
        <w:rPr>
          <w:sz w:val="24"/>
          <w:szCs w:val="24"/>
        </w:rPr>
        <w:t xml:space="preserve"> ОО.</w:t>
      </w:r>
    </w:p>
    <w:p w:rsidR="007D05A7" w:rsidRPr="00F7089C" w:rsidRDefault="007D05A7" w:rsidP="008241A0">
      <w:pPr>
        <w:keepLines/>
        <w:jc w:val="both"/>
        <w:rPr>
          <w:snapToGrid w:val="0"/>
          <w:sz w:val="24"/>
          <w:szCs w:val="24"/>
        </w:rPr>
      </w:pPr>
      <w:r w:rsidRPr="00E00D28">
        <w:rPr>
          <w:sz w:val="24"/>
          <w:szCs w:val="24"/>
        </w:rPr>
        <w:t>3.3.</w:t>
      </w:r>
      <w:r>
        <w:t xml:space="preserve"> </w:t>
      </w:r>
      <w:r w:rsidRPr="00F7089C">
        <w:rPr>
          <w:sz w:val="24"/>
          <w:szCs w:val="24"/>
        </w:rPr>
        <w:t xml:space="preserve">На </w:t>
      </w:r>
      <w:r w:rsidRPr="001473BE">
        <w:rPr>
          <w:snapToGrid w:val="0"/>
          <w:sz w:val="24"/>
          <w:szCs w:val="24"/>
        </w:rPr>
        <w:t>АРМ, по</w:t>
      </w:r>
      <w:bookmarkStart w:id="1" w:name="OCRUncertain096"/>
      <w:r w:rsidRPr="001473BE">
        <w:rPr>
          <w:snapToGrid w:val="0"/>
          <w:sz w:val="24"/>
          <w:szCs w:val="24"/>
        </w:rPr>
        <w:t>д</w:t>
      </w:r>
      <w:bookmarkEnd w:id="1"/>
      <w:r w:rsidRPr="001473BE">
        <w:rPr>
          <w:snapToGrid w:val="0"/>
          <w:sz w:val="24"/>
          <w:szCs w:val="24"/>
        </w:rPr>
        <w:t xml:space="preserve">ключенное к сети </w:t>
      </w:r>
      <w:r w:rsidRPr="001473BE">
        <w:rPr>
          <w:snapToGrid w:val="0"/>
          <w:sz w:val="24"/>
          <w:szCs w:val="24"/>
          <w:lang w:val="en-US"/>
        </w:rPr>
        <w:t>Internet</w:t>
      </w:r>
      <w:r>
        <w:rPr>
          <w:snapToGrid w:val="0"/>
          <w:sz w:val="24"/>
          <w:szCs w:val="24"/>
        </w:rPr>
        <w:t>, в обязательном порядке должно быть установлено антивирусное программное обеспечение с актуальной антивирусной базой.</w:t>
      </w:r>
    </w:p>
    <w:p w:rsidR="007D05A7" w:rsidRPr="00381F00" w:rsidRDefault="007D05A7" w:rsidP="008241A0">
      <w:pPr>
        <w:autoSpaceDE/>
        <w:autoSpaceDN/>
        <w:jc w:val="both"/>
        <w:rPr>
          <w:sz w:val="24"/>
          <w:szCs w:val="24"/>
        </w:rPr>
      </w:pPr>
      <w:r w:rsidRPr="00381F00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381F00">
        <w:rPr>
          <w:sz w:val="24"/>
          <w:szCs w:val="24"/>
        </w:rPr>
        <w:t xml:space="preserve">. Доступ </w:t>
      </w:r>
      <w:r>
        <w:rPr>
          <w:snapToGrid w:val="0"/>
          <w:sz w:val="24"/>
          <w:szCs w:val="24"/>
        </w:rPr>
        <w:t>к Сервисам</w:t>
      </w:r>
      <w:r w:rsidRPr="00381F00">
        <w:rPr>
          <w:sz w:val="24"/>
          <w:szCs w:val="24"/>
        </w:rPr>
        <w:t xml:space="preserve"> предоставляется ограниченному кругу </w:t>
      </w:r>
      <w:r>
        <w:rPr>
          <w:sz w:val="24"/>
          <w:szCs w:val="24"/>
        </w:rPr>
        <w:t>Пользователей</w:t>
      </w:r>
      <w:r w:rsidRPr="00381F00">
        <w:rPr>
          <w:sz w:val="24"/>
          <w:szCs w:val="24"/>
        </w:rPr>
        <w:t xml:space="preserve"> в целях выполнения ими своих служебных обязанностей, требующих непосредственного подключения к внешним информационным ресурсам</w:t>
      </w:r>
      <w:r>
        <w:rPr>
          <w:sz w:val="24"/>
          <w:szCs w:val="24"/>
        </w:rPr>
        <w:t xml:space="preserve">, для обмена служебной информацией </w:t>
      </w:r>
      <w:r w:rsidRPr="00227F67">
        <w:rPr>
          <w:sz w:val="24"/>
          <w:szCs w:val="24"/>
        </w:rPr>
        <w:t>в виде электронных сообщений и документов в электронном виде</w:t>
      </w:r>
      <w:r>
        <w:rPr>
          <w:sz w:val="24"/>
          <w:szCs w:val="24"/>
        </w:rPr>
        <w:t xml:space="preserve"> в интересах ОО после ознакомления с настоящим Положением и Приложениями к нему</w:t>
      </w:r>
      <w:r w:rsidRPr="00381F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81F00">
        <w:rPr>
          <w:sz w:val="24"/>
          <w:szCs w:val="24"/>
        </w:rPr>
        <w:t xml:space="preserve"> </w:t>
      </w:r>
    </w:p>
    <w:p w:rsidR="007D05A7" w:rsidRPr="00381F00" w:rsidRDefault="007D05A7" w:rsidP="008241A0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381F00">
        <w:rPr>
          <w:sz w:val="24"/>
          <w:szCs w:val="24"/>
        </w:rPr>
        <w:t xml:space="preserve">. Для доступа работников </w:t>
      </w:r>
      <w:r>
        <w:rPr>
          <w:sz w:val="24"/>
          <w:szCs w:val="24"/>
        </w:rPr>
        <w:t>ОО</w:t>
      </w:r>
      <w:r w:rsidRPr="00381F00">
        <w:rPr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к Сервисам</w:t>
      </w:r>
      <w:r w:rsidRPr="00381F00">
        <w:rPr>
          <w:sz w:val="24"/>
          <w:szCs w:val="24"/>
        </w:rPr>
        <w:t xml:space="preserve"> допускается применение коммерческого</w:t>
      </w:r>
      <w:r>
        <w:rPr>
          <w:sz w:val="24"/>
          <w:szCs w:val="24"/>
        </w:rPr>
        <w:t xml:space="preserve"> или бесплатного </w:t>
      </w:r>
      <w:r w:rsidRPr="00381F00">
        <w:rPr>
          <w:sz w:val="24"/>
          <w:szCs w:val="24"/>
        </w:rPr>
        <w:t xml:space="preserve">ПО, входящего в Реестр разрешенного к использованию ПО и указанного в Паспорте ПК. </w:t>
      </w:r>
    </w:p>
    <w:p w:rsidR="007D05A7" w:rsidRPr="00381F00" w:rsidRDefault="007D05A7" w:rsidP="006534DE">
      <w:pPr>
        <w:autoSpaceDE/>
        <w:autoSpaceDN/>
        <w:jc w:val="both"/>
        <w:rPr>
          <w:sz w:val="24"/>
          <w:szCs w:val="24"/>
        </w:rPr>
      </w:pPr>
      <w:r w:rsidRPr="00381F00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381F00">
        <w:rPr>
          <w:sz w:val="24"/>
          <w:szCs w:val="24"/>
        </w:rPr>
        <w:t xml:space="preserve">. Доступ работнику </w:t>
      </w:r>
      <w:r>
        <w:rPr>
          <w:sz w:val="24"/>
          <w:szCs w:val="24"/>
        </w:rPr>
        <w:t>ОО</w:t>
      </w:r>
      <w:r w:rsidRPr="00381F00">
        <w:rPr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к Сервисам</w:t>
      </w:r>
      <w:r w:rsidRPr="00381F00">
        <w:rPr>
          <w:sz w:val="24"/>
          <w:szCs w:val="24"/>
        </w:rPr>
        <w:t xml:space="preserve"> может быть инициирован Руководителем в случаях: </w:t>
      </w:r>
    </w:p>
    <w:p w:rsidR="007D05A7" w:rsidRPr="00381F00" w:rsidRDefault="007D05A7" w:rsidP="006534DE">
      <w:pPr>
        <w:numPr>
          <w:ilvl w:val="0"/>
          <w:numId w:val="10"/>
        </w:numPr>
        <w:autoSpaceDE/>
        <w:autoSpaceDN/>
        <w:rPr>
          <w:sz w:val="24"/>
          <w:szCs w:val="24"/>
        </w:rPr>
      </w:pPr>
      <w:r w:rsidRPr="00381F00">
        <w:rPr>
          <w:sz w:val="24"/>
          <w:szCs w:val="24"/>
        </w:rPr>
        <w:t xml:space="preserve">необходимости организации АРМ для нового работника; </w:t>
      </w:r>
    </w:p>
    <w:p w:rsidR="007D05A7" w:rsidRPr="00381F00" w:rsidRDefault="007D05A7" w:rsidP="006534DE">
      <w:pPr>
        <w:numPr>
          <w:ilvl w:val="0"/>
          <w:numId w:val="10"/>
        </w:numPr>
        <w:autoSpaceDE/>
        <w:autoSpaceDN/>
        <w:rPr>
          <w:sz w:val="24"/>
          <w:szCs w:val="24"/>
        </w:rPr>
      </w:pPr>
      <w:r w:rsidRPr="00381F00">
        <w:rPr>
          <w:sz w:val="24"/>
          <w:szCs w:val="24"/>
        </w:rPr>
        <w:t xml:space="preserve">необходимости выполнения работника новых (дополнительных) обязанностей, для которых требуется доступ к внешним ресурсам. </w:t>
      </w:r>
    </w:p>
    <w:p w:rsidR="007D05A7" w:rsidRDefault="007D05A7" w:rsidP="006534DE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Pr="00381F00">
        <w:rPr>
          <w:sz w:val="24"/>
          <w:szCs w:val="24"/>
        </w:rPr>
        <w:t xml:space="preserve">. Операции по предоставлению доступа работников </w:t>
      </w:r>
      <w:r>
        <w:rPr>
          <w:sz w:val="24"/>
          <w:szCs w:val="24"/>
        </w:rPr>
        <w:t xml:space="preserve">ОО </w:t>
      </w:r>
      <w:r>
        <w:rPr>
          <w:snapToGrid w:val="0"/>
          <w:sz w:val="24"/>
          <w:szCs w:val="24"/>
        </w:rPr>
        <w:t>к Сервисам</w:t>
      </w:r>
      <w:r w:rsidRPr="00381F00">
        <w:rPr>
          <w:sz w:val="24"/>
          <w:szCs w:val="24"/>
        </w:rPr>
        <w:t xml:space="preserve"> и </w:t>
      </w:r>
      <w:r>
        <w:rPr>
          <w:sz w:val="24"/>
          <w:szCs w:val="24"/>
        </w:rPr>
        <w:t>их техническому обеспечению</w:t>
      </w:r>
      <w:r w:rsidRPr="00381F00">
        <w:rPr>
          <w:sz w:val="24"/>
          <w:szCs w:val="24"/>
        </w:rPr>
        <w:t xml:space="preserve"> выполняются </w:t>
      </w:r>
      <w:r>
        <w:rPr>
          <w:sz w:val="24"/>
          <w:szCs w:val="24"/>
        </w:rPr>
        <w:t xml:space="preserve">в соответствии с </w:t>
      </w:r>
      <w:r w:rsidRPr="00D31BD3">
        <w:rPr>
          <w:sz w:val="24"/>
          <w:szCs w:val="24"/>
        </w:rPr>
        <w:t>Порядк</w:t>
      </w:r>
      <w:r>
        <w:rPr>
          <w:sz w:val="24"/>
          <w:szCs w:val="24"/>
        </w:rPr>
        <w:t>ом</w:t>
      </w:r>
      <w:r w:rsidRPr="00D31BD3">
        <w:rPr>
          <w:sz w:val="24"/>
          <w:szCs w:val="24"/>
        </w:rPr>
        <w:t xml:space="preserve"> доступа к информационным, программным и аппаратным ресурсам </w:t>
      </w:r>
      <w:r>
        <w:rPr>
          <w:sz w:val="24"/>
          <w:szCs w:val="24"/>
        </w:rPr>
        <w:t xml:space="preserve">ОО системным администратором ОО </w:t>
      </w:r>
      <w:r w:rsidRPr="00845C84">
        <w:rPr>
          <w:snapToGrid w:val="0"/>
          <w:sz w:val="24"/>
          <w:szCs w:val="24"/>
        </w:rPr>
        <w:t xml:space="preserve">через заявки на имя руководителя </w:t>
      </w:r>
      <w:r>
        <w:rPr>
          <w:snapToGrid w:val="0"/>
          <w:sz w:val="24"/>
          <w:szCs w:val="24"/>
        </w:rPr>
        <w:t>ОО.</w:t>
      </w:r>
    </w:p>
    <w:p w:rsidR="007D05A7" w:rsidRPr="00381F00" w:rsidRDefault="007D05A7" w:rsidP="006534DE">
      <w:pPr>
        <w:autoSpaceDE/>
        <w:autoSpaceDN/>
        <w:rPr>
          <w:sz w:val="24"/>
          <w:szCs w:val="24"/>
        </w:rPr>
      </w:pPr>
      <w:r w:rsidRPr="00381F00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381F00">
        <w:rPr>
          <w:sz w:val="24"/>
          <w:szCs w:val="24"/>
        </w:rPr>
        <w:t xml:space="preserve">. При использовании </w:t>
      </w:r>
      <w:r>
        <w:rPr>
          <w:sz w:val="24"/>
          <w:szCs w:val="24"/>
        </w:rPr>
        <w:t>Сервисов</w:t>
      </w:r>
      <w:r w:rsidRPr="00381F00">
        <w:rPr>
          <w:sz w:val="24"/>
          <w:szCs w:val="24"/>
        </w:rPr>
        <w:t xml:space="preserve"> необходимо: </w:t>
      </w:r>
    </w:p>
    <w:p w:rsidR="007D05A7" w:rsidRPr="00381F00" w:rsidRDefault="007D05A7" w:rsidP="00637726">
      <w:pPr>
        <w:autoSpaceDE/>
        <w:autoSpaceDN/>
        <w:ind w:left="720"/>
        <w:jc w:val="both"/>
        <w:rPr>
          <w:sz w:val="24"/>
          <w:szCs w:val="24"/>
        </w:rPr>
      </w:pPr>
      <w:r w:rsidRPr="00381F00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381F00">
        <w:rPr>
          <w:sz w:val="24"/>
          <w:szCs w:val="24"/>
        </w:rPr>
        <w:t xml:space="preserve">.1. Соблюдать требования настоящего Положения. </w:t>
      </w:r>
    </w:p>
    <w:p w:rsidR="007D05A7" w:rsidRPr="00381F00" w:rsidRDefault="007D05A7" w:rsidP="00637726">
      <w:pPr>
        <w:autoSpaceDE/>
        <w:autoSpaceDN/>
        <w:ind w:left="720"/>
        <w:jc w:val="both"/>
        <w:rPr>
          <w:sz w:val="24"/>
          <w:szCs w:val="24"/>
        </w:rPr>
      </w:pPr>
      <w:r w:rsidRPr="00381F00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381F00">
        <w:rPr>
          <w:sz w:val="24"/>
          <w:szCs w:val="24"/>
        </w:rPr>
        <w:t xml:space="preserve">.2. Использовать сеть Интернет исключительно для выполнения своих служебных обязанностей. </w:t>
      </w:r>
    </w:p>
    <w:p w:rsidR="007D05A7" w:rsidRDefault="007D05A7" w:rsidP="00637726">
      <w:pPr>
        <w:autoSpaceDE/>
        <w:autoSpaceDN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Pr="00381F00">
        <w:rPr>
          <w:sz w:val="24"/>
          <w:szCs w:val="24"/>
        </w:rPr>
        <w:t xml:space="preserve">.3. Ставить в известность </w:t>
      </w:r>
      <w:r>
        <w:rPr>
          <w:sz w:val="24"/>
          <w:szCs w:val="24"/>
        </w:rPr>
        <w:t xml:space="preserve">системного администратора </w:t>
      </w:r>
      <w:r w:rsidRPr="00381F00">
        <w:rPr>
          <w:sz w:val="24"/>
          <w:szCs w:val="24"/>
        </w:rPr>
        <w:t>о любых фактах нарушения требований настоящего Положения.</w:t>
      </w:r>
    </w:p>
    <w:p w:rsidR="007D05A7" w:rsidRPr="00044767" w:rsidRDefault="007D05A7" w:rsidP="00044767">
      <w:pPr>
        <w:shd w:val="clear" w:color="auto" w:fill="FFFFFF"/>
        <w:tabs>
          <w:tab w:val="left" w:pos="1250"/>
        </w:tabs>
        <w:ind w:left="709"/>
        <w:jc w:val="both"/>
        <w:rPr>
          <w:sz w:val="24"/>
          <w:szCs w:val="24"/>
        </w:rPr>
      </w:pPr>
      <w:r w:rsidRPr="00044767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044767">
        <w:rPr>
          <w:sz w:val="24"/>
          <w:szCs w:val="24"/>
        </w:rPr>
        <w:t>.</w:t>
      </w:r>
      <w:r>
        <w:rPr>
          <w:sz w:val="24"/>
          <w:szCs w:val="24"/>
        </w:rPr>
        <w:t>4.</w:t>
      </w:r>
      <w:r w:rsidRPr="00044767">
        <w:rPr>
          <w:sz w:val="24"/>
          <w:szCs w:val="24"/>
        </w:rPr>
        <w:t xml:space="preserve"> Типичные угрозы при работе с </w:t>
      </w:r>
      <w:r>
        <w:rPr>
          <w:sz w:val="24"/>
          <w:szCs w:val="24"/>
        </w:rPr>
        <w:t>С</w:t>
      </w:r>
      <w:r w:rsidRPr="00044767">
        <w:rPr>
          <w:sz w:val="24"/>
          <w:szCs w:val="24"/>
        </w:rPr>
        <w:t>ервисами и рекомендации по их предотвращению приведены в Приложении №</w:t>
      </w:r>
      <w:r>
        <w:rPr>
          <w:sz w:val="24"/>
          <w:szCs w:val="24"/>
        </w:rPr>
        <w:t>1</w:t>
      </w:r>
      <w:r w:rsidRPr="00044767">
        <w:rPr>
          <w:sz w:val="24"/>
          <w:szCs w:val="24"/>
        </w:rPr>
        <w:t>.</w:t>
      </w:r>
    </w:p>
    <w:p w:rsidR="007D05A7" w:rsidRPr="006534DE" w:rsidRDefault="007D05A7" w:rsidP="006534DE">
      <w:pPr>
        <w:shd w:val="clear" w:color="auto" w:fill="FFFFFF"/>
        <w:tabs>
          <w:tab w:val="left" w:pos="1250"/>
        </w:tabs>
        <w:ind w:left="709"/>
        <w:jc w:val="both"/>
        <w:rPr>
          <w:snapToGrid w:val="0"/>
          <w:color w:val="000000"/>
          <w:sz w:val="24"/>
          <w:szCs w:val="24"/>
        </w:rPr>
      </w:pPr>
      <w:r w:rsidRPr="00044767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044767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Pr="00044767">
        <w:rPr>
          <w:sz w:val="24"/>
          <w:szCs w:val="24"/>
        </w:rPr>
        <w:t xml:space="preserve"> Общие меры предосторожности при работе с </w:t>
      </w:r>
      <w:r>
        <w:rPr>
          <w:sz w:val="24"/>
          <w:szCs w:val="24"/>
        </w:rPr>
        <w:t>С</w:t>
      </w:r>
      <w:r w:rsidRPr="00044767">
        <w:rPr>
          <w:sz w:val="24"/>
          <w:szCs w:val="24"/>
        </w:rPr>
        <w:t>ервисами приведены в Приложении №</w:t>
      </w:r>
      <w:r>
        <w:rPr>
          <w:sz w:val="24"/>
          <w:szCs w:val="24"/>
        </w:rPr>
        <w:t>2</w:t>
      </w:r>
      <w:r w:rsidRPr="00044767">
        <w:rPr>
          <w:sz w:val="24"/>
          <w:szCs w:val="24"/>
        </w:rPr>
        <w:t>.</w:t>
      </w:r>
      <w:r w:rsidRPr="00381F00">
        <w:rPr>
          <w:sz w:val="24"/>
          <w:szCs w:val="24"/>
        </w:rPr>
        <w:t xml:space="preserve"> </w:t>
      </w:r>
    </w:p>
    <w:p w:rsidR="007D05A7" w:rsidRPr="00381F00" w:rsidRDefault="007D05A7" w:rsidP="006534DE">
      <w:pPr>
        <w:autoSpaceDE/>
        <w:autoSpaceDN/>
        <w:rPr>
          <w:sz w:val="24"/>
          <w:szCs w:val="24"/>
        </w:rPr>
      </w:pPr>
      <w:r w:rsidRPr="00381F00">
        <w:rPr>
          <w:sz w:val="24"/>
          <w:szCs w:val="24"/>
        </w:rPr>
        <w:t>3.</w:t>
      </w:r>
      <w:r>
        <w:rPr>
          <w:sz w:val="24"/>
          <w:szCs w:val="24"/>
        </w:rPr>
        <w:t>9</w:t>
      </w:r>
      <w:r w:rsidRPr="00381F00">
        <w:rPr>
          <w:sz w:val="24"/>
          <w:szCs w:val="24"/>
        </w:rPr>
        <w:t xml:space="preserve">. При использовании </w:t>
      </w:r>
      <w:r>
        <w:rPr>
          <w:sz w:val="24"/>
          <w:szCs w:val="24"/>
        </w:rPr>
        <w:t xml:space="preserve">Сервисов </w:t>
      </w:r>
      <w:r w:rsidRPr="00381F00">
        <w:rPr>
          <w:sz w:val="24"/>
          <w:szCs w:val="24"/>
        </w:rPr>
        <w:t xml:space="preserve">запрещено: </w:t>
      </w:r>
    </w:p>
    <w:p w:rsidR="007D05A7" w:rsidRPr="00381F00" w:rsidRDefault="007D05A7" w:rsidP="00637726">
      <w:pPr>
        <w:autoSpaceDE/>
        <w:autoSpaceDN/>
        <w:ind w:left="720"/>
        <w:jc w:val="both"/>
        <w:rPr>
          <w:sz w:val="24"/>
          <w:szCs w:val="24"/>
        </w:rPr>
      </w:pPr>
      <w:r w:rsidRPr="00381F00">
        <w:rPr>
          <w:sz w:val="24"/>
          <w:szCs w:val="24"/>
        </w:rPr>
        <w:t>3.</w:t>
      </w:r>
      <w:r>
        <w:rPr>
          <w:sz w:val="24"/>
          <w:szCs w:val="24"/>
        </w:rPr>
        <w:t>9</w:t>
      </w:r>
      <w:r w:rsidRPr="00381F00">
        <w:rPr>
          <w:sz w:val="24"/>
          <w:szCs w:val="24"/>
        </w:rPr>
        <w:t xml:space="preserve">.1. Использовать предоставленный </w:t>
      </w:r>
      <w:r>
        <w:rPr>
          <w:sz w:val="24"/>
          <w:szCs w:val="24"/>
        </w:rPr>
        <w:t>ОО</w:t>
      </w:r>
      <w:r w:rsidRPr="00381F00">
        <w:rPr>
          <w:sz w:val="24"/>
          <w:szCs w:val="24"/>
        </w:rPr>
        <w:t xml:space="preserve"> доступ </w:t>
      </w:r>
      <w:r>
        <w:rPr>
          <w:sz w:val="24"/>
          <w:szCs w:val="24"/>
        </w:rPr>
        <w:t xml:space="preserve">к Сервисам </w:t>
      </w:r>
      <w:r w:rsidRPr="00381F00">
        <w:rPr>
          <w:sz w:val="24"/>
          <w:szCs w:val="24"/>
        </w:rPr>
        <w:t xml:space="preserve">в личных целях. </w:t>
      </w:r>
    </w:p>
    <w:p w:rsidR="007D05A7" w:rsidRDefault="007D05A7" w:rsidP="00637726">
      <w:pPr>
        <w:autoSpaceDE/>
        <w:autoSpaceDN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Pr="00381F00">
        <w:rPr>
          <w:sz w:val="24"/>
          <w:szCs w:val="24"/>
        </w:rPr>
        <w:t xml:space="preserve">.2. Использовать специализированные аппаратные и программные средства, позволяющие работникам </w:t>
      </w:r>
      <w:r>
        <w:rPr>
          <w:sz w:val="24"/>
          <w:szCs w:val="24"/>
        </w:rPr>
        <w:t>ОО</w:t>
      </w:r>
      <w:r w:rsidRPr="00381F00">
        <w:rPr>
          <w:sz w:val="24"/>
          <w:szCs w:val="24"/>
        </w:rPr>
        <w:t xml:space="preserve"> получить несанкционированный доступ к </w:t>
      </w:r>
      <w:r>
        <w:rPr>
          <w:sz w:val="24"/>
          <w:szCs w:val="24"/>
        </w:rPr>
        <w:t>Сервисам.</w:t>
      </w:r>
    </w:p>
    <w:p w:rsidR="007D05A7" w:rsidRPr="00381F00" w:rsidRDefault="007D05A7" w:rsidP="00637726">
      <w:pPr>
        <w:autoSpaceDE/>
        <w:autoSpaceDN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3.9.3</w:t>
      </w:r>
      <w:r w:rsidRPr="00381F00">
        <w:rPr>
          <w:sz w:val="24"/>
          <w:szCs w:val="24"/>
        </w:rPr>
        <w:t xml:space="preserve">. Публиковать, загружать и распространять материалы содержащие: </w:t>
      </w:r>
    </w:p>
    <w:p w:rsidR="007D05A7" w:rsidRPr="00637726" w:rsidRDefault="007D05A7" w:rsidP="006534DE">
      <w:pPr>
        <w:pStyle w:val="ListParagraph"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637726">
        <w:rPr>
          <w:sz w:val="24"/>
          <w:szCs w:val="24"/>
        </w:rPr>
        <w:t xml:space="preserve">конфиденциальную информацию, а также информацию, составляющую коммерческую тайну, </w:t>
      </w:r>
      <w:r>
        <w:rPr>
          <w:sz w:val="24"/>
          <w:szCs w:val="24"/>
        </w:rPr>
        <w:t xml:space="preserve">персональные данные, </w:t>
      </w:r>
      <w:r w:rsidRPr="00637726">
        <w:rPr>
          <w:sz w:val="24"/>
          <w:szCs w:val="24"/>
        </w:rPr>
        <w:t xml:space="preserve">за исключением случаев, когда это входит в служебные обязанности и способ передачи является безопасным, согласованным с </w:t>
      </w:r>
      <w:r>
        <w:rPr>
          <w:sz w:val="24"/>
          <w:szCs w:val="24"/>
        </w:rPr>
        <w:t>отделом по защите информации заранее;</w:t>
      </w:r>
    </w:p>
    <w:p w:rsidR="007D05A7" w:rsidRPr="00637726" w:rsidRDefault="007D05A7" w:rsidP="006534DE">
      <w:pPr>
        <w:pStyle w:val="ListParagraph"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637726">
        <w:rPr>
          <w:sz w:val="24"/>
          <w:szCs w:val="24"/>
        </w:rPr>
        <w:t>информацию, полностью или частично, защищенную авторскими или другим пра</w:t>
      </w:r>
      <w:r>
        <w:rPr>
          <w:sz w:val="24"/>
          <w:szCs w:val="24"/>
        </w:rPr>
        <w:t>вами, без разрешения владельца;</w:t>
      </w:r>
    </w:p>
    <w:p w:rsidR="007D05A7" w:rsidRPr="00637726" w:rsidRDefault="007D05A7" w:rsidP="006534DE">
      <w:pPr>
        <w:pStyle w:val="ListParagraph"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637726">
        <w:rPr>
          <w:sz w:val="24"/>
          <w:szCs w:val="24"/>
        </w:rPr>
        <w:t>вредоносное ПО, предназначенное для нарушения, уничтожения либо ограничения функциональности любых аппаратных и программных средств, для осуществления несанкционированного доступа, а также серийные номера к коммерческому ПО и ПО для их генерации, пароли и прочие средства для получения несанкционированного доступа к платным Интернет-ресурсам, а также ссыл</w:t>
      </w:r>
      <w:r>
        <w:rPr>
          <w:sz w:val="24"/>
          <w:szCs w:val="24"/>
        </w:rPr>
        <w:t>ки на вышеуказанную информацию;</w:t>
      </w:r>
    </w:p>
    <w:p w:rsidR="007D05A7" w:rsidRPr="00637726" w:rsidRDefault="007D05A7" w:rsidP="006534DE">
      <w:pPr>
        <w:pStyle w:val="ListParagraph"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637726">
        <w:rPr>
          <w:sz w:val="24"/>
          <w:szCs w:val="24"/>
        </w:rPr>
        <w:t xml:space="preserve">угрожающую, клеветническую, непристойную информацию, а также информацию, оскорбляющую честь и достоинство других лиц, материалы, способствующие разжиганию национальной розни, подстрекающие к насилию, призывающие к совершению противоправной деятельности и т.д. </w:t>
      </w:r>
    </w:p>
    <w:p w:rsidR="007D05A7" w:rsidRDefault="007D05A7" w:rsidP="00B76A76">
      <w:pPr>
        <w:autoSpaceDE/>
        <w:autoSpaceDN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Pr="00381F00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381F00">
        <w:rPr>
          <w:sz w:val="24"/>
          <w:szCs w:val="24"/>
        </w:rPr>
        <w:t>. Фальсифицировать свой IP-адрес, а так</w:t>
      </w:r>
      <w:r>
        <w:rPr>
          <w:sz w:val="24"/>
          <w:szCs w:val="24"/>
        </w:rPr>
        <w:t>же прочую служебную информацию.</w:t>
      </w:r>
    </w:p>
    <w:p w:rsidR="007D05A7" w:rsidRPr="009E1EB0" w:rsidRDefault="007D05A7" w:rsidP="00B76A76">
      <w:pPr>
        <w:keepLines/>
        <w:ind w:left="709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3.9.5. </w:t>
      </w:r>
      <w:r>
        <w:rPr>
          <w:snapToGrid w:val="0"/>
          <w:sz w:val="24"/>
          <w:szCs w:val="24"/>
        </w:rPr>
        <w:t>Р</w:t>
      </w:r>
      <w:r w:rsidRPr="009E1EB0">
        <w:rPr>
          <w:snapToGrid w:val="0"/>
          <w:sz w:val="24"/>
          <w:szCs w:val="24"/>
        </w:rPr>
        <w:t>аспространять и устанавливать на других ПЭВМ любое программное обеспечение и данные, полученные</w:t>
      </w:r>
      <w:r>
        <w:rPr>
          <w:snapToGrid w:val="0"/>
          <w:sz w:val="24"/>
          <w:szCs w:val="24"/>
        </w:rPr>
        <w:t xml:space="preserve"> с использованием Сервисов</w:t>
      </w:r>
      <w:r w:rsidRPr="009E1EB0">
        <w:rPr>
          <w:snapToGrid w:val="0"/>
          <w:sz w:val="24"/>
          <w:szCs w:val="24"/>
        </w:rPr>
        <w:t>.</w:t>
      </w:r>
    </w:p>
    <w:p w:rsidR="007D05A7" w:rsidRPr="00B76A76" w:rsidRDefault="007D05A7" w:rsidP="00B76A76">
      <w:pPr>
        <w:pStyle w:val="PlainText"/>
        <w:ind w:left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3.9.6</w:t>
      </w:r>
      <w:r w:rsidRPr="00B76A76">
        <w:rPr>
          <w:rFonts w:ascii="Times New Roman" w:hAnsi="Times New Roman" w:cs="Times New Roman"/>
          <w:sz w:val="24"/>
          <w:szCs w:val="24"/>
        </w:rPr>
        <w:t>. О</w:t>
      </w:r>
      <w:r w:rsidRPr="00B76A76">
        <w:rPr>
          <w:rFonts w:ascii="Times New Roman" w:eastAsia="MS Mincho" w:hAnsi="Times New Roman" w:cs="Times New Roman"/>
          <w:sz w:val="24"/>
          <w:szCs w:val="24"/>
        </w:rPr>
        <w:t>существлять попытки несанкционированного доступа к ресурсам Сети, проведение сетевых атак и сетевого взлома и участие в них.</w:t>
      </w:r>
    </w:p>
    <w:p w:rsidR="007D05A7" w:rsidRPr="00FA4357" w:rsidRDefault="007D05A7" w:rsidP="00B76A76">
      <w:pPr>
        <w:autoSpaceDE/>
        <w:autoSpaceDN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3.9.7. </w:t>
      </w:r>
      <w:r w:rsidRPr="00FA4357">
        <w:rPr>
          <w:sz w:val="24"/>
          <w:szCs w:val="24"/>
        </w:rPr>
        <w:t xml:space="preserve">Переходить по ссылкам и открывать вложенные файлы входящих электронных сообщений, полученных от неизвестных отправителей. </w:t>
      </w:r>
    </w:p>
    <w:p w:rsidR="007D05A7" w:rsidRPr="00FA4357" w:rsidRDefault="007D05A7" w:rsidP="00B76A76">
      <w:pPr>
        <w:autoSpaceDE/>
        <w:autoSpaceDN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3.9.8</w:t>
      </w:r>
      <w:r w:rsidRPr="00FA4357">
        <w:rPr>
          <w:sz w:val="24"/>
          <w:szCs w:val="24"/>
        </w:rPr>
        <w:t>. По собственной инициативе осуществлять рассылку (в том числе и массовую) электронных сообщений</w:t>
      </w:r>
      <w:r w:rsidRPr="00B76A76">
        <w:rPr>
          <w:sz w:val="24"/>
          <w:szCs w:val="24"/>
        </w:rPr>
        <w:t xml:space="preserve">, </w:t>
      </w:r>
      <w:r w:rsidRPr="00FA4357">
        <w:rPr>
          <w:sz w:val="24"/>
          <w:szCs w:val="24"/>
        </w:rPr>
        <w:t>если рассылка не связана с вып</w:t>
      </w:r>
      <w:r w:rsidRPr="00B76A76">
        <w:rPr>
          <w:sz w:val="24"/>
          <w:szCs w:val="24"/>
        </w:rPr>
        <w:t>олнением служебных обязанностей</w:t>
      </w:r>
      <w:r w:rsidRPr="00FA4357">
        <w:rPr>
          <w:sz w:val="24"/>
          <w:szCs w:val="24"/>
        </w:rPr>
        <w:t xml:space="preserve">. </w:t>
      </w:r>
    </w:p>
    <w:p w:rsidR="007D05A7" w:rsidRPr="00FA4357" w:rsidRDefault="007D05A7" w:rsidP="00B76A76">
      <w:pPr>
        <w:autoSpaceDE/>
        <w:autoSpaceDN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3.9.10</w:t>
      </w:r>
      <w:r w:rsidRPr="00FA4357">
        <w:rPr>
          <w:sz w:val="24"/>
          <w:szCs w:val="24"/>
        </w:rPr>
        <w:t xml:space="preserve">. Использовать адрес электронной почты для оформления подписки на периодическую рассылку материалов из сети Интернет, не связанных с исполнением служебных обязанностей. </w:t>
      </w:r>
    </w:p>
    <w:p w:rsidR="007D05A7" w:rsidRPr="00FA4357" w:rsidRDefault="007D05A7" w:rsidP="00B76A76">
      <w:pPr>
        <w:autoSpaceDE/>
        <w:autoSpaceDN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3.9.11</w:t>
      </w:r>
      <w:r w:rsidRPr="00FA4357">
        <w:rPr>
          <w:sz w:val="24"/>
          <w:szCs w:val="24"/>
        </w:rPr>
        <w:t xml:space="preserve">. Публиковать свой электронный адрес, либо электронный адрес других работников </w:t>
      </w:r>
      <w:r>
        <w:rPr>
          <w:sz w:val="24"/>
          <w:szCs w:val="24"/>
        </w:rPr>
        <w:t>ОО</w:t>
      </w:r>
      <w:r w:rsidRPr="00FA4357">
        <w:rPr>
          <w:sz w:val="24"/>
          <w:szCs w:val="24"/>
        </w:rPr>
        <w:t xml:space="preserve"> на общедоступных Интернет-ресурсах (форумы, конференции и т.п.). </w:t>
      </w:r>
    </w:p>
    <w:p w:rsidR="007D05A7" w:rsidRPr="00FA4357" w:rsidRDefault="007D05A7" w:rsidP="00B76A76">
      <w:pPr>
        <w:autoSpaceDE/>
        <w:autoSpaceDN/>
        <w:ind w:left="709"/>
        <w:jc w:val="both"/>
        <w:rPr>
          <w:sz w:val="24"/>
          <w:szCs w:val="24"/>
        </w:rPr>
      </w:pPr>
      <w:r w:rsidRPr="00FA4357">
        <w:rPr>
          <w:sz w:val="24"/>
          <w:szCs w:val="24"/>
        </w:rPr>
        <w:t>3.</w:t>
      </w:r>
      <w:r>
        <w:rPr>
          <w:sz w:val="24"/>
          <w:szCs w:val="24"/>
        </w:rPr>
        <w:t>9</w:t>
      </w:r>
      <w:r w:rsidRPr="00FA4357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FA4357">
        <w:rPr>
          <w:sz w:val="24"/>
          <w:szCs w:val="24"/>
        </w:rPr>
        <w:t xml:space="preserve">. Предоставлять работникам </w:t>
      </w:r>
      <w:r>
        <w:rPr>
          <w:sz w:val="24"/>
          <w:szCs w:val="24"/>
        </w:rPr>
        <w:t>ОО</w:t>
      </w:r>
      <w:r w:rsidRPr="00FA4357">
        <w:rPr>
          <w:sz w:val="24"/>
          <w:szCs w:val="24"/>
        </w:rPr>
        <w:t xml:space="preserve"> доступ к своему электронному почтовому ящику. </w:t>
      </w:r>
    </w:p>
    <w:p w:rsidR="007D05A7" w:rsidRPr="00FA4357" w:rsidRDefault="007D05A7" w:rsidP="00B76A76">
      <w:pPr>
        <w:autoSpaceDE/>
        <w:autoSpaceDN/>
        <w:ind w:left="709"/>
        <w:jc w:val="both"/>
        <w:rPr>
          <w:sz w:val="24"/>
          <w:szCs w:val="24"/>
        </w:rPr>
      </w:pPr>
      <w:r w:rsidRPr="00FA4357">
        <w:rPr>
          <w:sz w:val="24"/>
          <w:szCs w:val="24"/>
        </w:rPr>
        <w:t>3.</w:t>
      </w:r>
      <w:r>
        <w:rPr>
          <w:sz w:val="24"/>
          <w:szCs w:val="24"/>
        </w:rPr>
        <w:t>9</w:t>
      </w:r>
      <w:r w:rsidRPr="00FA4357">
        <w:rPr>
          <w:sz w:val="24"/>
          <w:szCs w:val="24"/>
        </w:rPr>
        <w:t>.1</w:t>
      </w:r>
      <w:r>
        <w:rPr>
          <w:sz w:val="24"/>
          <w:szCs w:val="24"/>
        </w:rPr>
        <w:t>3</w:t>
      </w:r>
      <w:r w:rsidRPr="00FA4357">
        <w:rPr>
          <w:sz w:val="24"/>
          <w:szCs w:val="24"/>
        </w:rPr>
        <w:t xml:space="preserve">. Перенаправлять электронные сообщения с личных почтовых ящиков на корпоративный. </w:t>
      </w:r>
    </w:p>
    <w:p w:rsidR="007D05A7" w:rsidRPr="00B76A76" w:rsidRDefault="007D05A7" w:rsidP="00B76A76">
      <w:pPr>
        <w:shd w:val="clear" w:color="auto" w:fill="FFFFFF"/>
        <w:tabs>
          <w:tab w:val="left" w:pos="125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3.9.14</w:t>
      </w:r>
      <w:r w:rsidRPr="00B76A76">
        <w:rPr>
          <w:sz w:val="24"/>
          <w:szCs w:val="24"/>
        </w:rPr>
        <w:t xml:space="preserve">. Запрещается использование в качестве паролей для доступа к ресурсам Сервисов паролей, аналогичных паролям, используемым для доступа к ресурсам </w:t>
      </w:r>
      <w:r>
        <w:rPr>
          <w:sz w:val="24"/>
          <w:szCs w:val="24"/>
        </w:rPr>
        <w:t>ОО</w:t>
      </w:r>
      <w:r w:rsidRPr="00B76A76">
        <w:rPr>
          <w:sz w:val="24"/>
          <w:szCs w:val="24"/>
        </w:rPr>
        <w:t>.</w:t>
      </w:r>
    </w:p>
    <w:p w:rsidR="007D05A7" w:rsidRPr="00B76A76" w:rsidRDefault="007D05A7" w:rsidP="006534DE">
      <w:pPr>
        <w:shd w:val="clear" w:color="auto" w:fill="FFFFFF"/>
        <w:tabs>
          <w:tab w:val="left" w:pos="1250"/>
        </w:tabs>
        <w:ind w:left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3.9.15</w:t>
      </w:r>
      <w:r w:rsidRPr="00B76A76">
        <w:rPr>
          <w:sz w:val="24"/>
          <w:szCs w:val="24"/>
        </w:rPr>
        <w:t xml:space="preserve">. Запрещается </w:t>
      </w:r>
      <w:r w:rsidRPr="00B76A76">
        <w:rPr>
          <w:color w:val="000000"/>
          <w:sz w:val="24"/>
          <w:szCs w:val="24"/>
        </w:rPr>
        <w:t>отключать установленное на АРМ антивирусное программное обеспечение.</w:t>
      </w:r>
    </w:p>
    <w:p w:rsidR="007D05A7" w:rsidRDefault="007D05A7" w:rsidP="006534DE">
      <w:pPr>
        <w:autoSpaceDE/>
        <w:autoSpaceDN/>
        <w:jc w:val="both"/>
        <w:rPr>
          <w:sz w:val="24"/>
          <w:szCs w:val="24"/>
        </w:rPr>
      </w:pPr>
      <w:r w:rsidRPr="00381F00">
        <w:rPr>
          <w:sz w:val="24"/>
          <w:szCs w:val="24"/>
        </w:rPr>
        <w:t>3.1</w:t>
      </w:r>
      <w:r>
        <w:rPr>
          <w:sz w:val="24"/>
          <w:szCs w:val="24"/>
        </w:rPr>
        <w:t>0</w:t>
      </w:r>
      <w:r w:rsidRPr="00381F00">
        <w:rPr>
          <w:sz w:val="24"/>
          <w:szCs w:val="24"/>
        </w:rPr>
        <w:t xml:space="preserve">. Содержание Интернет-ресурсов, а также файлы, загружаемые из </w:t>
      </w:r>
      <w:r>
        <w:rPr>
          <w:sz w:val="24"/>
          <w:szCs w:val="24"/>
        </w:rPr>
        <w:t>Сервисов</w:t>
      </w:r>
      <w:r w:rsidRPr="00381F00">
        <w:rPr>
          <w:sz w:val="24"/>
          <w:szCs w:val="24"/>
        </w:rPr>
        <w:t xml:space="preserve">, подлежат обязательной проверке на отсутствие вредоносного ПО. </w:t>
      </w:r>
    </w:p>
    <w:p w:rsidR="007D05A7" w:rsidRPr="00381F00" w:rsidRDefault="007D05A7" w:rsidP="006534DE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3.12</w:t>
      </w:r>
      <w:r w:rsidRPr="00381F00">
        <w:rPr>
          <w:sz w:val="24"/>
          <w:szCs w:val="24"/>
        </w:rPr>
        <w:t xml:space="preserve">. Информация о посещаемых работниками </w:t>
      </w:r>
      <w:r>
        <w:rPr>
          <w:sz w:val="24"/>
          <w:szCs w:val="24"/>
        </w:rPr>
        <w:t xml:space="preserve">ОО </w:t>
      </w:r>
      <w:r w:rsidRPr="00381F00">
        <w:rPr>
          <w:sz w:val="24"/>
          <w:szCs w:val="24"/>
        </w:rPr>
        <w:t xml:space="preserve">Интернет-ресурсах протоколируется для последующего анализа и, при необходимости, может быть предоставлена Руководству </w:t>
      </w:r>
      <w:r>
        <w:rPr>
          <w:sz w:val="24"/>
          <w:szCs w:val="24"/>
        </w:rPr>
        <w:t>ОО</w:t>
      </w:r>
      <w:r w:rsidRPr="00381F00">
        <w:rPr>
          <w:sz w:val="24"/>
          <w:szCs w:val="24"/>
        </w:rPr>
        <w:t xml:space="preserve"> для контроля. </w:t>
      </w:r>
    </w:p>
    <w:p w:rsidR="007D05A7" w:rsidRDefault="007D05A7" w:rsidP="006534DE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3.13. Системный администратор</w:t>
      </w:r>
      <w:r w:rsidRPr="00381F00">
        <w:rPr>
          <w:sz w:val="24"/>
          <w:szCs w:val="24"/>
        </w:rPr>
        <w:t xml:space="preserve"> оставляет за собой право блокировать или ограничивать доступ пользователей к Интернет-ресурсам, содержание которых не имеет отношения к исполнению служебных обязанностей, а также к ресурсам, содержание и направленность которых запрещены международным и Российским законодательством. </w:t>
      </w:r>
    </w:p>
    <w:p w:rsidR="007D05A7" w:rsidRPr="006534DE" w:rsidRDefault="007D05A7" w:rsidP="006534DE">
      <w:pPr>
        <w:keepLines/>
        <w:jc w:val="both"/>
        <w:rPr>
          <w:sz w:val="24"/>
          <w:szCs w:val="24"/>
        </w:rPr>
      </w:pPr>
      <w:r w:rsidRPr="00B76A76">
        <w:rPr>
          <w:sz w:val="24"/>
          <w:szCs w:val="24"/>
        </w:rPr>
        <w:t>3.14. Организация оставляет за собой право доступа к электронным сообщениям работников с целью их архивирования и централизованного хранения, а также мониторинга выполнения требований настоящего Положения.</w:t>
      </w:r>
    </w:p>
    <w:p w:rsidR="007D05A7" w:rsidRPr="00845C84" w:rsidRDefault="007D05A7" w:rsidP="006534DE">
      <w:pPr>
        <w:keepLines/>
        <w:jc w:val="both"/>
        <w:rPr>
          <w:snapToGrid w:val="0"/>
          <w:sz w:val="24"/>
          <w:szCs w:val="24"/>
        </w:rPr>
      </w:pPr>
      <w:r w:rsidRPr="00845C84">
        <w:rPr>
          <w:snapToGrid w:val="0"/>
          <w:sz w:val="24"/>
          <w:szCs w:val="24"/>
        </w:rPr>
        <w:t>3.1</w:t>
      </w:r>
      <w:r>
        <w:rPr>
          <w:snapToGrid w:val="0"/>
          <w:sz w:val="24"/>
          <w:szCs w:val="24"/>
        </w:rPr>
        <w:t>5</w:t>
      </w:r>
      <w:r w:rsidRPr="00845C84">
        <w:rPr>
          <w:snapToGrid w:val="0"/>
          <w:sz w:val="24"/>
          <w:szCs w:val="24"/>
        </w:rPr>
        <w:t xml:space="preserve">. В случае нарушения </w:t>
      </w:r>
      <w:r>
        <w:rPr>
          <w:snapToGrid w:val="0"/>
          <w:sz w:val="24"/>
          <w:szCs w:val="24"/>
        </w:rPr>
        <w:t xml:space="preserve">пунктов </w:t>
      </w:r>
      <w:r w:rsidRPr="00845C84">
        <w:rPr>
          <w:snapToGrid w:val="0"/>
          <w:sz w:val="24"/>
          <w:szCs w:val="24"/>
        </w:rPr>
        <w:t xml:space="preserve">Положения </w:t>
      </w:r>
      <w:r>
        <w:rPr>
          <w:snapToGrid w:val="0"/>
          <w:sz w:val="24"/>
          <w:szCs w:val="24"/>
        </w:rPr>
        <w:t>системный администратор</w:t>
      </w:r>
      <w:r w:rsidRPr="00845C84">
        <w:rPr>
          <w:snapToGrid w:val="0"/>
          <w:sz w:val="24"/>
          <w:szCs w:val="24"/>
        </w:rPr>
        <w:t xml:space="preserve"> вправе отключить </w:t>
      </w:r>
      <w:r>
        <w:rPr>
          <w:snapToGrid w:val="0"/>
          <w:sz w:val="24"/>
          <w:szCs w:val="24"/>
        </w:rPr>
        <w:t xml:space="preserve">АРМ </w:t>
      </w:r>
      <w:r w:rsidRPr="00845C84">
        <w:rPr>
          <w:snapToGrid w:val="0"/>
          <w:sz w:val="24"/>
          <w:szCs w:val="24"/>
        </w:rPr>
        <w:t xml:space="preserve">от </w:t>
      </w:r>
      <w:r>
        <w:rPr>
          <w:snapToGrid w:val="0"/>
          <w:sz w:val="24"/>
          <w:szCs w:val="24"/>
        </w:rPr>
        <w:t>Сервисов</w:t>
      </w:r>
      <w:r w:rsidRPr="00845C84">
        <w:rPr>
          <w:snapToGrid w:val="0"/>
          <w:sz w:val="24"/>
          <w:szCs w:val="24"/>
        </w:rPr>
        <w:t>, уведомив об этом руководство</w:t>
      </w:r>
      <w:r>
        <w:rPr>
          <w:snapToGrid w:val="0"/>
          <w:sz w:val="24"/>
          <w:szCs w:val="24"/>
        </w:rPr>
        <w:t>.</w:t>
      </w:r>
    </w:p>
    <w:p w:rsidR="007D05A7" w:rsidRDefault="007D05A7" w:rsidP="006534DE">
      <w:pPr>
        <w:spacing w:after="120"/>
        <w:jc w:val="both"/>
        <w:rPr>
          <w:sz w:val="24"/>
          <w:szCs w:val="24"/>
        </w:rPr>
      </w:pPr>
      <w:r w:rsidRPr="00381F00">
        <w:rPr>
          <w:sz w:val="24"/>
          <w:szCs w:val="24"/>
        </w:rPr>
        <w:t>3.1</w:t>
      </w:r>
      <w:r>
        <w:rPr>
          <w:sz w:val="24"/>
          <w:szCs w:val="24"/>
        </w:rPr>
        <w:t>6</w:t>
      </w:r>
      <w:r w:rsidRPr="00381F00">
        <w:rPr>
          <w:sz w:val="24"/>
          <w:szCs w:val="24"/>
        </w:rPr>
        <w:t xml:space="preserve">. </w:t>
      </w:r>
      <w:r>
        <w:rPr>
          <w:sz w:val="24"/>
          <w:szCs w:val="24"/>
        </w:rPr>
        <w:t>Расследование допущенных нарушений Положения производится на основании Регламента реагирования на инциденты информационной безопасности, утвержденного в ОО.</w:t>
      </w:r>
    </w:p>
    <w:p w:rsidR="007D05A7" w:rsidRPr="00B76A76" w:rsidRDefault="007D05A7" w:rsidP="006534DE">
      <w:pPr>
        <w:autoSpaceDE/>
        <w:autoSpaceDN/>
        <w:spacing w:after="120"/>
        <w:jc w:val="center"/>
        <w:outlineLvl w:val="1"/>
        <w:rPr>
          <w:b/>
          <w:bCs/>
          <w:sz w:val="24"/>
          <w:szCs w:val="24"/>
        </w:rPr>
      </w:pPr>
      <w:r w:rsidRPr="00B76A76">
        <w:rPr>
          <w:b/>
          <w:bCs/>
          <w:sz w:val="24"/>
          <w:szCs w:val="24"/>
        </w:rPr>
        <w:t>4. Ответственность</w:t>
      </w:r>
    </w:p>
    <w:p w:rsidR="007D05A7" w:rsidRPr="00381F00" w:rsidRDefault="007D05A7" w:rsidP="006534DE">
      <w:pPr>
        <w:autoSpaceDE/>
        <w:autoSpaceDN/>
        <w:spacing w:after="120"/>
        <w:jc w:val="both"/>
        <w:rPr>
          <w:sz w:val="24"/>
          <w:szCs w:val="24"/>
        </w:rPr>
      </w:pPr>
      <w:r w:rsidRPr="00381F00">
        <w:rPr>
          <w:sz w:val="24"/>
          <w:szCs w:val="24"/>
        </w:rPr>
        <w:t xml:space="preserve">4.1. Работники, нарушившие требования настоящего Положения, несут ответственность в соответствии с действующим законодательством и локальными нормативными актами </w:t>
      </w:r>
      <w:r>
        <w:rPr>
          <w:sz w:val="24"/>
          <w:szCs w:val="24"/>
        </w:rPr>
        <w:t>ОО</w:t>
      </w:r>
      <w:r w:rsidRPr="00381F00">
        <w:rPr>
          <w:sz w:val="24"/>
          <w:szCs w:val="24"/>
        </w:rPr>
        <w:t xml:space="preserve">. </w:t>
      </w:r>
    </w:p>
    <w:p w:rsidR="007D05A7" w:rsidRPr="00B76A76" w:rsidRDefault="007D05A7" w:rsidP="006534DE">
      <w:pPr>
        <w:autoSpaceDE/>
        <w:autoSpaceDN/>
        <w:spacing w:after="120"/>
        <w:jc w:val="center"/>
        <w:outlineLvl w:val="1"/>
        <w:rPr>
          <w:b/>
          <w:bCs/>
          <w:sz w:val="36"/>
          <w:szCs w:val="36"/>
        </w:rPr>
      </w:pPr>
      <w:r w:rsidRPr="00B76A76">
        <w:rPr>
          <w:b/>
          <w:bCs/>
          <w:sz w:val="24"/>
          <w:szCs w:val="24"/>
        </w:rPr>
        <w:t>5. Заключительные положения</w:t>
      </w:r>
    </w:p>
    <w:p w:rsidR="007D05A7" w:rsidRPr="006A2020" w:rsidRDefault="007D05A7" w:rsidP="006534DE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 w:rsidRPr="00381F00">
        <w:rPr>
          <w:sz w:val="24"/>
          <w:szCs w:val="24"/>
        </w:rPr>
        <w:t xml:space="preserve">5.1. </w:t>
      </w:r>
      <w:r>
        <w:rPr>
          <w:sz w:val="24"/>
          <w:szCs w:val="24"/>
        </w:rPr>
        <w:t xml:space="preserve">Анализ актуальности данного </w:t>
      </w:r>
      <w:r w:rsidRPr="006A2020">
        <w:rPr>
          <w:sz w:val="24"/>
          <w:szCs w:val="24"/>
        </w:rPr>
        <w:t>Положения  долж</w:t>
      </w:r>
      <w:r>
        <w:rPr>
          <w:sz w:val="24"/>
          <w:szCs w:val="24"/>
        </w:rPr>
        <w:t>ен</w:t>
      </w:r>
      <w:r w:rsidRPr="006A2020"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проводиться</w:t>
      </w:r>
      <w:r w:rsidRPr="006A20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системным администратором </w:t>
      </w:r>
      <w:r w:rsidRPr="006A2020">
        <w:rPr>
          <w:sz w:val="24"/>
          <w:szCs w:val="24"/>
        </w:rPr>
        <w:t xml:space="preserve">не реже одного раза в год, а также в каждом случае внедрения новых сервисов </w:t>
      </w:r>
      <w:r>
        <w:rPr>
          <w:sz w:val="24"/>
          <w:szCs w:val="24"/>
        </w:rPr>
        <w:t>в дополнение к имеющимся.</w:t>
      </w:r>
      <w:r w:rsidRPr="006A2020">
        <w:rPr>
          <w:sz w:val="24"/>
          <w:szCs w:val="24"/>
        </w:rPr>
        <w:t xml:space="preserve"> В случае если в ходе такого анализа была установлена необходимость внесения изменений в По</w:t>
      </w:r>
      <w:r>
        <w:rPr>
          <w:sz w:val="24"/>
          <w:szCs w:val="24"/>
        </w:rPr>
        <w:t>ложение</w:t>
      </w:r>
      <w:r w:rsidRPr="006A2020">
        <w:rPr>
          <w:sz w:val="24"/>
          <w:szCs w:val="24"/>
        </w:rPr>
        <w:t>, новая редакция По</w:t>
      </w:r>
      <w:r>
        <w:rPr>
          <w:sz w:val="24"/>
          <w:szCs w:val="24"/>
        </w:rPr>
        <w:t>ложения</w:t>
      </w:r>
      <w:r w:rsidRPr="006A2020">
        <w:rPr>
          <w:sz w:val="24"/>
          <w:szCs w:val="24"/>
        </w:rPr>
        <w:t xml:space="preserve"> должна быть утверждена приказом </w:t>
      </w:r>
      <w:r>
        <w:rPr>
          <w:sz w:val="24"/>
          <w:szCs w:val="24"/>
        </w:rPr>
        <w:t>по ОО</w:t>
      </w:r>
      <w:r w:rsidRPr="006A2020">
        <w:rPr>
          <w:sz w:val="24"/>
          <w:szCs w:val="24"/>
        </w:rPr>
        <w:t>.</w:t>
      </w:r>
    </w:p>
    <w:p w:rsidR="007D05A7" w:rsidRDefault="007D05A7" w:rsidP="006534DE">
      <w:pPr>
        <w:autoSpaceDE/>
        <w:autoSpaceDN/>
        <w:jc w:val="both"/>
        <w:rPr>
          <w:sz w:val="24"/>
          <w:szCs w:val="24"/>
        </w:rPr>
      </w:pPr>
      <w:r w:rsidRPr="00381F00">
        <w:rPr>
          <w:sz w:val="24"/>
          <w:szCs w:val="24"/>
        </w:rPr>
        <w:t xml:space="preserve">5.2. </w:t>
      </w:r>
      <w:r>
        <w:rPr>
          <w:sz w:val="24"/>
          <w:szCs w:val="24"/>
        </w:rPr>
        <w:t>Контроль над соблюдением требований данного Положения проводится системным администратором.</w:t>
      </w:r>
    </w:p>
    <w:p w:rsidR="007D05A7" w:rsidRDefault="007D05A7" w:rsidP="00AE022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</w:p>
    <w:p w:rsidR="007D05A7" w:rsidRDefault="007D05A7" w:rsidP="006534DE">
      <w:pPr>
        <w:ind w:left="5580"/>
        <w:jc w:val="right"/>
        <w:rPr>
          <w:b/>
          <w:bCs/>
        </w:rPr>
      </w:pPr>
    </w:p>
    <w:p w:rsidR="007D05A7" w:rsidRDefault="007D05A7" w:rsidP="006534DE">
      <w:pPr>
        <w:ind w:left="5580"/>
        <w:jc w:val="right"/>
        <w:rPr>
          <w:b/>
          <w:bCs/>
        </w:rPr>
      </w:pPr>
    </w:p>
    <w:p w:rsidR="007D05A7" w:rsidRDefault="007D05A7" w:rsidP="006534DE">
      <w:pPr>
        <w:ind w:left="5580"/>
        <w:jc w:val="right"/>
        <w:rPr>
          <w:b/>
          <w:bCs/>
        </w:rPr>
      </w:pPr>
    </w:p>
    <w:p w:rsidR="007D05A7" w:rsidRDefault="007D05A7" w:rsidP="006534DE">
      <w:pPr>
        <w:ind w:left="5580"/>
        <w:jc w:val="right"/>
        <w:rPr>
          <w:b/>
          <w:bCs/>
        </w:rPr>
      </w:pPr>
    </w:p>
    <w:p w:rsidR="007D05A7" w:rsidRDefault="007D05A7" w:rsidP="006534DE">
      <w:pPr>
        <w:ind w:left="5580"/>
        <w:jc w:val="right"/>
        <w:rPr>
          <w:b/>
          <w:bCs/>
        </w:rPr>
      </w:pPr>
    </w:p>
    <w:p w:rsidR="007D05A7" w:rsidRDefault="007D05A7" w:rsidP="006534DE">
      <w:pPr>
        <w:ind w:left="5580"/>
        <w:jc w:val="right"/>
        <w:rPr>
          <w:b/>
          <w:bCs/>
        </w:rPr>
      </w:pPr>
    </w:p>
    <w:p w:rsidR="007D05A7" w:rsidRPr="00C211E3" w:rsidRDefault="007D05A7" w:rsidP="006534DE">
      <w:pPr>
        <w:ind w:left="5580"/>
        <w:jc w:val="right"/>
        <w:rPr>
          <w:b/>
          <w:bCs/>
        </w:rPr>
      </w:pPr>
      <w:r w:rsidRPr="00C211E3">
        <w:rPr>
          <w:b/>
          <w:bCs/>
        </w:rPr>
        <w:t xml:space="preserve">Приложение </w:t>
      </w:r>
      <w:r>
        <w:rPr>
          <w:b/>
          <w:bCs/>
        </w:rPr>
        <w:t>№ 1</w:t>
      </w:r>
    </w:p>
    <w:p w:rsidR="007D05A7" w:rsidRDefault="007D05A7" w:rsidP="006534DE">
      <w:pPr>
        <w:ind w:left="5580"/>
        <w:jc w:val="right"/>
        <w:outlineLvl w:val="0"/>
      </w:pPr>
      <w:r w:rsidRPr="00E502DC">
        <w:t xml:space="preserve">к </w:t>
      </w:r>
      <w:r>
        <w:t>Положению об</w:t>
      </w:r>
      <w:r w:rsidRPr="00E502DC">
        <w:t xml:space="preserve"> использования сети Интернет</w:t>
      </w:r>
    </w:p>
    <w:p w:rsidR="007D05A7" w:rsidRDefault="007D05A7" w:rsidP="006534DE">
      <w:pPr>
        <w:ind w:left="5580"/>
        <w:jc w:val="right"/>
        <w:outlineLvl w:val="0"/>
      </w:pPr>
      <w:r w:rsidRPr="00E502DC">
        <w:t xml:space="preserve"> и  электронной почты</w:t>
      </w:r>
      <w:r>
        <w:t xml:space="preserve"> </w:t>
      </w:r>
    </w:p>
    <w:p w:rsidR="007D05A7" w:rsidRPr="00007804" w:rsidRDefault="007D05A7" w:rsidP="006534DE">
      <w:pPr>
        <w:ind w:left="5580"/>
        <w:jc w:val="right"/>
        <w:outlineLvl w:val="0"/>
      </w:pPr>
      <w:r w:rsidRPr="007D2905">
        <w:t xml:space="preserve">в </w:t>
      </w:r>
      <w:r>
        <w:t>МБОУ Юдинская СШ</w:t>
      </w:r>
    </w:p>
    <w:p w:rsidR="007D05A7" w:rsidRDefault="007D05A7" w:rsidP="00E75487">
      <w:pPr>
        <w:pStyle w:val="a0"/>
        <w:ind w:left="360"/>
        <w:jc w:val="both"/>
        <w:rPr>
          <w:sz w:val="24"/>
          <w:szCs w:val="24"/>
        </w:rPr>
      </w:pPr>
    </w:p>
    <w:p w:rsidR="007D05A7" w:rsidRPr="006534DE" w:rsidRDefault="007D05A7" w:rsidP="00E75487">
      <w:pPr>
        <w:shd w:val="clear" w:color="auto" w:fill="FFFFFF"/>
        <w:tabs>
          <w:tab w:val="left" w:pos="1250"/>
        </w:tabs>
        <w:jc w:val="center"/>
        <w:rPr>
          <w:b/>
          <w:bCs/>
          <w:snapToGrid w:val="0"/>
          <w:color w:val="000000"/>
          <w:sz w:val="24"/>
          <w:szCs w:val="24"/>
        </w:rPr>
      </w:pPr>
      <w:r w:rsidRPr="006534DE">
        <w:rPr>
          <w:b/>
          <w:bCs/>
          <w:snapToGrid w:val="0"/>
          <w:color w:val="000000"/>
          <w:sz w:val="24"/>
          <w:szCs w:val="24"/>
        </w:rPr>
        <w:t xml:space="preserve">Типичные угрозы </w:t>
      </w:r>
    </w:p>
    <w:p w:rsidR="007D05A7" w:rsidRPr="006534DE" w:rsidRDefault="007D05A7" w:rsidP="00E75487">
      <w:pPr>
        <w:shd w:val="clear" w:color="auto" w:fill="FFFFFF"/>
        <w:tabs>
          <w:tab w:val="left" w:pos="1250"/>
        </w:tabs>
        <w:jc w:val="center"/>
        <w:rPr>
          <w:b/>
          <w:bCs/>
          <w:snapToGrid w:val="0"/>
          <w:color w:val="000000"/>
          <w:sz w:val="24"/>
          <w:szCs w:val="24"/>
        </w:rPr>
      </w:pPr>
      <w:r w:rsidRPr="006534DE">
        <w:rPr>
          <w:b/>
          <w:bCs/>
          <w:snapToGrid w:val="0"/>
          <w:color w:val="000000"/>
          <w:sz w:val="24"/>
          <w:szCs w:val="24"/>
        </w:rPr>
        <w:t>при работе с сетью Интернет и электронной почтой</w:t>
      </w:r>
    </w:p>
    <w:p w:rsidR="007D05A7" w:rsidRPr="006534DE" w:rsidRDefault="007D05A7" w:rsidP="00E75487">
      <w:pPr>
        <w:shd w:val="clear" w:color="auto" w:fill="FFFFFF"/>
        <w:tabs>
          <w:tab w:val="left" w:pos="1250"/>
        </w:tabs>
        <w:jc w:val="both"/>
        <w:rPr>
          <w:snapToGrid w:val="0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6"/>
        <w:gridCol w:w="3240"/>
        <w:gridCol w:w="3137"/>
      </w:tblGrid>
      <w:tr w:rsidR="007D05A7" w:rsidRPr="00131C7D">
        <w:trPr>
          <w:jc w:val="center"/>
        </w:trPr>
        <w:tc>
          <w:tcPr>
            <w:tcW w:w="648" w:type="dxa"/>
            <w:shd w:val="clear" w:color="auto" w:fill="E6E6E6"/>
          </w:tcPr>
          <w:p w:rsidR="007D05A7" w:rsidRPr="002B1CF7" w:rsidRDefault="007D05A7" w:rsidP="002B1CF7">
            <w:pPr>
              <w:tabs>
                <w:tab w:val="left" w:pos="1250"/>
              </w:tabs>
              <w:jc w:val="center"/>
              <w:rPr>
                <w:b/>
                <w:bCs/>
                <w:snapToGrid w:val="0"/>
                <w:color w:val="000000"/>
              </w:rPr>
            </w:pPr>
            <w:r w:rsidRPr="002B1CF7">
              <w:rPr>
                <w:b/>
                <w:bCs/>
                <w:snapToGrid w:val="0"/>
                <w:color w:val="000000"/>
              </w:rPr>
              <w:t>№</w:t>
            </w:r>
          </w:p>
          <w:p w:rsidR="007D05A7" w:rsidRPr="002B1CF7" w:rsidRDefault="007D05A7" w:rsidP="002B1CF7">
            <w:pPr>
              <w:tabs>
                <w:tab w:val="left" w:pos="1250"/>
              </w:tabs>
              <w:jc w:val="center"/>
              <w:rPr>
                <w:b/>
                <w:bCs/>
                <w:snapToGrid w:val="0"/>
                <w:color w:val="000000"/>
              </w:rPr>
            </w:pPr>
            <w:r w:rsidRPr="002B1CF7">
              <w:rPr>
                <w:b/>
                <w:bCs/>
                <w:snapToGrid w:val="0"/>
                <w:color w:val="000000"/>
              </w:rPr>
              <w:t>п/п</w:t>
            </w:r>
          </w:p>
        </w:tc>
        <w:tc>
          <w:tcPr>
            <w:tcW w:w="3006" w:type="dxa"/>
            <w:shd w:val="clear" w:color="auto" w:fill="E6E6E6"/>
          </w:tcPr>
          <w:p w:rsidR="007D05A7" w:rsidRPr="002B1CF7" w:rsidRDefault="007D05A7" w:rsidP="002B1CF7">
            <w:pPr>
              <w:tabs>
                <w:tab w:val="left" w:pos="1250"/>
              </w:tabs>
              <w:jc w:val="center"/>
              <w:rPr>
                <w:b/>
                <w:bCs/>
                <w:snapToGrid w:val="0"/>
                <w:color w:val="000000"/>
              </w:rPr>
            </w:pPr>
            <w:r w:rsidRPr="002B1CF7">
              <w:rPr>
                <w:b/>
                <w:bCs/>
                <w:snapToGrid w:val="0"/>
                <w:color w:val="000000"/>
              </w:rPr>
              <w:t>Угроза</w:t>
            </w:r>
          </w:p>
        </w:tc>
        <w:tc>
          <w:tcPr>
            <w:tcW w:w="3240" w:type="dxa"/>
            <w:shd w:val="clear" w:color="auto" w:fill="E6E6E6"/>
          </w:tcPr>
          <w:p w:rsidR="007D05A7" w:rsidRPr="002B1CF7" w:rsidRDefault="007D05A7" w:rsidP="002B1CF7">
            <w:pPr>
              <w:tabs>
                <w:tab w:val="left" w:pos="1250"/>
              </w:tabs>
              <w:jc w:val="center"/>
              <w:rPr>
                <w:b/>
                <w:bCs/>
                <w:snapToGrid w:val="0"/>
                <w:color w:val="000000"/>
              </w:rPr>
            </w:pPr>
            <w:r w:rsidRPr="002B1CF7">
              <w:rPr>
                <w:b/>
                <w:bCs/>
                <w:snapToGrid w:val="0"/>
                <w:color w:val="000000"/>
              </w:rPr>
              <w:t>Примечание</w:t>
            </w:r>
          </w:p>
        </w:tc>
        <w:tc>
          <w:tcPr>
            <w:tcW w:w="3137" w:type="dxa"/>
            <w:shd w:val="clear" w:color="auto" w:fill="E6E6E6"/>
          </w:tcPr>
          <w:p w:rsidR="007D05A7" w:rsidRPr="002B1CF7" w:rsidRDefault="007D05A7" w:rsidP="002B1CF7">
            <w:pPr>
              <w:tabs>
                <w:tab w:val="left" w:pos="1250"/>
              </w:tabs>
              <w:jc w:val="center"/>
              <w:rPr>
                <w:b/>
                <w:bCs/>
                <w:snapToGrid w:val="0"/>
                <w:color w:val="000000"/>
              </w:rPr>
            </w:pPr>
            <w:r w:rsidRPr="002B1CF7">
              <w:rPr>
                <w:b/>
                <w:bCs/>
                <w:snapToGrid w:val="0"/>
                <w:color w:val="000000"/>
              </w:rPr>
              <w:t>Рекомендуемые меры предосторожности</w:t>
            </w:r>
          </w:p>
        </w:tc>
      </w:tr>
      <w:tr w:rsidR="007D05A7" w:rsidRPr="00131C7D">
        <w:trPr>
          <w:jc w:val="center"/>
        </w:trPr>
        <w:tc>
          <w:tcPr>
            <w:tcW w:w="648" w:type="dxa"/>
          </w:tcPr>
          <w:p w:rsidR="007D05A7" w:rsidRPr="002B1CF7" w:rsidRDefault="007D05A7" w:rsidP="002B1CF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ind w:left="0" w:firstLine="0"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7D05A7" w:rsidRPr="002B1CF7" w:rsidRDefault="007D05A7" w:rsidP="002B1CF7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Заражение компьютера вирусом.</w:t>
            </w:r>
          </w:p>
        </w:tc>
        <w:tc>
          <w:tcPr>
            <w:tcW w:w="3240" w:type="dxa"/>
          </w:tcPr>
          <w:p w:rsidR="007D05A7" w:rsidRPr="002B1CF7" w:rsidRDefault="007D05A7" w:rsidP="002B1CF7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Чаще всего заражение вирусами происходит при посещении специально созданных «вредоносных» веб-страниц, «хакерских» сайтов, сайтов «для взрослых».</w:t>
            </w:r>
          </w:p>
        </w:tc>
        <w:tc>
          <w:tcPr>
            <w:tcW w:w="3137" w:type="dxa"/>
          </w:tcPr>
          <w:p w:rsidR="007D05A7" w:rsidRPr="002B1CF7" w:rsidRDefault="007D05A7" w:rsidP="002B1CF7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- не посещать перечисленные сайты;</w:t>
            </w:r>
          </w:p>
          <w:p w:rsidR="007D05A7" w:rsidRPr="002B1CF7" w:rsidRDefault="007D05A7" w:rsidP="002B1CF7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7D05A7" w:rsidRPr="00131C7D">
        <w:trPr>
          <w:jc w:val="center"/>
        </w:trPr>
        <w:tc>
          <w:tcPr>
            <w:tcW w:w="648" w:type="dxa"/>
          </w:tcPr>
          <w:p w:rsidR="007D05A7" w:rsidRPr="002B1CF7" w:rsidRDefault="007D05A7" w:rsidP="002B1CF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7D05A7" w:rsidRPr="002B1CF7" w:rsidRDefault="007D05A7" w:rsidP="002B1CF7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Заражения компьютера вирусом при просмотре почтовых сообщений.</w:t>
            </w:r>
          </w:p>
        </w:tc>
        <w:tc>
          <w:tcPr>
            <w:tcW w:w="3240" w:type="dxa"/>
          </w:tcPr>
          <w:p w:rsidR="007D05A7" w:rsidRPr="002B1CF7" w:rsidRDefault="007D05A7" w:rsidP="002B1CF7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Обычно происходит при открытии прикрепленного к письму файла.</w:t>
            </w:r>
          </w:p>
        </w:tc>
        <w:tc>
          <w:tcPr>
            <w:tcW w:w="3137" w:type="dxa"/>
          </w:tcPr>
          <w:p w:rsidR="007D05A7" w:rsidRPr="002B1CF7" w:rsidRDefault="007D05A7" w:rsidP="002B1CF7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- не открывать письма, если электронный адрес отправителя вам не знаком или выглядит «странно»;</w:t>
            </w:r>
          </w:p>
          <w:p w:rsidR="007D05A7" w:rsidRPr="002B1CF7" w:rsidRDefault="007D05A7" w:rsidP="002B1CF7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- не открывать прикрепленные файлы, если отправитель письма вам неизвестен;</w:t>
            </w:r>
          </w:p>
          <w:p w:rsidR="007D05A7" w:rsidRPr="002B1CF7" w:rsidRDefault="007D05A7" w:rsidP="002B1CF7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7D05A7" w:rsidRPr="00131C7D">
        <w:trPr>
          <w:jc w:val="center"/>
        </w:trPr>
        <w:tc>
          <w:tcPr>
            <w:tcW w:w="648" w:type="dxa"/>
          </w:tcPr>
          <w:p w:rsidR="007D05A7" w:rsidRPr="002B1CF7" w:rsidRDefault="007D05A7" w:rsidP="002B1CF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7D05A7" w:rsidRPr="002B1CF7" w:rsidRDefault="007D05A7" w:rsidP="002B1CF7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Утечка информации с рабочей станции.</w:t>
            </w:r>
          </w:p>
        </w:tc>
        <w:tc>
          <w:tcPr>
            <w:tcW w:w="3240" w:type="dxa"/>
          </w:tcPr>
          <w:p w:rsidR="007D05A7" w:rsidRPr="002B1CF7" w:rsidRDefault="007D05A7" w:rsidP="002B1CF7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Уязвимым может оказаться программное обеспечение (чаще всего таковым является свободно распространяемое ПО, а также ПО от неизвестных или малоизвестных производителей).</w:t>
            </w:r>
          </w:p>
          <w:p w:rsidR="007D05A7" w:rsidRPr="002B1CF7" w:rsidRDefault="007D05A7" w:rsidP="002B1CF7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Также причиной утечки может оказаться заражение компьютера вирусом.</w:t>
            </w:r>
          </w:p>
        </w:tc>
        <w:tc>
          <w:tcPr>
            <w:tcW w:w="3137" w:type="dxa"/>
          </w:tcPr>
          <w:p w:rsidR="007D05A7" w:rsidRPr="002B1CF7" w:rsidRDefault="007D05A7" w:rsidP="002B1CF7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- использовать только принятое к использованию в Организации программное обеспечение;</w:t>
            </w:r>
          </w:p>
          <w:p w:rsidR="007D05A7" w:rsidRPr="002B1CF7" w:rsidRDefault="007D05A7" w:rsidP="002B1CF7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7D05A7" w:rsidRPr="00131C7D">
        <w:trPr>
          <w:jc w:val="center"/>
        </w:trPr>
        <w:tc>
          <w:tcPr>
            <w:tcW w:w="648" w:type="dxa"/>
          </w:tcPr>
          <w:p w:rsidR="007D05A7" w:rsidRPr="002B1CF7" w:rsidRDefault="007D05A7" w:rsidP="002B1CF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7D05A7" w:rsidRPr="002B1CF7" w:rsidRDefault="007D05A7" w:rsidP="002B1CF7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Предоставление возможности удаленного управления компьютером.</w:t>
            </w:r>
          </w:p>
        </w:tc>
        <w:tc>
          <w:tcPr>
            <w:tcW w:w="3240" w:type="dxa"/>
          </w:tcPr>
          <w:p w:rsidR="007D05A7" w:rsidRPr="002B1CF7" w:rsidRDefault="007D05A7" w:rsidP="002B1CF7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Такая возможность может быть получена как с ведома пользователя (при использовании им ПО, выполняющего данную функцию), так и без его ведома (при заражении компьютера вирусом).</w:t>
            </w:r>
          </w:p>
        </w:tc>
        <w:tc>
          <w:tcPr>
            <w:tcW w:w="3137" w:type="dxa"/>
          </w:tcPr>
          <w:p w:rsidR="007D05A7" w:rsidRPr="002B1CF7" w:rsidRDefault="007D05A7" w:rsidP="002B1CF7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- использовать только принятое к использованию в Организации программное обеспечение;</w:t>
            </w:r>
          </w:p>
          <w:p w:rsidR="007D05A7" w:rsidRPr="002B1CF7" w:rsidRDefault="007D05A7" w:rsidP="002B1CF7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7D05A7" w:rsidRPr="00131C7D">
        <w:trPr>
          <w:jc w:val="center"/>
        </w:trPr>
        <w:tc>
          <w:tcPr>
            <w:tcW w:w="648" w:type="dxa"/>
          </w:tcPr>
          <w:p w:rsidR="007D05A7" w:rsidRPr="002B1CF7" w:rsidRDefault="007D05A7" w:rsidP="002B1CF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7D05A7" w:rsidRPr="002B1CF7" w:rsidRDefault="007D05A7" w:rsidP="002B1CF7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Потеря функциональности (полной или частичной) рабочей станцией.</w:t>
            </w:r>
          </w:p>
        </w:tc>
        <w:tc>
          <w:tcPr>
            <w:tcW w:w="3240" w:type="dxa"/>
          </w:tcPr>
          <w:p w:rsidR="007D05A7" w:rsidRPr="002B1CF7" w:rsidRDefault="007D05A7" w:rsidP="002B1CF7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Чаще всего это происходит вследствие использования уязвимостей программного обеспечения злоумышленником или из-за заражения вирусом.</w:t>
            </w:r>
          </w:p>
        </w:tc>
        <w:tc>
          <w:tcPr>
            <w:tcW w:w="3137" w:type="dxa"/>
          </w:tcPr>
          <w:p w:rsidR="007D05A7" w:rsidRPr="002B1CF7" w:rsidRDefault="007D05A7" w:rsidP="002B1CF7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- использовать только принятое к использованию в Организации программное обеспечение;</w:t>
            </w:r>
          </w:p>
          <w:p w:rsidR="007D05A7" w:rsidRPr="002B1CF7" w:rsidRDefault="007D05A7" w:rsidP="002B1CF7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7D05A7" w:rsidRPr="00131C7D">
        <w:trPr>
          <w:jc w:val="center"/>
        </w:trPr>
        <w:tc>
          <w:tcPr>
            <w:tcW w:w="648" w:type="dxa"/>
          </w:tcPr>
          <w:p w:rsidR="007D05A7" w:rsidRPr="002B1CF7" w:rsidRDefault="007D05A7" w:rsidP="002B1CF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7D05A7" w:rsidRPr="002B1CF7" w:rsidRDefault="007D05A7" w:rsidP="002B1CF7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Кража личной информации.</w:t>
            </w:r>
          </w:p>
        </w:tc>
        <w:tc>
          <w:tcPr>
            <w:tcW w:w="3240" w:type="dxa"/>
          </w:tcPr>
          <w:p w:rsidR="007D05A7" w:rsidRPr="002B1CF7" w:rsidRDefault="007D05A7" w:rsidP="002B1CF7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Чаще всего к этому приводит ввод такой информации на веб-страницах, в том числе сайтах-двойниках, которые внешне идентичны настоящим сайтам (например, сайту банка), но на самом деле являются подделкой.</w:t>
            </w:r>
          </w:p>
        </w:tc>
        <w:tc>
          <w:tcPr>
            <w:tcW w:w="3137" w:type="dxa"/>
          </w:tcPr>
          <w:p w:rsidR="007D05A7" w:rsidRPr="002B1CF7" w:rsidRDefault="007D05A7" w:rsidP="002B1CF7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- не открывать письма (и особенно вложения) от незнакомых адресатов;</w:t>
            </w:r>
          </w:p>
          <w:p w:rsidR="007D05A7" w:rsidRPr="002B1CF7" w:rsidRDefault="007D05A7" w:rsidP="002B1CF7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- внимательно проверять адрес страницы, на которой вы собираетесь оставить личную информацию;</w:t>
            </w:r>
          </w:p>
          <w:p w:rsidR="007D05A7" w:rsidRPr="002B1CF7" w:rsidRDefault="007D05A7" w:rsidP="002B1CF7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- не сохранять пароли в формах веб-страниц.</w:t>
            </w:r>
          </w:p>
        </w:tc>
      </w:tr>
      <w:tr w:rsidR="007D05A7" w:rsidRPr="00131C7D">
        <w:trPr>
          <w:jc w:val="center"/>
        </w:trPr>
        <w:tc>
          <w:tcPr>
            <w:tcW w:w="648" w:type="dxa"/>
          </w:tcPr>
          <w:p w:rsidR="007D05A7" w:rsidRPr="002B1CF7" w:rsidRDefault="007D05A7" w:rsidP="002B1CF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7D05A7" w:rsidRPr="002B1CF7" w:rsidRDefault="007D05A7" w:rsidP="002B1CF7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Захват адресов электронной почты, веб-страниц и т.п.</w:t>
            </w:r>
          </w:p>
        </w:tc>
        <w:tc>
          <w:tcPr>
            <w:tcW w:w="3240" w:type="dxa"/>
          </w:tcPr>
          <w:p w:rsidR="007D05A7" w:rsidRPr="002B1CF7" w:rsidRDefault="007D05A7" w:rsidP="002B1CF7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Чаще всего к этому приводит использование «слабого» пароля для доступа к ресурсу, а также подбор ответа на контрольной вопрос, используемый для восстановления пароля в случае его возможной утери.</w:t>
            </w:r>
          </w:p>
        </w:tc>
        <w:tc>
          <w:tcPr>
            <w:tcW w:w="3137" w:type="dxa"/>
          </w:tcPr>
          <w:p w:rsidR="007D05A7" w:rsidRPr="002B1CF7" w:rsidRDefault="007D05A7" w:rsidP="002B1CF7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- использовать «стойкие» пароли (от 7 символов, с использованием букв различного регистра и цифр);</w:t>
            </w:r>
          </w:p>
          <w:p w:rsidR="007D05A7" w:rsidRPr="002B1CF7" w:rsidRDefault="007D05A7" w:rsidP="002B1CF7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- не использовать в качестве ответов на контрольные вопросы (и, конечно, в качестве самих паролей) информацию, которую достаточно легко узнать: дату рождения, имя, фамилию (ваши или близких родственников), кличку собаки, девичью фамилию;</w:t>
            </w:r>
          </w:p>
          <w:p w:rsidR="007D05A7" w:rsidRPr="002B1CF7" w:rsidRDefault="007D05A7" w:rsidP="002B1CF7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- никогда не раскрывать перечисленную выше информацию (если она используется для описанных целей) незнакомым людям;</w:t>
            </w:r>
          </w:p>
          <w:p w:rsidR="007D05A7" w:rsidRPr="002B1CF7" w:rsidRDefault="007D05A7" w:rsidP="002B1CF7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- не сохранять пароли в формах веб-страниц.</w:t>
            </w:r>
          </w:p>
        </w:tc>
      </w:tr>
    </w:tbl>
    <w:p w:rsidR="007D05A7" w:rsidRPr="00C211E3" w:rsidRDefault="007D05A7" w:rsidP="00B13B3C">
      <w:pPr>
        <w:ind w:firstLine="5580"/>
        <w:jc w:val="right"/>
        <w:rPr>
          <w:b/>
          <w:bCs/>
        </w:rPr>
      </w:pPr>
      <w:r>
        <w:br w:type="page"/>
      </w:r>
      <w:r w:rsidRPr="00C211E3">
        <w:rPr>
          <w:b/>
          <w:bCs/>
        </w:rPr>
        <w:t xml:space="preserve">Приложение </w:t>
      </w:r>
      <w:r>
        <w:rPr>
          <w:b/>
          <w:bCs/>
        </w:rPr>
        <w:t>№ 2</w:t>
      </w:r>
    </w:p>
    <w:p w:rsidR="007D05A7" w:rsidRDefault="007D05A7" w:rsidP="00B13B3C">
      <w:pPr>
        <w:ind w:left="5580"/>
        <w:jc w:val="right"/>
        <w:outlineLvl w:val="0"/>
      </w:pPr>
      <w:r w:rsidRPr="00E502DC">
        <w:t xml:space="preserve">к </w:t>
      </w:r>
      <w:r>
        <w:t>Положению об</w:t>
      </w:r>
      <w:r w:rsidRPr="00E502DC">
        <w:t xml:space="preserve"> использования сети Интернет</w:t>
      </w:r>
    </w:p>
    <w:p w:rsidR="007D05A7" w:rsidRDefault="007D05A7" w:rsidP="00B13B3C">
      <w:pPr>
        <w:ind w:left="5580"/>
        <w:jc w:val="right"/>
        <w:outlineLvl w:val="0"/>
      </w:pPr>
      <w:r w:rsidRPr="00E502DC">
        <w:t xml:space="preserve"> и  электронной почты</w:t>
      </w:r>
      <w:r>
        <w:t xml:space="preserve"> </w:t>
      </w:r>
    </w:p>
    <w:p w:rsidR="007D05A7" w:rsidRPr="00007804" w:rsidRDefault="007D05A7" w:rsidP="00B13B3C">
      <w:pPr>
        <w:ind w:left="5580"/>
        <w:jc w:val="right"/>
        <w:outlineLvl w:val="0"/>
      </w:pPr>
      <w:r w:rsidRPr="007D2905">
        <w:t xml:space="preserve">в </w:t>
      </w:r>
      <w:r>
        <w:t>МБОУ Юдинская СШ</w:t>
      </w:r>
    </w:p>
    <w:p w:rsidR="007D05A7" w:rsidRPr="00050DC1" w:rsidRDefault="007D05A7" w:rsidP="00E75487">
      <w:pPr>
        <w:ind w:left="4860"/>
      </w:pPr>
    </w:p>
    <w:p w:rsidR="007D05A7" w:rsidRDefault="007D05A7" w:rsidP="00E75487">
      <w:pPr>
        <w:shd w:val="clear" w:color="auto" w:fill="FFFFFF"/>
        <w:tabs>
          <w:tab w:val="left" w:pos="1250"/>
        </w:tabs>
        <w:jc w:val="center"/>
        <w:rPr>
          <w:b/>
          <w:bCs/>
          <w:snapToGrid w:val="0"/>
          <w:color w:val="000000"/>
          <w:sz w:val="28"/>
          <w:szCs w:val="28"/>
        </w:rPr>
      </w:pPr>
    </w:p>
    <w:p w:rsidR="007D05A7" w:rsidRPr="00B13B3C" w:rsidRDefault="007D05A7" w:rsidP="00E75487">
      <w:pPr>
        <w:shd w:val="clear" w:color="auto" w:fill="FFFFFF"/>
        <w:tabs>
          <w:tab w:val="left" w:pos="1250"/>
        </w:tabs>
        <w:jc w:val="center"/>
        <w:rPr>
          <w:b/>
          <w:bCs/>
          <w:snapToGrid w:val="0"/>
          <w:color w:val="000000"/>
          <w:sz w:val="24"/>
          <w:szCs w:val="24"/>
        </w:rPr>
      </w:pPr>
      <w:r w:rsidRPr="00B13B3C">
        <w:rPr>
          <w:b/>
          <w:bCs/>
          <w:snapToGrid w:val="0"/>
          <w:color w:val="000000"/>
          <w:sz w:val="24"/>
          <w:szCs w:val="24"/>
        </w:rPr>
        <w:t xml:space="preserve">Общие меры предосторожности </w:t>
      </w:r>
    </w:p>
    <w:p w:rsidR="007D05A7" w:rsidRPr="00B13B3C" w:rsidRDefault="007D05A7" w:rsidP="00E75487">
      <w:pPr>
        <w:shd w:val="clear" w:color="auto" w:fill="FFFFFF"/>
        <w:tabs>
          <w:tab w:val="left" w:pos="1250"/>
        </w:tabs>
        <w:jc w:val="center"/>
        <w:rPr>
          <w:b/>
          <w:bCs/>
          <w:snapToGrid w:val="0"/>
          <w:color w:val="000000"/>
          <w:sz w:val="24"/>
          <w:szCs w:val="24"/>
        </w:rPr>
      </w:pPr>
      <w:r w:rsidRPr="00B13B3C">
        <w:rPr>
          <w:b/>
          <w:bCs/>
          <w:snapToGrid w:val="0"/>
          <w:color w:val="000000"/>
          <w:sz w:val="24"/>
          <w:szCs w:val="24"/>
        </w:rPr>
        <w:t>при работе с сетью Интернет и электронной почтой</w:t>
      </w:r>
    </w:p>
    <w:p w:rsidR="007D05A7" w:rsidRDefault="007D05A7" w:rsidP="00E75487">
      <w:pPr>
        <w:shd w:val="clear" w:color="auto" w:fill="FFFFFF"/>
        <w:tabs>
          <w:tab w:val="left" w:pos="1250"/>
        </w:tabs>
        <w:jc w:val="both"/>
        <w:rPr>
          <w:snapToGrid w:val="0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4680"/>
        <w:gridCol w:w="4242"/>
      </w:tblGrid>
      <w:tr w:rsidR="007D05A7" w:rsidRPr="001F5149">
        <w:trPr>
          <w:jc w:val="center"/>
        </w:trPr>
        <w:tc>
          <w:tcPr>
            <w:tcW w:w="428" w:type="dxa"/>
            <w:shd w:val="clear" w:color="auto" w:fill="E6E6E6"/>
          </w:tcPr>
          <w:p w:rsidR="007D05A7" w:rsidRPr="002B1CF7" w:rsidRDefault="007D05A7" w:rsidP="002B1CF7">
            <w:pPr>
              <w:tabs>
                <w:tab w:val="left" w:pos="1250"/>
              </w:tabs>
              <w:jc w:val="center"/>
              <w:rPr>
                <w:b/>
                <w:bCs/>
                <w:snapToGrid w:val="0"/>
                <w:color w:val="000000"/>
              </w:rPr>
            </w:pPr>
            <w:r w:rsidRPr="002B1CF7">
              <w:rPr>
                <w:b/>
                <w:bCs/>
                <w:snapToGrid w:val="0"/>
                <w:color w:val="000000"/>
              </w:rPr>
              <w:t>№ п/п</w:t>
            </w:r>
          </w:p>
        </w:tc>
        <w:tc>
          <w:tcPr>
            <w:tcW w:w="4680" w:type="dxa"/>
            <w:shd w:val="clear" w:color="auto" w:fill="E6E6E6"/>
          </w:tcPr>
          <w:p w:rsidR="007D05A7" w:rsidRPr="002B1CF7" w:rsidRDefault="007D05A7" w:rsidP="002B1CF7">
            <w:pPr>
              <w:tabs>
                <w:tab w:val="left" w:pos="1250"/>
              </w:tabs>
              <w:jc w:val="center"/>
              <w:rPr>
                <w:b/>
                <w:bCs/>
                <w:snapToGrid w:val="0"/>
                <w:color w:val="000000"/>
              </w:rPr>
            </w:pPr>
            <w:r w:rsidRPr="002B1CF7">
              <w:rPr>
                <w:b/>
                <w:bCs/>
                <w:snapToGrid w:val="0"/>
                <w:color w:val="000000"/>
              </w:rPr>
              <w:t>Мера предосторожности</w:t>
            </w:r>
          </w:p>
        </w:tc>
        <w:tc>
          <w:tcPr>
            <w:tcW w:w="4242" w:type="dxa"/>
            <w:shd w:val="clear" w:color="auto" w:fill="E6E6E6"/>
          </w:tcPr>
          <w:p w:rsidR="007D05A7" w:rsidRPr="002B1CF7" w:rsidRDefault="007D05A7" w:rsidP="002B1CF7">
            <w:pPr>
              <w:tabs>
                <w:tab w:val="left" w:pos="1250"/>
              </w:tabs>
              <w:jc w:val="center"/>
              <w:rPr>
                <w:b/>
                <w:bCs/>
                <w:snapToGrid w:val="0"/>
                <w:color w:val="000000"/>
              </w:rPr>
            </w:pPr>
            <w:r w:rsidRPr="002B1CF7">
              <w:rPr>
                <w:b/>
                <w:bCs/>
                <w:snapToGrid w:val="0"/>
                <w:color w:val="000000"/>
              </w:rPr>
              <w:t>Примечание</w:t>
            </w:r>
          </w:p>
        </w:tc>
      </w:tr>
      <w:tr w:rsidR="007D05A7" w:rsidRPr="001F5149">
        <w:trPr>
          <w:jc w:val="center"/>
        </w:trPr>
        <w:tc>
          <w:tcPr>
            <w:tcW w:w="428" w:type="dxa"/>
          </w:tcPr>
          <w:p w:rsidR="007D05A7" w:rsidRPr="002B1CF7" w:rsidRDefault="007D05A7" w:rsidP="002B1CF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7D05A7" w:rsidRPr="002B1CF7" w:rsidRDefault="007D05A7" w:rsidP="002B1CF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Использование только разрешенного</w:t>
            </w:r>
            <w:r w:rsidRPr="002B1CF7">
              <w:rPr>
                <w:i/>
                <w:iCs/>
                <w:snapToGrid w:val="0"/>
                <w:color w:val="000000"/>
              </w:rPr>
              <w:t xml:space="preserve"> </w:t>
            </w:r>
            <w:r w:rsidRPr="002B1CF7">
              <w:rPr>
                <w:snapToGrid w:val="0"/>
                <w:color w:val="000000"/>
              </w:rPr>
              <w:t>отделом информационных технологий и отделом по защите информации программного обеспечения.</w:t>
            </w:r>
          </w:p>
        </w:tc>
        <w:tc>
          <w:tcPr>
            <w:tcW w:w="4242" w:type="dxa"/>
          </w:tcPr>
          <w:p w:rsidR="007D05A7" w:rsidRPr="002B1CF7" w:rsidRDefault="007D05A7" w:rsidP="002B1CF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Использование нерегламентированного ПО может привести к утечке информации, заражению компьютера вирусом, выходу компьютера из строя из-за ошибок в написании ПО.</w:t>
            </w:r>
          </w:p>
          <w:p w:rsidR="007D05A7" w:rsidRPr="002B1CF7" w:rsidRDefault="007D05A7" w:rsidP="002B1CF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Ответственность возлагается на пользователя.</w:t>
            </w:r>
          </w:p>
        </w:tc>
      </w:tr>
      <w:tr w:rsidR="007D05A7" w:rsidRPr="001F5149">
        <w:trPr>
          <w:jc w:val="center"/>
        </w:trPr>
        <w:tc>
          <w:tcPr>
            <w:tcW w:w="428" w:type="dxa"/>
          </w:tcPr>
          <w:p w:rsidR="007D05A7" w:rsidRPr="002B1CF7" w:rsidRDefault="007D05A7" w:rsidP="002B1CF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7D05A7" w:rsidRPr="002B1CF7" w:rsidRDefault="007D05A7" w:rsidP="002B1CF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Отслеживание появления обновлений ПО, используемого на компонентах АС Организации, взаимодействующих с сетью  Интернет.</w:t>
            </w:r>
          </w:p>
        </w:tc>
        <w:tc>
          <w:tcPr>
            <w:tcW w:w="4242" w:type="dxa"/>
          </w:tcPr>
          <w:p w:rsidR="007D05A7" w:rsidRPr="002B1CF7" w:rsidRDefault="007D05A7" w:rsidP="002B1CF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ПО может содержать уязвимости, использование которых злоумышленником может привести к утере информации, выходу компонента из строя.</w:t>
            </w:r>
          </w:p>
          <w:p w:rsidR="007D05A7" w:rsidRPr="002B1CF7" w:rsidRDefault="007D05A7" w:rsidP="002B1CF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Ответственность возлагается на администраторов соответствующих компонентов.</w:t>
            </w:r>
          </w:p>
        </w:tc>
      </w:tr>
      <w:tr w:rsidR="007D05A7" w:rsidRPr="001F5149">
        <w:trPr>
          <w:jc w:val="center"/>
        </w:trPr>
        <w:tc>
          <w:tcPr>
            <w:tcW w:w="428" w:type="dxa"/>
          </w:tcPr>
          <w:p w:rsidR="007D05A7" w:rsidRPr="002B1CF7" w:rsidRDefault="007D05A7" w:rsidP="002B1CF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7D05A7" w:rsidRPr="002B1CF7" w:rsidRDefault="007D05A7" w:rsidP="002B1CF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В случае обнаружения в используемом ПО критических с точки зрения безопасности уязвимостей и невозможности их устранения – приостановить эксплуатацию такого ПО.</w:t>
            </w:r>
          </w:p>
        </w:tc>
        <w:tc>
          <w:tcPr>
            <w:tcW w:w="4242" w:type="dxa"/>
          </w:tcPr>
          <w:p w:rsidR="007D05A7" w:rsidRPr="002B1CF7" w:rsidRDefault="007D05A7" w:rsidP="002B1CF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Используемое ПО может содержать уязвимости, использование которых злоумышленником может привести к утере информации, выходу компонента из строя.</w:t>
            </w:r>
          </w:p>
          <w:p w:rsidR="007D05A7" w:rsidRPr="002B1CF7" w:rsidRDefault="007D05A7" w:rsidP="002B1CF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Ответственность возлагается на пользователей и администраторов соответствующих компонентов АС Организации.</w:t>
            </w:r>
          </w:p>
        </w:tc>
      </w:tr>
      <w:tr w:rsidR="007D05A7" w:rsidRPr="001F5149">
        <w:trPr>
          <w:jc w:val="center"/>
        </w:trPr>
        <w:tc>
          <w:tcPr>
            <w:tcW w:w="428" w:type="dxa"/>
          </w:tcPr>
          <w:p w:rsidR="007D05A7" w:rsidRPr="002B1CF7" w:rsidRDefault="007D05A7" w:rsidP="002B1CF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7D05A7" w:rsidRPr="002B1CF7" w:rsidRDefault="007D05A7" w:rsidP="002B1CF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Обязательное использование и своевременное обновление антивирусного ПО на компонентах АС Организации, взаимодействующих с сетью Интернет, в режиме мониторинга событий.</w:t>
            </w:r>
          </w:p>
        </w:tc>
        <w:tc>
          <w:tcPr>
            <w:tcW w:w="4242" w:type="dxa"/>
          </w:tcPr>
          <w:p w:rsidR="007D05A7" w:rsidRPr="002B1CF7" w:rsidRDefault="007D05A7" w:rsidP="002B1CF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Заражение вирусами может произойти и без «интерактивного» участия пользователя – достаточно связи с сетью Интернет.</w:t>
            </w:r>
          </w:p>
          <w:p w:rsidR="007D05A7" w:rsidRPr="002B1CF7" w:rsidRDefault="007D05A7" w:rsidP="002B1CF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Ответственность возлагается на администраторов соответствующих компонентов.</w:t>
            </w:r>
          </w:p>
        </w:tc>
      </w:tr>
      <w:tr w:rsidR="007D05A7" w:rsidRPr="001F5149">
        <w:trPr>
          <w:jc w:val="center"/>
        </w:trPr>
        <w:tc>
          <w:tcPr>
            <w:tcW w:w="428" w:type="dxa"/>
          </w:tcPr>
          <w:p w:rsidR="007D05A7" w:rsidRPr="002B1CF7" w:rsidRDefault="007D05A7" w:rsidP="002B1CF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7D05A7" w:rsidRPr="002B1CF7" w:rsidRDefault="007D05A7" w:rsidP="002B1CF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 xml:space="preserve">При работе с электронной почтой – не открывать письма с вложенными файлами от неизвестных авторов, перед запуском/открытием любых файлов производить их антивирусную проверку. </w:t>
            </w:r>
          </w:p>
        </w:tc>
        <w:tc>
          <w:tcPr>
            <w:tcW w:w="4242" w:type="dxa"/>
          </w:tcPr>
          <w:p w:rsidR="007D05A7" w:rsidRPr="002B1CF7" w:rsidRDefault="007D05A7" w:rsidP="002B1CF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В последнее время наиболее распространенный канал распространения вирусов, а также кражи личной информации – электронная почта.</w:t>
            </w:r>
          </w:p>
          <w:p w:rsidR="007D05A7" w:rsidRPr="002B1CF7" w:rsidRDefault="007D05A7" w:rsidP="002B1CF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В случае возникновения вопросов необходимо обратиться в отдел по защите информации до принятия решения о дальнейших действиях.</w:t>
            </w:r>
          </w:p>
          <w:p w:rsidR="007D05A7" w:rsidRPr="002B1CF7" w:rsidRDefault="007D05A7" w:rsidP="002B1CF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Ответственность возлагается на пользователей.</w:t>
            </w:r>
          </w:p>
        </w:tc>
      </w:tr>
      <w:tr w:rsidR="007D05A7" w:rsidRPr="001F5149">
        <w:trPr>
          <w:jc w:val="center"/>
        </w:trPr>
        <w:tc>
          <w:tcPr>
            <w:tcW w:w="428" w:type="dxa"/>
          </w:tcPr>
          <w:p w:rsidR="007D05A7" w:rsidRPr="002B1CF7" w:rsidRDefault="007D05A7" w:rsidP="002B1CF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7D05A7" w:rsidRPr="002B1CF7" w:rsidRDefault="007D05A7" w:rsidP="002B1CF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 xml:space="preserve">Запретить автоматическое сохранение и/или запуск файлов и элементов  </w:t>
            </w:r>
            <w:r w:rsidRPr="002B1CF7">
              <w:rPr>
                <w:snapToGrid w:val="0"/>
                <w:color w:val="000000"/>
                <w:lang w:val="en-US"/>
              </w:rPr>
              <w:t>ActiveX</w:t>
            </w:r>
            <w:r w:rsidRPr="002B1CF7">
              <w:rPr>
                <w:snapToGrid w:val="0"/>
                <w:color w:val="000000"/>
              </w:rPr>
              <w:t>, скриптов из сети Интернет на рабочей станции пользователя.</w:t>
            </w:r>
          </w:p>
        </w:tc>
        <w:tc>
          <w:tcPr>
            <w:tcW w:w="4242" w:type="dxa"/>
          </w:tcPr>
          <w:p w:rsidR="007D05A7" w:rsidRPr="002B1CF7" w:rsidRDefault="007D05A7" w:rsidP="002B1CF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Большинство уязвимостей в программном обеспечении используются через файлы, загружаемые с веб-страниц, или через сами веб-страницы, которые содержат вредоносный/опасный код.</w:t>
            </w:r>
          </w:p>
          <w:p w:rsidR="007D05A7" w:rsidRPr="002B1CF7" w:rsidRDefault="007D05A7" w:rsidP="002B1CF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Для опытных пользователей с разрешения отдела по защите информации допускается возможность предоставления выбора о необходимости загрузки/запуска таких элементов.</w:t>
            </w:r>
          </w:p>
          <w:p w:rsidR="007D05A7" w:rsidRPr="002B1CF7" w:rsidRDefault="007D05A7" w:rsidP="002B1CF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Ответственность возлагается на пользователей.</w:t>
            </w:r>
          </w:p>
        </w:tc>
      </w:tr>
      <w:tr w:rsidR="007D05A7" w:rsidRPr="001F5149">
        <w:trPr>
          <w:jc w:val="center"/>
        </w:trPr>
        <w:tc>
          <w:tcPr>
            <w:tcW w:w="428" w:type="dxa"/>
          </w:tcPr>
          <w:p w:rsidR="007D05A7" w:rsidRPr="002B1CF7" w:rsidRDefault="007D05A7" w:rsidP="002B1CF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7D05A7" w:rsidRPr="002B1CF7" w:rsidRDefault="007D05A7" w:rsidP="002B1CF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Не рекомендуется сохранять пароли в формах при посещении веб-страниц.</w:t>
            </w:r>
          </w:p>
        </w:tc>
        <w:tc>
          <w:tcPr>
            <w:tcW w:w="4242" w:type="dxa"/>
          </w:tcPr>
          <w:p w:rsidR="007D05A7" w:rsidRPr="002B1CF7" w:rsidRDefault="007D05A7" w:rsidP="002B1CF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Это может привести к тому, что кто-то иной воспользуется (в то числе – изменит пароль на новый) ресурсом, защищенным паролем.</w:t>
            </w:r>
          </w:p>
          <w:p w:rsidR="007D05A7" w:rsidRPr="002B1CF7" w:rsidRDefault="007D05A7" w:rsidP="002B1CF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2B1CF7">
              <w:rPr>
                <w:snapToGrid w:val="0"/>
                <w:color w:val="000000"/>
              </w:rPr>
              <w:t>Ответственность возлагается на пользователей.</w:t>
            </w:r>
          </w:p>
        </w:tc>
      </w:tr>
    </w:tbl>
    <w:p w:rsidR="007D05A7" w:rsidRDefault="007D05A7" w:rsidP="00927BE5"/>
    <w:sectPr w:rsidR="007D05A7" w:rsidSect="009E67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2CB8"/>
    <w:multiLevelType w:val="hybridMultilevel"/>
    <w:tmpl w:val="848ED9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7E3957"/>
    <w:multiLevelType w:val="multilevel"/>
    <w:tmpl w:val="F13297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2B21970"/>
    <w:multiLevelType w:val="multilevel"/>
    <w:tmpl w:val="47D63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7F6120B"/>
    <w:multiLevelType w:val="multilevel"/>
    <w:tmpl w:val="E1AC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E712D"/>
    <w:multiLevelType w:val="hybridMultilevel"/>
    <w:tmpl w:val="3524EE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D9A7DDA"/>
    <w:multiLevelType w:val="hybridMultilevel"/>
    <w:tmpl w:val="80387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4B151972"/>
    <w:multiLevelType w:val="hybridMultilevel"/>
    <w:tmpl w:val="180E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C0597"/>
    <w:multiLevelType w:val="multilevel"/>
    <w:tmpl w:val="6092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FB6037A"/>
    <w:multiLevelType w:val="hybridMultilevel"/>
    <w:tmpl w:val="426A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31E08EC"/>
    <w:multiLevelType w:val="multilevel"/>
    <w:tmpl w:val="E1AC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294F89"/>
    <w:multiLevelType w:val="hybridMultilevel"/>
    <w:tmpl w:val="2576870A"/>
    <w:lvl w:ilvl="0" w:tplc="9F1C9C8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C63"/>
    <w:rsid w:val="00007804"/>
    <w:rsid w:val="00015F94"/>
    <w:rsid w:val="000323D2"/>
    <w:rsid w:val="00044767"/>
    <w:rsid w:val="00044D2F"/>
    <w:rsid w:val="00050DC1"/>
    <w:rsid w:val="00051C07"/>
    <w:rsid w:val="00062DBB"/>
    <w:rsid w:val="00071DF0"/>
    <w:rsid w:val="00077B36"/>
    <w:rsid w:val="00091D44"/>
    <w:rsid w:val="00095B20"/>
    <w:rsid w:val="000D533F"/>
    <w:rsid w:val="000F3BC2"/>
    <w:rsid w:val="0010422C"/>
    <w:rsid w:val="0012715F"/>
    <w:rsid w:val="00131C7D"/>
    <w:rsid w:val="00133164"/>
    <w:rsid w:val="00133C63"/>
    <w:rsid w:val="0013639D"/>
    <w:rsid w:val="001473BE"/>
    <w:rsid w:val="00151C2A"/>
    <w:rsid w:val="001E6DAB"/>
    <w:rsid w:val="001F5149"/>
    <w:rsid w:val="001F68AB"/>
    <w:rsid w:val="002028CE"/>
    <w:rsid w:val="00207427"/>
    <w:rsid w:val="00227F67"/>
    <w:rsid w:val="00234BC8"/>
    <w:rsid w:val="002B1CF7"/>
    <w:rsid w:val="002C37AF"/>
    <w:rsid w:val="0030527E"/>
    <w:rsid w:val="00320FCB"/>
    <w:rsid w:val="003441F3"/>
    <w:rsid w:val="00377093"/>
    <w:rsid w:val="00381F00"/>
    <w:rsid w:val="003A2A6D"/>
    <w:rsid w:val="003B7FD6"/>
    <w:rsid w:val="004038CA"/>
    <w:rsid w:val="004358EF"/>
    <w:rsid w:val="00455C26"/>
    <w:rsid w:val="00471E0A"/>
    <w:rsid w:val="00492BA4"/>
    <w:rsid w:val="00496793"/>
    <w:rsid w:val="004A70B0"/>
    <w:rsid w:val="004A79E9"/>
    <w:rsid w:val="004C61AC"/>
    <w:rsid w:val="004D3BD4"/>
    <w:rsid w:val="004F46BA"/>
    <w:rsid w:val="00512A05"/>
    <w:rsid w:val="005307E7"/>
    <w:rsid w:val="0059387A"/>
    <w:rsid w:val="005957C2"/>
    <w:rsid w:val="005B02A8"/>
    <w:rsid w:val="005D1724"/>
    <w:rsid w:val="005E6835"/>
    <w:rsid w:val="005F53D1"/>
    <w:rsid w:val="0060382F"/>
    <w:rsid w:val="00614D1E"/>
    <w:rsid w:val="00637726"/>
    <w:rsid w:val="00644E5B"/>
    <w:rsid w:val="006534DE"/>
    <w:rsid w:val="0067159D"/>
    <w:rsid w:val="006A2020"/>
    <w:rsid w:val="006D19C3"/>
    <w:rsid w:val="006E5986"/>
    <w:rsid w:val="006F0B41"/>
    <w:rsid w:val="006F789C"/>
    <w:rsid w:val="007268FA"/>
    <w:rsid w:val="00747A36"/>
    <w:rsid w:val="00762091"/>
    <w:rsid w:val="00771E63"/>
    <w:rsid w:val="00786EA9"/>
    <w:rsid w:val="007D05A7"/>
    <w:rsid w:val="007D2905"/>
    <w:rsid w:val="007F71D9"/>
    <w:rsid w:val="0080021C"/>
    <w:rsid w:val="00807024"/>
    <w:rsid w:val="008241A0"/>
    <w:rsid w:val="00827EED"/>
    <w:rsid w:val="00830C5C"/>
    <w:rsid w:val="00845C84"/>
    <w:rsid w:val="00872F41"/>
    <w:rsid w:val="008779B8"/>
    <w:rsid w:val="00880147"/>
    <w:rsid w:val="008C76D1"/>
    <w:rsid w:val="008D4D42"/>
    <w:rsid w:val="008D5FB6"/>
    <w:rsid w:val="00927BE5"/>
    <w:rsid w:val="00943BAD"/>
    <w:rsid w:val="009942D1"/>
    <w:rsid w:val="009D258D"/>
    <w:rsid w:val="009D3614"/>
    <w:rsid w:val="009D473F"/>
    <w:rsid w:val="009E1EB0"/>
    <w:rsid w:val="009E57A5"/>
    <w:rsid w:val="009E6704"/>
    <w:rsid w:val="00A7025D"/>
    <w:rsid w:val="00A84E3F"/>
    <w:rsid w:val="00A854B3"/>
    <w:rsid w:val="00A96AF9"/>
    <w:rsid w:val="00AB76B7"/>
    <w:rsid w:val="00AC5BC3"/>
    <w:rsid w:val="00AE022E"/>
    <w:rsid w:val="00AE6E7B"/>
    <w:rsid w:val="00B13B3C"/>
    <w:rsid w:val="00B203C7"/>
    <w:rsid w:val="00B76A76"/>
    <w:rsid w:val="00BA30CC"/>
    <w:rsid w:val="00BB4FE8"/>
    <w:rsid w:val="00BD3FE5"/>
    <w:rsid w:val="00C211E3"/>
    <w:rsid w:val="00C41797"/>
    <w:rsid w:val="00C57617"/>
    <w:rsid w:val="00C66BA3"/>
    <w:rsid w:val="00CB6325"/>
    <w:rsid w:val="00CC1069"/>
    <w:rsid w:val="00D04F62"/>
    <w:rsid w:val="00D05A9B"/>
    <w:rsid w:val="00D07F25"/>
    <w:rsid w:val="00D140FB"/>
    <w:rsid w:val="00D22F77"/>
    <w:rsid w:val="00D31BD3"/>
    <w:rsid w:val="00D44F78"/>
    <w:rsid w:val="00D575F8"/>
    <w:rsid w:val="00D84D60"/>
    <w:rsid w:val="00DF2ED5"/>
    <w:rsid w:val="00E00D28"/>
    <w:rsid w:val="00E311B0"/>
    <w:rsid w:val="00E502DC"/>
    <w:rsid w:val="00E75487"/>
    <w:rsid w:val="00E90123"/>
    <w:rsid w:val="00EA56AD"/>
    <w:rsid w:val="00EC0F33"/>
    <w:rsid w:val="00EC514A"/>
    <w:rsid w:val="00ED4471"/>
    <w:rsid w:val="00F06A7A"/>
    <w:rsid w:val="00F470C0"/>
    <w:rsid w:val="00F53549"/>
    <w:rsid w:val="00F661D7"/>
    <w:rsid w:val="00F7089C"/>
    <w:rsid w:val="00FA4357"/>
    <w:rsid w:val="00FC68B6"/>
    <w:rsid w:val="00FD18F9"/>
    <w:rsid w:val="00FD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63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381F00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81F0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E90123"/>
    <w:pPr>
      <w:autoSpaceDE/>
      <w:autoSpaceDN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90123"/>
    <w:rPr>
      <w:rFonts w:ascii="Courier New" w:hAnsi="Courier New" w:cs="Courier New"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015F94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015F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15F9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E6704"/>
    <w:pPr>
      <w:ind w:left="720"/>
    </w:pPr>
  </w:style>
  <w:style w:type="character" w:customStyle="1" w:styleId="mw-headline">
    <w:name w:val="mw-headline"/>
    <w:basedOn w:val="DefaultParagraphFont"/>
    <w:uiPriority w:val="99"/>
    <w:rsid w:val="00381F00"/>
  </w:style>
  <w:style w:type="character" w:customStyle="1" w:styleId="editsection">
    <w:name w:val="editsection"/>
    <w:basedOn w:val="DefaultParagraphFont"/>
    <w:uiPriority w:val="99"/>
    <w:rsid w:val="00381F00"/>
  </w:style>
  <w:style w:type="paragraph" w:customStyle="1" w:styleId="1">
    <w:name w:val="Знак1"/>
    <w:basedOn w:val="Normal"/>
    <w:uiPriority w:val="99"/>
    <w:rsid w:val="009E57A5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E7548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Îáû÷íûé"/>
    <w:uiPriority w:val="99"/>
    <w:rsid w:val="00E75487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70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089C"/>
    <w:rPr>
      <w:rFonts w:ascii="Tahoma" w:hAnsi="Tahoma" w:cs="Tahoma"/>
      <w:sz w:val="16"/>
      <w:szCs w:val="16"/>
      <w:lang w:eastAsia="ru-RU"/>
    </w:rPr>
  </w:style>
  <w:style w:type="paragraph" w:customStyle="1" w:styleId="Style1">
    <w:name w:val="Style1"/>
    <w:uiPriority w:val="99"/>
    <w:rsid w:val="005307E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3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6</Pages>
  <Words>2341</Words>
  <Characters>13344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Первушин</dc:creator>
  <cp:keywords/>
  <dc:description/>
  <cp:lastModifiedBy>XP</cp:lastModifiedBy>
  <cp:revision>11</cp:revision>
  <cp:lastPrinted>2003-12-31T21:21:00Z</cp:lastPrinted>
  <dcterms:created xsi:type="dcterms:W3CDTF">2017-06-10T17:51:00Z</dcterms:created>
  <dcterms:modified xsi:type="dcterms:W3CDTF">2003-12-31T21:22:00Z</dcterms:modified>
</cp:coreProperties>
</file>