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6B" w:rsidRPr="003B6FBC" w:rsidRDefault="00A53E6B" w:rsidP="0044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6FB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53E6B" w:rsidRPr="003B6FBC" w:rsidRDefault="00A53E6B" w:rsidP="0044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sz w:val="24"/>
          <w:szCs w:val="24"/>
        </w:rPr>
      </w:pPr>
      <w:r w:rsidRPr="003B6FBC">
        <w:rPr>
          <w:rFonts w:ascii="Times New Roman" w:hAnsi="Times New Roman" w:cs="Times New Roman"/>
          <w:sz w:val="24"/>
          <w:szCs w:val="24"/>
        </w:rPr>
        <w:t xml:space="preserve"> Юдинская средняя школа </w:t>
      </w:r>
    </w:p>
    <w:p w:rsidR="00A53E6B" w:rsidRPr="003B6FBC" w:rsidRDefault="00A53E6B" w:rsidP="0044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sz w:val="24"/>
          <w:szCs w:val="24"/>
        </w:rPr>
      </w:pPr>
      <w:r w:rsidRPr="003B6FBC">
        <w:rPr>
          <w:rFonts w:ascii="Times New Roman" w:hAnsi="Times New Roman" w:cs="Times New Roman"/>
          <w:sz w:val="24"/>
          <w:szCs w:val="24"/>
        </w:rPr>
        <w:t>(МБОУ Юдинская СШ)</w:t>
      </w:r>
    </w:p>
    <w:p w:rsidR="00A53E6B" w:rsidRPr="003719AD" w:rsidRDefault="00A53E6B" w:rsidP="00442521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3719A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53E6B" w:rsidRPr="003719AD" w:rsidRDefault="00A53E6B" w:rsidP="00442521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3719AD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A53E6B" w:rsidRPr="003719AD" w:rsidRDefault="00A53E6B" w:rsidP="00442521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3719AD">
        <w:rPr>
          <w:rFonts w:ascii="Times New Roman" w:hAnsi="Times New Roman" w:cs="Times New Roman"/>
          <w:sz w:val="24"/>
          <w:szCs w:val="24"/>
        </w:rPr>
        <w:t>№ 11 от 01.02.2019г.</w:t>
      </w:r>
    </w:p>
    <w:p w:rsidR="00A53E6B" w:rsidRDefault="00A53E6B" w:rsidP="009F20F4">
      <w:pPr>
        <w:pStyle w:val="NoSpacing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3E6B" w:rsidRPr="003A73EC" w:rsidRDefault="00A53E6B" w:rsidP="00442521">
      <w:pPr>
        <w:pStyle w:val="NoSpacing"/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53E6B" w:rsidRPr="003A73EC" w:rsidRDefault="00A53E6B" w:rsidP="00442521">
      <w:pPr>
        <w:pStyle w:val="NoSpacing"/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об использовании сети Интернет</w:t>
      </w:r>
    </w:p>
    <w:p w:rsidR="00A53E6B" w:rsidRPr="003A73EC" w:rsidRDefault="00A53E6B" w:rsidP="00442521">
      <w:pPr>
        <w:pStyle w:val="NoSpacing"/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в МБОУ Юдинская СШ</w:t>
      </w:r>
    </w:p>
    <w:p w:rsidR="00A53E6B" w:rsidRPr="003A73EC" w:rsidRDefault="00A53E6B" w:rsidP="00FE10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в школе направлено на решение задач учебно-воспитательного процесса.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регулируют условия и порядок использования сети Интернет в МБОУ Юдинская  СШ.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1.3. Настоящее Положение имеет статус локального нормативного акта МБОУ Юдинская СШ.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2. Организация использования сети Интернет в МБОУ Юдинская СШ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Положение вводится в действие приказом директора школы.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2.2. Положение об использовании сети Интернет разрабатывается педагогическим советом на основе примерного регламента самостоятельно, либо с привлечением внешних экспертов, в качестве которых могут выступать: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специалисты в области информационных технологий;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представители органов управления образованием;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родители обучающихся.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2.3. При разработке Положения об использовании сети Интернет педагогический совет руководствуется: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законодательством Российской Федерации;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интересами обучающихся;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целями образовательного процесса;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рекомендациями профильных органов и организаций в сфере классификации ресурсов Сети.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2.4. Директор школы отвечает за обеспечение эффективного и безопасного доступа к сети Интернет в МБОУ Юдинская СШ,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школе Положением директор назначает своим приказом ответственного за организацию работы с Интернетом и ограничение доступа.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2.5. Ответственный за информатизацию: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интернет-ресурсах школы;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При этом преподаватель: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обучающимися;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Работник МБОУ Юдинская СШ: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обучающимися;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интернет-ресурсах школы.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Положением обеспечивается работником школы, назначенным его руководителем.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на интернет-ресурсах школы призваны обеспечивать: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соблюдение действующего законодательства Российской Федерации, интересов и прав граждан;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защиту персональных данных обучающихся, преподавателей и сотрудников;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достоверность и корректность информации.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2.13. В информационных сообщениях о мероприятиях, размещенных на сайте МБОУ Юдинская СШ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3. Использование сети Интернет в МБОУ Юдинская СШ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МБОУ Юдинская СШ осуществляется, как правило, в целях образовательного процесса.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размещать собственную информацию в сети Интернет на интернет-ресурсах школы;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интернет-ресурсах школы.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осуществлять любые сделки через Интернет;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осуществлять загрузки файлов на компьютер школы без специального разрешения;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принять информацию от преподавателя;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доменный адрес ресурса;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дату и время обнаружения; </w:t>
      </w:r>
    </w:p>
    <w:p w:rsidR="00A53E6B" w:rsidRPr="003A73EC" w:rsidRDefault="00A53E6B" w:rsidP="00FE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информацию об установленных в школе технических средствах технического ограничения доступа к информации. </w:t>
      </w:r>
    </w:p>
    <w:p w:rsidR="00A53E6B" w:rsidRPr="003A73EC" w:rsidRDefault="00A53E6B" w:rsidP="00FE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FE1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Приложения к Положению:</w:t>
      </w:r>
    </w:p>
    <w:p w:rsidR="00A53E6B" w:rsidRPr="003A73EC" w:rsidRDefault="00A53E6B" w:rsidP="00EF16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Должностная инструкция ответственного за работу "точки доступа к Интернету" в МБОУ Юдинская СШ;</w:t>
      </w:r>
    </w:p>
    <w:p w:rsidR="00A53E6B" w:rsidRPr="003A73EC" w:rsidRDefault="00A53E6B" w:rsidP="00EF16F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Инструкция для сотрудников МБОУ Юдинская СШ о порядке действий при осуществлении контроля использования обучающимися сети Интернет;</w:t>
      </w:r>
    </w:p>
    <w:p w:rsidR="00A53E6B" w:rsidRPr="003A73EC" w:rsidRDefault="00A53E6B" w:rsidP="00EF16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Регламент по работе учителей и обучающихся МБОУ Юдинская СШ в сети Интернет;</w:t>
      </w:r>
    </w:p>
    <w:p w:rsidR="00A53E6B" w:rsidRPr="003A73EC" w:rsidRDefault="00A53E6B" w:rsidP="00EF16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Регламент работы сотрудников МБОУ Юдинская СШ с электронной почтой;</w:t>
      </w:r>
    </w:p>
    <w:p w:rsidR="00A53E6B" w:rsidRPr="003A73EC" w:rsidRDefault="00A53E6B" w:rsidP="007F1D78">
      <w:pPr>
        <w:pStyle w:val="ListParagraph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Памятка по использованию ресурсов сети Интернет.</w:t>
      </w:r>
    </w:p>
    <w:p w:rsidR="00A53E6B" w:rsidRPr="003A73EC" w:rsidRDefault="00A53E6B" w:rsidP="007F1D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9F20F4">
      <w:pPr>
        <w:pageBreakBefore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3E6B" w:rsidRPr="003A73EC">
        <w:tc>
          <w:tcPr>
            <w:tcW w:w="4785" w:type="dxa"/>
          </w:tcPr>
          <w:p w:rsidR="00A53E6B" w:rsidRPr="003A73EC" w:rsidRDefault="00A53E6B" w:rsidP="004D31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3E6B" w:rsidRPr="003A73EC" w:rsidRDefault="00A53E6B" w:rsidP="009F20F4">
            <w:pPr>
              <w:pStyle w:val="NoSpacing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A53E6B" w:rsidRPr="003A73EC" w:rsidRDefault="00A53E6B" w:rsidP="009F20F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использовании </w:t>
            </w:r>
          </w:p>
          <w:p w:rsidR="00A53E6B" w:rsidRPr="003A73EC" w:rsidRDefault="00A53E6B" w:rsidP="009F20F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C">
              <w:rPr>
                <w:rFonts w:ascii="Times New Roman" w:hAnsi="Times New Roman" w:cs="Times New Roman"/>
                <w:sz w:val="24"/>
                <w:szCs w:val="24"/>
              </w:rPr>
              <w:t>сети Интернет в школе</w:t>
            </w:r>
          </w:p>
        </w:tc>
      </w:tr>
    </w:tbl>
    <w:p w:rsidR="00A53E6B" w:rsidRPr="003A73EC" w:rsidRDefault="00A53E6B" w:rsidP="005F6E3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6B" w:rsidRPr="003A73EC" w:rsidRDefault="00A53E6B" w:rsidP="005F6E3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Должностная инструкция ответственного за работу </w:t>
      </w:r>
    </w:p>
    <w:p w:rsidR="00A53E6B" w:rsidRPr="003A73EC" w:rsidRDefault="00A53E6B" w:rsidP="005F6E3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"точки доступа к Интернету" в МБОУ </w:t>
      </w:r>
      <w:r>
        <w:rPr>
          <w:rFonts w:ascii="Times New Roman" w:hAnsi="Times New Roman" w:cs="Times New Roman"/>
          <w:b/>
          <w:bCs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 СШ</w:t>
      </w:r>
    </w:p>
    <w:p w:rsidR="00A53E6B" w:rsidRPr="003A73EC" w:rsidRDefault="00A53E6B" w:rsidP="005F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1.1. Ответственный за работу в сети Интернет и ограничение доступа к информационным интернет-ресурсам назначается на должность и освобождается от должности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sz w:val="24"/>
          <w:szCs w:val="24"/>
        </w:rPr>
        <w:t xml:space="preserve"> СШ.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1.2. Ответственный за работу в сети Интернет и ограничение доступа к информационным интернет-ресурсам подчиняется непосредственно руководителю или заместителю руководителя, курирующего вопросы информатизации образования.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1.3. Ответственный за работу в сети Интернет и ограничение доступа к информационным интернет-ресурсам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задачи и обязанности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к информационным интернет-ресурсам в МБОУ </w:t>
      </w:r>
      <w:r>
        <w:rPr>
          <w:rFonts w:ascii="Times New Roman" w:hAnsi="Times New Roman" w:cs="Times New Roman"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 xml:space="preserve">обеспечивает доступ сотрудников школы и учащихся к Интернету, а именно: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2.2. Находится в помещении «точки доступа к Интернету» на протяжении всего времени ее работы.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2.4. Оказывает помощь пользователям «точки доступа к Интернету» во время сеансов работы в Сети.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2.5. В случае обнаружения интернет-ресурса, содержание которого не имеет отношения к образовательному процессу, ответственный направляет информацию о некатегорированном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МБОУ </w:t>
      </w:r>
      <w:r>
        <w:rPr>
          <w:rFonts w:ascii="Times New Roman" w:hAnsi="Times New Roman" w:cs="Times New Roman"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>технических средствах ограничения доступа к информации.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флеш-накопителей) на отсутствие вирусов.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3. Права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Ответственный за работу «точки доступа к Интернету» в МБОУ </w:t>
      </w:r>
      <w:r>
        <w:rPr>
          <w:rFonts w:ascii="Times New Roman" w:hAnsi="Times New Roman" w:cs="Times New Roman"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sz w:val="24"/>
          <w:szCs w:val="24"/>
        </w:rPr>
        <w:t xml:space="preserve"> СШ имеет право: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3.3. Ставить вопрос перед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sz w:val="24"/>
          <w:szCs w:val="24"/>
        </w:rPr>
        <w:t xml:space="preserve"> СШ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4. Ответственность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Ответственный за работу «точки доступа к Интернету» в МБОУ </w:t>
      </w:r>
      <w:r>
        <w:rPr>
          <w:rFonts w:ascii="Times New Roman" w:hAnsi="Times New Roman" w:cs="Times New Roman"/>
          <w:sz w:val="24"/>
          <w:szCs w:val="24"/>
        </w:rPr>
        <w:t xml:space="preserve">Юдинская </w:t>
      </w:r>
      <w:r w:rsidRPr="003A73EC">
        <w:rPr>
          <w:rFonts w:ascii="Times New Roman" w:hAnsi="Times New Roman" w:cs="Times New Roman"/>
          <w:sz w:val="24"/>
          <w:szCs w:val="24"/>
        </w:rPr>
        <w:t xml:space="preserve">СШ несет полную ответственность за: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A53E6B" w:rsidRPr="003A73EC" w:rsidRDefault="00A53E6B" w:rsidP="007F1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4.3. Состояние делопроизводства по вверенному ему направлению работы.</w:t>
      </w:r>
    </w:p>
    <w:p w:rsidR="00A53E6B" w:rsidRPr="003A73EC" w:rsidRDefault="00A53E6B" w:rsidP="00EF16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9F20F4">
      <w:pPr>
        <w:pStyle w:val="NoSpacing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53E6B" w:rsidRPr="003A73EC" w:rsidRDefault="00A53E6B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A53E6B" w:rsidRPr="003A73EC" w:rsidRDefault="00A53E6B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сети Интернет в школе</w:t>
      </w:r>
    </w:p>
    <w:p w:rsidR="00A53E6B" w:rsidRPr="003A73EC" w:rsidRDefault="00A53E6B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Инструкция для сотрудников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/>
          <w:bCs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 СШ  о порядке действий при осуществлении контроля использования обучающимися сети Интернет</w:t>
      </w:r>
    </w:p>
    <w:p w:rsidR="00A53E6B" w:rsidRPr="003A73EC" w:rsidRDefault="00A53E6B" w:rsidP="005F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1. Настоящая инструкция устанавливает порядок действий сотрудников  МБОУ </w:t>
      </w:r>
      <w:r>
        <w:rPr>
          <w:rFonts w:ascii="Times New Roman" w:hAnsi="Times New Roman" w:cs="Times New Roman"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 xml:space="preserve">при обнаружении: </w:t>
      </w:r>
    </w:p>
    <w:p w:rsidR="00A53E6B" w:rsidRPr="003A73EC" w:rsidRDefault="00A53E6B" w:rsidP="005F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1) обращения обучающихся к контенту, </w:t>
      </w:r>
      <w:r w:rsidRPr="003A73EC">
        <w:rPr>
          <w:rFonts w:ascii="Times New Roman" w:hAnsi="Times New Roman" w:cs="Times New Roman"/>
          <w:color w:val="2D2D2D"/>
          <w:sz w:val="24"/>
          <w:szCs w:val="24"/>
        </w:rPr>
        <w:t xml:space="preserve">не </w:t>
      </w:r>
      <w:r w:rsidRPr="003A73EC">
        <w:rPr>
          <w:rFonts w:ascii="Times New Roman" w:hAnsi="Times New Roman" w:cs="Times New Roman"/>
          <w:sz w:val="24"/>
          <w:szCs w:val="24"/>
        </w:rPr>
        <w:t xml:space="preserve">имеющему отношения к образовательному процессу; </w:t>
      </w:r>
    </w:p>
    <w:p w:rsidR="00A53E6B" w:rsidRPr="003A73EC" w:rsidRDefault="00A53E6B" w:rsidP="005F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2) отказа при обращении к контенту, имеющему отношение к образовательному процессу, вызванного техническими причинами. </w:t>
      </w:r>
    </w:p>
    <w:p w:rsidR="00A53E6B" w:rsidRPr="003A73EC" w:rsidRDefault="00A53E6B" w:rsidP="005F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 Контроль использования обучающимися сети Интернет осуществляют: </w:t>
      </w:r>
    </w:p>
    <w:p w:rsidR="00A53E6B" w:rsidRPr="003A73EC" w:rsidRDefault="00A53E6B" w:rsidP="005F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1) во время занятия — проводящий его преподаватель и (или) работник школы, специально выделенный для помощи в проведении занятий; </w:t>
      </w:r>
    </w:p>
    <w:p w:rsidR="00A53E6B" w:rsidRPr="003A73EC" w:rsidRDefault="00A53E6B" w:rsidP="005F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2) во время использования сети Интернет для свободной работы обучающихся — сотрудник школы, назначенный руководителем МБОУ </w:t>
      </w:r>
      <w:r>
        <w:rPr>
          <w:rFonts w:ascii="Times New Roman" w:hAnsi="Times New Roman" w:cs="Times New Roman"/>
          <w:sz w:val="24"/>
          <w:szCs w:val="24"/>
        </w:rPr>
        <w:t xml:space="preserve">Юдинская </w:t>
      </w:r>
      <w:r w:rsidRPr="003A73EC">
        <w:rPr>
          <w:rFonts w:ascii="Times New Roman" w:hAnsi="Times New Roman" w:cs="Times New Roman"/>
          <w:sz w:val="24"/>
          <w:szCs w:val="24"/>
        </w:rPr>
        <w:t xml:space="preserve">СШ в установленном порядке. </w:t>
      </w:r>
    </w:p>
    <w:p w:rsidR="00A53E6B" w:rsidRPr="003A73EC" w:rsidRDefault="00A53E6B" w:rsidP="005F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3. Преподаватель: </w:t>
      </w:r>
    </w:p>
    <w:p w:rsidR="00A53E6B" w:rsidRPr="003A73EC" w:rsidRDefault="00A53E6B" w:rsidP="005F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A53E6B" w:rsidRPr="003A73EC" w:rsidRDefault="00A53E6B" w:rsidP="005F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обучающимися компьютеров и сети Интернет; </w:t>
      </w:r>
    </w:p>
    <w:p w:rsidR="00A53E6B" w:rsidRPr="003A73EC" w:rsidRDefault="00A53E6B" w:rsidP="005F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способствует осуществлению контроля объемов трафика школы в сети Интернет; </w:t>
      </w:r>
    </w:p>
    <w:p w:rsidR="00A53E6B" w:rsidRPr="003A73EC" w:rsidRDefault="00A53E6B" w:rsidP="005F6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 </w:t>
      </w:r>
    </w:p>
    <w:p w:rsidR="00A53E6B" w:rsidRPr="003A73EC" w:rsidRDefault="00A53E6B" w:rsidP="005F6E33">
      <w:pPr>
        <w:pStyle w:val="NoSpacing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доводит до классного руководителя информацию о нарушении обучающимся правил работы в сети Интернет; </w:t>
      </w:r>
    </w:p>
    <w:p w:rsidR="00A53E6B" w:rsidRPr="003A73EC" w:rsidRDefault="00A53E6B" w:rsidP="005F6E33">
      <w:pPr>
        <w:pStyle w:val="NoSpacing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A53E6B" w:rsidRPr="003A73EC" w:rsidRDefault="00A53E6B" w:rsidP="005F6E33">
      <w:pPr>
        <w:pStyle w:val="NoSpacing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 </w:t>
      </w:r>
    </w:p>
    <w:p w:rsidR="00A53E6B" w:rsidRPr="003A73EC" w:rsidRDefault="00A53E6B" w:rsidP="005F6E33">
      <w:pPr>
        <w:pStyle w:val="NoSpacing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A53E6B" w:rsidRPr="003A73EC" w:rsidRDefault="00A53E6B" w:rsidP="005F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9F20F4">
      <w:pPr>
        <w:pStyle w:val="NoSpacing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53E6B" w:rsidRPr="003A73EC" w:rsidRDefault="00A53E6B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A53E6B" w:rsidRPr="003A73EC" w:rsidRDefault="00A53E6B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сети Интернет в школе</w:t>
      </w:r>
    </w:p>
    <w:p w:rsidR="00A53E6B" w:rsidRPr="003A73EC" w:rsidRDefault="00A53E6B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по работе учителей и обучающихся  </w:t>
      </w:r>
    </w:p>
    <w:p w:rsidR="00A53E6B" w:rsidRPr="003A73EC" w:rsidRDefault="00A53E6B" w:rsidP="007F1D7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/>
          <w:bCs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 СШ в сети Интернет</w:t>
      </w:r>
    </w:p>
    <w:p w:rsidR="00A53E6B" w:rsidRPr="003A73EC" w:rsidRDefault="00A53E6B" w:rsidP="007F1D7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6B" w:rsidRPr="003A73EC" w:rsidRDefault="00A53E6B" w:rsidP="007F1D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53E6B" w:rsidRPr="003A73EC" w:rsidRDefault="00A53E6B" w:rsidP="007F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53E6B" w:rsidRPr="003A73EC" w:rsidRDefault="00A53E6B" w:rsidP="007F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A53E6B" w:rsidRPr="003A73EC" w:rsidRDefault="00A53E6B" w:rsidP="007F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Выход в Интернет осуществляется с 8.00 до 16.30 (кроме воскресенья). Последняя пятница месяца – день профилактики. </w:t>
      </w:r>
    </w:p>
    <w:p w:rsidR="00A53E6B" w:rsidRPr="003A73EC" w:rsidRDefault="00A53E6B" w:rsidP="007F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A53E6B" w:rsidRPr="003A73EC" w:rsidRDefault="00A53E6B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A53E6B" w:rsidRPr="003A73EC" w:rsidRDefault="00A53E6B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учителям предоставляется доступ ежедневно, не менее 2 часов в неделю. </w:t>
      </w:r>
    </w:p>
    <w:p w:rsidR="00A53E6B" w:rsidRPr="003A73EC" w:rsidRDefault="00A53E6B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A53E6B" w:rsidRPr="003A73EC" w:rsidRDefault="00A53E6B" w:rsidP="007F1D7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A53E6B" w:rsidRPr="003A73EC" w:rsidRDefault="00A53E6B" w:rsidP="007F1D78">
      <w:pPr>
        <w:tabs>
          <w:tab w:val="num" w:pos="720"/>
        </w:tabs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Правила работы</w:t>
      </w:r>
    </w:p>
    <w:p w:rsidR="00A53E6B" w:rsidRPr="003A73EC" w:rsidRDefault="00A53E6B" w:rsidP="007F1D78">
      <w:pPr>
        <w:tabs>
          <w:tab w:val="num" w:pos="720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 xml:space="preserve"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"InternetExplorer", «OutlookExpress». Отправка электронной почты с присоединенной к письму информацией, запись информации на дискеты и CD-диски осуществляется у учителя информатики. </w:t>
      </w:r>
    </w:p>
    <w:p w:rsidR="00A53E6B" w:rsidRPr="003A73EC" w:rsidRDefault="00A53E6B" w:rsidP="007F1D78">
      <w:pPr>
        <w:tabs>
          <w:tab w:val="num" w:pos="72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Пользователь обязан выполнять все требования учителя информатики.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Запрещается работать с объемными ресурсами (video, audio, chat, игры и др.) без согласования с учителем информатики.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A53E6B" w:rsidRPr="003A73EC" w:rsidRDefault="00A53E6B" w:rsidP="007F1D7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A53E6B" w:rsidRPr="003A73EC" w:rsidRDefault="00A53E6B" w:rsidP="007F1D7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A53E6B" w:rsidRPr="003A73EC" w:rsidRDefault="00A53E6B" w:rsidP="007F1D78">
      <w:pPr>
        <w:tabs>
          <w:tab w:val="num" w:pos="720"/>
        </w:tabs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Правила регистрации</w:t>
      </w:r>
    </w:p>
    <w:p w:rsidR="00A53E6B" w:rsidRPr="003A73EC" w:rsidRDefault="00A53E6B" w:rsidP="007F1D7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 xml:space="preserve">Для доступа в Интернет пользователей необходимо пройти процесс регистрации. </w:t>
      </w:r>
    </w:p>
    <w:p w:rsidR="00A53E6B" w:rsidRPr="003A73EC" w:rsidRDefault="00A53E6B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Регистрационные логин и пароль учащиеся получают у учителя информатики через своего классного руководителя. </w:t>
      </w:r>
    </w:p>
    <w:p w:rsidR="00A53E6B" w:rsidRPr="003A73EC" w:rsidRDefault="00A53E6B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Регистрационные логин и пароль учителя получают у учителя информатики при предъявлении удостоверения личности и письменного заявления. </w:t>
      </w:r>
    </w:p>
    <w:p w:rsidR="00A53E6B" w:rsidRPr="003A73EC" w:rsidRDefault="00A53E6B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A53E6B" w:rsidRPr="003A73EC" w:rsidRDefault="00A53E6B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A53E6B" w:rsidRPr="003A73EC" w:rsidRDefault="00A53E6B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9F20F4">
      <w:pPr>
        <w:pStyle w:val="NoSpacing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A53E6B" w:rsidRPr="003A73EC" w:rsidRDefault="00A53E6B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A53E6B" w:rsidRPr="003A73EC" w:rsidRDefault="00A53E6B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сети Интернет в школе</w:t>
      </w:r>
    </w:p>
    <w:p w:rsidR="00A53E6B" w:rsidRPr="003A73EC" w:rsidRDefault="00A53E6B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егламент</w:t>
      </w:r>
    </w:p>
    <w:p w:rsidR="00A53E6B" w:rsidRPr="003A73EC" w:rsidRDefault="00A53E6B" w:rsidP="007F1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сотрудников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b/>
          <w:bCs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 СШ</w:t>
      </w:r>
    </w:p>
    <w:p w:rsidR="00A53E6B" w:rsidRPr="003A73EC" w:rsidRDefault="00A53E6B" w:rsidP="007F1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электронной почтой</w:t>
      </w:r>
    </w:p>
    <w:p w:rsidR="00A53E6B" w:rsidRPr="003A73EC" w:rsidRDefault="00A53E6B" w:rsidP="007F1D78">
      <w:pPr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1.1. Электронная почта в МБОУ </w:t>
      </w:r>
      <w:r>
        <w:rPr>
          <w:rFonts w:ascii="Times New Roman" w:hAnsi="Times New Roman" w:cs="Times New Roman"/>
          <w:sz w:val="24"/>
          <w:szCs w:val="24"/>
        </w:rPr>
        <w:t xml:space="preserve">Юдинская </w:t>
      </w:r>
      <w:r w:rsidRPr="003A73EC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>может использоваться только в функциональных и образовательных целях.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1.3. Перед отправлением сообщения необходимо проверять правописание и грамматику текста.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1.4. Пользователям запрещено: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1.4.1. Участвовать в рассылке посланий, не связанных с образовательным процессом.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1.4.2. Пересылать по произвольным адресам не затребованную потребителями информацию (спам).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1.4.3. Отправлять сообщения противозаконного или неэтичного содержания.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1.4.4. Использовать массовую рассылку электронной почты, за исключением необходимых случаев.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2. Порядок обработки, передачи и приема документов по электронной почте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2.2. Для обработки, передачи и приема информации по электронной почте в МБОУ </w:t>
      </w:r>
      <w:r>
        <w:rPr>
          <w:rFonts w:ascii="Times New Roman" w:hAnsi="Times New Roman" w:cs="Times New Roman"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>приказом директора назначается ответственное лицо - оператор электронной почты.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2.3. При создании электронного ящика ответственное лицо направляет свои электронные реквизиты для формирования базы данных.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2.4. 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sz w:val="24"/>
          <w:szCs w:val="24"/>
        </w:rPr>
        <w:t xml:space="preserve"> СШ должно обеспечить бесперебойное функционирование электронной почты и получение информации не реже двух раз в день.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2.5. Ответственность за ненадлежащую подготовку информации к передаче по электронной почте несет оператор электронной почты.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2.6. Передаваемые с помощью электронной почты официальные документы должны иметь исходящий регистрационный номер.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2.8. При обучении работе с электронной почтой обучающихся ответственность за работу с почтой несет учитель.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2.10. При получении электронного сообщения оператор: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2.10.1. Передает документ на рассмотрение администрации МБОУ </w:t>
      </w:r>
      <w:r>
        <w:rPr>
          <w:rFonts w:ascii="Times New Roman" w:hAnsi="Times New Roman" w:cs="Times New Roman"/>
          <w:sz w:val="24"/>
          <w:szCs w:val="24"/>
        </w:rPr>
        <w:t>Юдинская</w:t>
      </w:r>
      <w:r w:rsidRPr="003A73EC">
        <w:rPr>
          <w:rFonts w:ascii="Times New Roman" w:hAnsi="Times New Roman" w:cs="Times New Roman"/>
          <w:sz w:val="24"/>
          <w:szCs w:val="24"/>
        </w:rPr>
        <w:t xml:space="preserve"> СШ или в случае указания непосредственно адресату.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2.10.2. В случае невозможности прочтения электронного сообщения уведомляет об этом отправителя.</w:t>
      </w:r>
    </w:p>
    <w:p w:rsidR="00A53E6B" w:rsidRPr="003A73EC" w:rsidRDefault="00A53E6B" w:rsidP="009F20F4">
      <w:pPr>
        <w:pStyle w:val="NoSpacing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A53E6B" w:rsidRPr="003A73EC" w:rsidRDefault="00A53E6B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A53E6B" w:rsidRPr="003A73EC" w:rsidRDefault="00A53E6B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сети Интернет школе</w:t>
      </w:r>
    </w:p>
    <w:p w:rsidR="00A53E6B" w:rsidRDefault="00A53E6B" w:rsidP="007F1D78">
      <w:pPr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A53E6B" w:rsidRPr="003A73EC" w:rsidRDefault="00A53E6B" w:rsidP="007F1D78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по использованию ресурсов сети Интернет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Пользователь обязан выполнять все требования учителя информатики.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Запрещается работать с объемными ресурсами (video, audio, chat, игры) без согласования с учителем информатики.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A53E6B" w:rsidRPr="003A73EC" w:rsidRDefault="00A53E6B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A53E6B" w:rsidRPr="003A73EC" w:rsidRDefault="00A53E6B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A53E6B" w:rsidRPr="003A73EC" w:rsidRDefault="00A53E6B" w:rsidP="008E08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учителя информатики.</w:t>
      </w:r>
    </w:p>
    <w:sectPr w:rsidR="00A53E6B" w:rsidRPr="003A73EC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6B7"/>
    <w:rsid w:val="00031A41"/>
    <w:rsid w:val="000F0BB3"/>
    <w:rsid w:val="001803AB"/>
    <w:rsid w:val="001B06B7"/>
    <w:rsid w:val="001D62B0"/>
    <w:rsid w:val="001E0DA7"/>
    <w:rsid w:val="002869DA"/>
    <w:rsid w:val="002E253E"/>
    <w:rsid w:val="002F5566"/>
    <w:rsid w:val="00344CAF"/>
    <w:rsid w:val="0036537F"/>
    <w:rsid w:val="003719AD"/>
    <w:rsid w:val="00374E89"/>
    <w:rsid w:val="003A73EC"/>
    <w:rsid w:val="003B6FBC"/>
    <w:rsid w:val="004227E9"/>
    <w:rsid w:val="00424B4B"/>
    <w:rsid w:val="00442521"/>
    <w:rsid w:val="004D3103"/>
    <w:rsid w:val="00567340"/>
    <w:rsid w:val="005C6130"/>
    <w:rsid w:val="005F6E33"/>
    <w:rsid w:val="006368FD"/>
    <w:rsid w:val="00642353"/>
    <w:rsid w:val="006953CD"/>
    <w:rsid w:val="007355A9"/>
    <w:rsid w:val="007629E6"/>
    <w:rsid w:val="007640EB"/>
    <w:rsid w:val="007B4E4F"/>
    <w:rsid w:val="007F1D78"/>
    <w:rsid w:val="00846838"/>
    <w:rsid w:val="008E0835"/>
    <w:rsid w:val="00986BDA"/>
    <w:rsid w:val="009A0CE0"/>
    <w:rsid w:val="009A274F"/>
    <w:rsid w:val="009E767E"/>
    <w:rsid w:val="009F20F4"/>
    <w:rsid w:val="00A53E6B"/>
    <w:rsid w:val="00B537FF"/>
    <w:rsid w:val="00BB0EB3"/>
    <w:rsid w:val="00BD47CA"/>
    <w:rsid w:val="00BF1FE8"/>
    <w:rsid w:val="00CB0189"/>
    <w:rsid w:val="00E90D8B"/>
    <w:rsid w:val="00EF16F9"/>
    <w:rsid w:val="00F32ADB"/>
    <w:rsid w:val="00FC322D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E9"/>
    <w:pPr>
      <w:jc w:val="center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7E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7E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27E9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7E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27E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27E9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4227E9"/>
    <w:pPr>
      <w:jc w:val="center"/>
    </w:pPr>
    <w:rPr>
      <w:rFonts w:cs="Calibri"/>
      <w:lang w:eastAsia="en-US"/>
    </w:rPr>
  </w:style>
  <w:style w:type="table" w:styleId="TableGrid">
    <w:name w:val="Table Grid"/>
    <w:basedOn w:val="TableNormal"/>
    <w:uiPriority w:val="99"/>
    <w:rsid w:val="00F32A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2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16F9"/>
    <w:pPr>
      <w:ind w:left="720"/>
    </w:pPr>
  </w:style>
  <w:style w:type="paragraph" w:customStyle="1" w:styleId="Style1">
    <w:name w:val="Style1"/>
    <w:uiPriority w:val="99"/>
    <w:rsid w:val="004425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10</Pages>
  <Words>3796</Words>
  <Characters>21640</Characters>
  <Application>Microsoft Office Outlook</Application>
  <DocSecurity>0</DocSecurity>
  <Lines>0</Lines>
  <Paragraphs>0</Paragraphs>
  <ScaleCrop>false</ScaleCrop>
  <Company>МОУ СОШ №60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XP</cp:lastModifiedBy>
  <cp:revision>7</cp:revision>
  <cp:lastPrinted>2004-01-01T03:12:00Z</cp:lastPrinted>
  <dcterms:created xsi:type="dcterms:W3CDTF">2020-02-05T14:16:00Z</dcterms:created>
  <dcterms:modified xsi:type="dcterms:W3CDTF">2004-01-01T03:19:00Z</dcterms:modified>
</cp:coreProperties>
</file>