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/>
  <w:body>
    <w:p w:rsidR="001943B7" w:rsidRPr="000C7327" w:rsidRDefault="001943B7" w:rsidP="000C73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C732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пользователю по информационной безопасности</w:t>
      </w:r>
    </w:p>
    <w:p w:rsidR="001943B7" w:rsidRPr="000C7327" w:rsidRDefault="001943B7" w:rsidP="00DB737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  <w:r w:rsidRPr="000C732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Парольная защита</w:t>
      </w:r>
    </w:p>
    <w:p w:rsidR="001943B7" w:rsidRPr="000C7327" w:rsidRDefault="001943B7" w:rsidP="000C732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327">
        <w:rPr>
          <w:rFonts w:ascii="Times New Roman" w:hAnsi="Times New Roman" w:cs="Times New Roman"/>
          <w:sz w:val="24"/>
          <w:szCs w:val="24"/>
          <w:lang w:eastAsia="ru-RU"/>
        </w:rPr>
        <w:t xml:space="preserve">Никогда не сохраняйте ваши пароли в программах. Большинство программ хранят их в открытом виде и тот, кто получит доступ к вашему компьютеру, получит доступ и к ним. </w:t>
      </w:r>
    </w:p>
    <w:p w:rsidR="001943B7" w:rsidRPr="000C7327" w:rsidRDefault="001943B7" w:rsidP="000C73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27">
        <w:rPr>
          <w:rFonts w:ascii="Times New Roman" w:hAnsi="Times New Roman" w:cs="Times New Roman"/>
          <w:sz w:val="24"/>
          <w:szCs w:val="24"/>
        </w:rPr>
        <w:t>Сохраняйте в тайне личный пароль. Никогда не сообщайте пароль другим лицам, и не храните записанный пароль в общедоступных местах.</w:t>
      </w:r>
    </w:p>
    <w:p w:rsidR="001943B7" w:rsidRPr="000C7327" w:rsidRDefault="001943B7" w:rsidP="000C73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2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0C7327">
        <w:rPr>
          <w:rFonts w:ascii="Times New Roman" w:hAnsi="Times New Roman" w:cs="Times New Roman"/>
          <w:color w:val="000000"/>
          <w:sz w:val="24"/>
          <w:szCs w:val="24"/>
        </w:rPr>
        <w:t>производственной необходимости (командировка, отпуск и т.п.), при пров</w:t>
      </w:r>
      <w:r>
        <w:rPr>
          <w:rFonts w:ascii="Times New Roman" w:hAnsi="Times New Roman" w:cs="Times New Roman"/>
          <w:color w:val="000000"/>
          <w:sz w:val="24"/>
          <w:szCs w:val="24"/>
        </w:rPr>
        <w:t>едении проверочных мероприятий доп</w:t>
      </w:r>
      <w:r w:rsidRPr="000C7327">
        <w:rPr>
          <w:rFonts w:ascii="Times New Roman" w:hAnsi="Times New Roman" w:cs="Times New Roman"/>
          <w:color w:val="000000"/>
          <w:sz w:val="24"/>
          <w:szCs w:val="24"/>
        </w:rPr>
        <w:t xml:space="preserve">ускается раскрытие значений своего пароля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ответственному за информатизацию. По окончанию производственных</w:t>
      </w:r>
      <w:r w:rsidRPr="000C7327">
        <w:rPr>
          <w:rFonts w:ascii="Times New Roman" w:hAnsi="Times New Roman" w:cs="Times New Roman"/>
          <w:color w:val="000000"/>
          <w:sz w:val="24"/>
          <w:szCs w:val="24"/>
        </w:rPr>
        <w:t xml:space="preserve"> или проверочных работ работники самостоятельно производят немедленную смену значений "раскрытых" паролей.</w:t>
      </w:r>
    </w:p>
    <w:p w:rsidR="001943B7" w:rsidRPr="000C7327" w:rsidRDefault="001943B7" w:rsidP="000C7327">
      <w:pPr>
        <w:pStyle w:val="NormalWeb"/>
        <w:numPr>
          <w:ilvl w:val="0"/>
          <w:numId w:val="10"/>
        </w:numPr>
        <w:snapToGrid/>
        <w:spacing w:before="0" w:beforeAutospacing="0" w:after="0" w:afterAutospacing="0"/>
        <w:jc w:val="both"/>
        <w:rPr>
          <w:sz w:val="24"/>
          <w:szCs w:val="24"/>
        </w:rPr>
      </w:pPr>
      <w:r w:rsidRPr="000C7327">
        <w:rPr>
          <w:sz w:val="24"/>
          <w:szCs w:val="24"/>
        </w:rPr>
        <w:t xml:space="preserve">Не используйте пароль доступа в локальную сеть </w:t>
      </w:r>
      <w:r>
        <w:rPr>
          <w:sz w:val="24"/>
          <w:szCs w:val="24"/>
        </w:rPr>
        <w:t>МБОУ Юдинской СШ</w:t>
      </w:r>
      <w:r w:rsidRPr="000C7327">
        <w:rPr>
          <w:sz w:val="24"/>
          <w:szCs w:val="24"/>
        </w:rPr>
        <w:t xml:space="preserve"> в других программах и на сайтах, где требуется регистрация;</w:t>
      </w:r>
    </w:p>
    <w:p w:rsidR="001943B7" w:rsidRPr="000C7327" w:rsidRDefault="001943B7" w:rsidP="000C732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27">
        <w:rPr>
          <w:rFonts w:ascii="Times New Roman" w:hAnsi="Times New Roman" w:cs="Times New Roman"/>
          <w:sz w:val="24"/>
          <w:szCs w:val="24"/>
        </w:rPr>
        <w:t xml:space="preserve">Следует помнить, что для печати документов на принтере, подключенном к другому компьютеру, не требуется знать пароль от этого компьютера. Достаточно включить компьютер, к которому присоединен нужный принтер, дождаться приглашения: «Нажмите </w:t>
      </w:r>
      <w:r w:rsidRPr="000C7327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0C7327">
        <w:rPr>
          <w:rFonts w:ascii="Times New Roman" w:hAnsi="Times New Roman" w:cs="Times New Roman"/>
          <w:sz w:val="24"/>
          <w:szCs w:val="24"/>
        </w:rPr>
        <w:t>+</w:t>
      </w:r>
      <w:r w:rsidRPr="000C7327"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Pr="000C7327">
        <w:rPr>
          <w:rFonts w:ascii="Times New Roman" w:hAnsi="Times New Roman" w:cs="Times New Roman"/>
          <w:sz w:val="24"/>
          <w:szCs w:val="24"/>
        </w:rPr>
        <w:t>+</w:t>
      </w:r>
      <w:r w:rsidRPr="000C7327"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Pr="000C7327">
        <w:rPr>
          <w:rFonts w:ascii="Times New Roman" w:hAnsi="Times New Roman" w:cs="Times New Roman"/>
          <w:sz w:val="24"/>
          <w:szCs w:val="24"/>
        </w:rPr>
        <w:t xml:space="preserve"> для входа в систему». После появления приглашения можно осуществлять печать. Для выключения компьютера нужно нажать кнопку «Завершить работу» не вводя пароль.</w:t>
      </w:r>
    </w:p>
    <w:p w:rsidR="001943B7" w:rsidRPr="000C7327" w:rsidRDefault="001943B7" w:rsidP="00685343">
      <w:pPr>
        <w:ind w:left="36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0C732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Антивирусная защита</w:t>
      </w:r>
    </w:p>
    <w:p w:rsidR="001943B7" w:rsidRPr="00BD6D00" w:rsidRDefault="001943B7" w:rsidP="00F45BF0">
      <w:pPr>
        <w:pStyle w:val="ListParagraph"/>
        <w:numPr>
          <w:ilvl w:val="0"/>
          <w:numId w:val="11"/>
        </w:numPr>
        <w:shd w:val="clear" w:color="auto" w:fill="FFCCFF"/>
        <w:tabs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D00">
        <w:rPr>
          <w:rFonts w:ascii="Times New Roman" w:hAnsi="Times New Roman" w:cs="Times New Roman"/>
          <w:color w:val="000000"/>
          <w:sz w:val="24"/>
          <w:szCs w:val="24"/>
        </w:rPr>
        <w:t>Никогда не отключайте установленное на АРМ антивирусное программное обеспечение.</w:t>
      </w:r>
    </w:p>
    <w:p w:rsidR="001943B7" w:rsidRPr="000C7327" w:rsidRDefault="001943B7" w:rsidP="000C732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327">
        <w:rPr>
          <w:rFonts w:ascii="Times New Roman" w:hAnsi="Times New Roman" w:cs="Times New Roman"/>
          <w:sz w:val="24"/>
          <w:szCs w:val="24"/>
          <w:lang w:eastAsia="ru-RU"/>
        </w:rPr>
        <w:t>Обязательно проверяйте на наличие вирусов все внешние носители информации (дискеты, диски, флешки и т.п.), поступающие со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тороны (из внешних организаций </w:t>
      </w:r>
      <w:r w:rsidRPr="000C7327">
        <w:rPr>
          <w:rFonts w:ascii="Times New Roman" w:hAnsi="Times New Roman" w:cs="Times New Roman"/>
          <w:sz w:val="24"/>
          <w:szCs w:val="24"/>
          <w:lang w:eastAsia="ru-RU"/>
        </w:rPr>
        <w:t xml:space="preserve">и т.п.) </w:t>
      </w:r>
    </w:p>
    <w:p w:rsidR="001943B7" w:rsidRPr="000C7327" w:rsidRDefault="001943B7" w:rsidP="000C732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27">
        <w:rPr>
          <w:rFonts w:ascii="Times New Roman" w:hAnsi="Times New Roman" w:cs="Times New Roman"/>
          <w:sz w:val="24"/>
          <w:szCs w:val="24"/>
        </w:rPr>
        <w:t>Во всех случаях возможного проявления действия вирусов или подозрении на наличие вируса не пытайтесь удалить вирус самостоятельно, незамедлительно сообщите об этом ответственному за антивирусный контроль и оцените с ним возможные пути заражения и распространения данного вируса.</w:t>
      </w:r>
    </w:p>
    <w:p w:rsidR="001943B7" w:rsidRPr="000C7327" w:rsidRDefault="001943B7" w:rsidP="00C6454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0C732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Интернет и электронная почта</w:t>
      </w:r>
    </w:p>
    <w:p w:rsidR="001943B7" w:rsidRPr="000C7327" w:rsidRDefault="001943B7" w:rsidP="000C7327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27">
        <w:rPr>
          <w:rFonts w:ascii="Times New Roman" w:hAnsi="Times New Roman" w:cs="Times New Roman"/>
          <w:sz w:val="24"/>
          <w:szCs w:val="24"/>
        </w:rPr>
        <w:t xml:space="preserve">Содержание Интернет-ресурсов, а также файлы, загружаемые из Интернета, обязательно проверяйте на отсутствие вредоносных программ и вирусов. </w:t>
      </w:r>
    </w:p>
    <w:p w:rsidR="001943B7" w:rsidRPr="000C7327" w:rsidRDefault="001943B7" w:rsidP="000C7327">
      <w:pPr>
        <w:pStyle w:val="NormalWeb"/>
        <w:numPr>
          <w:ilvl w:val="0"/>
          <w:numId w:val="12"/>
        </w:numPr>
        <w:snapToGrid/>
        <w:spacing w:before="0" w:beforeAutospacing="0" w:after="0" w:afterAutospacing="0"/>
        <w:jc w:val="both"/>
        <w:rPr>
          <w:sz w:val="24"/>
          <w:szCs w:val="24"/>
        </w:rPr>
      </w:pPr>
      <w:r w:rsidRPr="000C7327">
        <w:rPr>
          <w:sz w:val="24"/>
          <w:szCs w:val="24"/>
        </w:rPr>
        <w:t>Не переходите по ссылкам, не запускайте программы и не открывайте файлы, полученные по электронной почте от неизвестного Вам отправителя.</w:t>
      </w:r>
    </w:p>
    <w:p w:rsidR="001943B7" w:rsidRPr="000C7327" w:rsidRDefault="001943B7" w:rsidP="000C7327">
      <w:pPr>
        <w:pStyle w:val="NormalWeb"/>
        <w:numPr>
          <w:ilvl w:val="0"/>
          <w:numId w:val="12"/>
        </w:numPr>
        <w:snapToGrid/>
        <w:spacing w:before="0" w:beforeAutospacing="0" w:after="0" w:afterAutospacing="0"/>
        <w:jc w:val="both"/>
        <w:rPr>
          <w:sz w:val="24"/>
          <w:szCs w:val="24"/>
        </w:rPr>
      </w:pPr>
      <w:r w:rsidRPr="000C7327">
        <w:rPr>
          <w:sz w:val="24"/>
          <w:szCs w:val="24"/>
        </w:rPr>
        <w:t>Не передавать по электронной почте Ваши пароли.</w:t>
      </w:r>
    </w:p>
    <w:p w:rsidR="001943B7" w:rsidRPr="000C7327" w:rsidRDefault="001943B7" w:rsidP="000C7327">
      <w:pPr>
        <w:pStyle w:val="NormalWeb"/>
        <w:numPr>
          <w:ilvl w:val="0"/>
          <w:numId w:val="12"/>
        </w:numPr>
        <w:snapToGrid/>
        <w:spacing w:before="0" w:beforeAutospacing="0" w:after="0" w:afterAutospacing="0"/>
        <w:jc w:val="both"/>
        <w:rPr>
          <w:sz w:val="24"/>
          <w:szCs w:val="24"/>
        </w:rPr>
      </w:pPr>
      <w:r w:rsidRPr="000C7327">
        <w:rPr>
          <w:sz w:val="24"/>
          <w:szCs w:val="24"/>
        </w:rPr>
        <w:t xml:space="preserve">Не принимайте никаких соглашений при посещении сайтов, смысла которых Вы не </w:t>
      </w:r>
      <w:bookmarkStart w:id="0" w:name="_GoBack"/>
      <w:bookmarkEnd w:id="0"/>
      <w:r w:rsidRPr="000C7327">
        <w:rPr>
          <w:sz w:val="24"/>
          <w:szCs w:val="24"/>
        </w:rPr>
        <w:t>понимаете.</w:t>
      </w:r>
    </w:p>
    <w:p w:rsidR="001943B7" w:rsidRPr="000C7327" w:rsidRDefault="001943B7" w:rsidP="00C6454F">
      <w:pPr>
        <w:pStyle w:val="NormalWeb"/>
        <w:snapToGrid/>
        <w:spacing w:before="0" w:beforeAutospacing="0" w:after="0" w:afterAutospacing="0"/>
        <w:ind w:left="720"/>
        <w:jc w:val="both"/>
        <w:rPr>
          <w:sz w:val="24"/>
          <w:szCs w:val="24"/>
        </w:rPr>
      </w:pPr>
    </w:p>
    <w:p w:rsidR="001943B7" w:rsidRPr="000C7327" w:rsidRDefault="001943B7" w:rsidP="00C6454F">
      <w:pPr>
        <w:pStyle w:val="NormalWeb"/>
        <w:snapToGrid/>
        <w:spacing w:before="0" w:beforeAutospacing="0" w:after="0" w:afterAutospacing="0"/>
        <w:ind w:left="360"/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  <w:r w:rsidRPr="000C7327">
        <w:rPr>
          <w:b/>
          <w:bCs/>
          <w:i/>
          <w:iCs/>
          <w:color w:val="FF0000"/>
          <w:sz w:val="24"/>
          <w:szCs w:val="24"/>
          <w:u w:val="single"/>
        </w:rPr>
        <w:t>Прочее</w:t>
      </w:r>
    </w:p>
    <w:p w:rsidR="001943B7" w:rsidRPr="000C7327" w:rsidRDefault="001943B7" w:rsidP="00C6454F">
      <w:pPr>
        <w:pStyle w:val="NormalWeb"/>
        <w:snapToGrid/>
        <w:spacing w:before="0" w:beforeAutospacing="0" w:after="0" w:afterAutospacing="0"/>
        <w:ind w:left="360"/>
        <w:jc w:val="both"/>
        <w:rPr>
          <w:i/>
          <w:iCs/>
          <w:sz w:val="24"/>
          <w:szCs w:val="24"/>
        </w:rPr>
      </w:pPr>
    </w:p>
    <w:p w:rsidR="001943B7" w:rsidRPr="000C7327" w:rsidRDefault="001943B7" w:rsidP="000C732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327">
        <w:rPr>
          <w:rFonts w:ascii="Times New Roman" w:hAnsi="Times New Roman" w:cs="Times New Roman"/>
          <w:sz w:val="24"/>
          <w:szCs w:val="24"/>
          <w:lang w:eastAsia="ru-RU"/>
        </w:rPr>
        <w:t xml:space="preserve">Не устанавливайте самостоятельно программное обеспечение, если это не входит в Ваши обязанности. Запрещается устанавливать и запускать нелицензионное или не относящееся к выполнению Ваших должностных обязанностей программное обеспечение; </w:t>
      </w:r>
    </w:p>
    <w:p w:rsidR="001943B7" w:rsidRPr="000C7327" w:rsidRDefault="001943B7" w:rsidP="000C7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27">
        <w:rPr>
          <w:rFonts w:ascii="Times New Roman" w:hAnsi="Times New Roman" w:cs="Times New Roman"/>
          <w:sz w:val="24"/>
          <w:szCs w:val="24"/>
        </w:rPr>
        <w:t>Располагайте мониторы и печатающие устройства таким образом, чтобы исключить несанкционированный доступ к отображаемой и печатаемой информации.</w:t>
      </w:r>
    </w:p>
    <w:p w:rsidR="001943B7" w:rsidRPr="000C7327" w:rsidRDefault="001943B7" w:rsidP="000C732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27">
        <w:rPr>
          <w:rFonts w:ascii="Times New Roman" w:hAnsi="Times New Roman" w:cs="Times New Roman"/>
          <w:sz w:val="24"/>
          <w:szCs w:val="24"/>
        </w:rPr>
        <w:t>При временном оставлении рабочего места в течение рабочего дня в обязательном порядке блокируйте компьютер нажатием комбинации клавиш «</w:t>
      </w:r>
      <w:r w:rsidRPr="000C7327">
        <w:rPr>
          <w:rFonts w:ascii="Times New Roman" w:hAnsi="Times New Roman" w:cs="Times New Roman"/>
          <w:sz w:val="24"/>
          <w:szCs w:val="24"/>
          <w:lang w:val="en-US"/>
        </w:rPr>
        <w:t>Win</w:t>
      </w:r>
      <w:r w:rsidRPr="000C7327">
        <w:rPr>
          <w:rFonts w:ascii="Times New Roman" w:hAnsi="Times New Roman" w:cs="Times New Roman"/>
          <w:sz w:val="24"/>
          <w:szCs w:val="24"/>
        </w:rPr>
        <w:t xml:space="preserve"> + </w:t>
      </w:r>
      <w:r w:rsidRPr="000C732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C7327">
        <w:rPr>
          <w:rFonts w:ascii="Times New Roman" w:hAnsi="Times New Roman" w:cs="Times New Roman"/>
          <w:sz w:val="24"/>
          <w:szCs w:val="24"/>
        </w:rPr>
        <w:t>».</w:t>
      </w:r>
    </w:p>
    <w:p w:rsidR="001943B7" w:rsidRPr="007D1132" w:rsidRDefault="001943B7"/>
    <w:sectPr w:rsidR="001943B7" w:rsidRPr="007D1132" w:rsidSect="000C73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750"/>
    <w:multiLevelType w:val="hybridMultilevel"/>
    <w:tmpl w:val="0E7AB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BD08B8"/>
    <w:multiLevelType w:val="multilevel"/>
    <w:tmpl w:val="6968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DDF74A7"/>
    <w:multiLevelType w:val="hybridMultilevel"/>
    <w:tmpl w:val="2A4CEC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56365D2"/>
    <w:multiLevelType w:val="hybridMultilevel"/>
    <w:tmpl w:val="D6E241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93327D0"/>
    <w:multiLevelType w:val="multilevel"/>
    <w:tmpl w:val="0B0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F134476"/>
    <w:multiLevelType w:val="hybridMultilevel"/>
    <w:tmpl w:val="830855A6"/>
    <w:lvl w:ilvl="0" w:tplc="7994C746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934C5"/>
    <w:multiLevelType w:val="hybridMultilevel"/>
    <w:tmpl w:val="F1F85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5152A89"/>
    <w:multiLevelType w:val="hybridMultilevel"/>
    <w:tmpl w:val="7CDE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F1CA2"/>
    <w:multiLevelType w:val="hybridMultilevel"/>
    <w:tmpl w:val="723024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DD5550C"/>
    <w:multiLevelType w:val="hybridMultilevel"/>
    <w:tmpl w:val="3B7C7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0694CB8"/>
    <w:multiLevelType w:val="multilevel"/>
    <w:tmpl w:val="DD3A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47A3302"/>
    <w:multiLevelType w:val="multilevel"/>
    <w:tmpl w:val="2B86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BBC30B5"/>
    <w:multiLevelType w:val="hybridMultilevel"/>
    <w:tmpl w:val="A11C52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132"/>
    <w:rsid w:val="00044D2F"/>
    <w:rsid w:val="00051C07"/>
    <w:rsid w:val="00062DBB"/>
    <w:rsid w:val="00071BBA"/>
    <w:rsid w:val="00071DF0"/>
    <w:rsid w:val="00077B36"/>
    <w:rsid w:val="000C7327"/>
    <w:rsid w:val="0010422C"/>
    <w:rsid w:val="0011389F"/>
    <w:rsid w:val="0013639D"/>
    <w:rsid w:val="001943B7"/>
    <w:rsid w:val="001F68AB"/>
    <w:rsid w:val="00207427"/>
    <w:rsid w:val="002B2625"/>
    <w:rsid w:val="00320FCB"/>
    <w:rsid w:val="003441F3"/>
    <w:rsid w:val="00377093"/>
    <w:rsid w:val="003A2A6D"/>
    <w:rsid w:val="003B7FD6"/>
    <w:rsid w:val="003E1207"/>
    <w:rsid w:val="004038CA"/>
    <w:rsid w:val="004358EF"/>
    <w:rsid w:val="00492BA4"/>
    <w:rsid w:val="00495D43"/>
    <w:rsid w:val="00496793"/>
    <w:rsid w:val="004A79E9"/>
    <w:rsid w:val="004C61AC"/>
    <w:rsid w:val="004D3BD4"/>
    <w:rsid w:val="00512A05"/>
    <w:rsid w:val="00536BFA"/>
    <w:rsid w:val="0059387A"/>
    <w:rsid w:val="005B02A8"/>
    <w:rsid w:val="005D1724"/>
    <w:rsid w:val="005E6835"/>
    <w:rsid w:val="005F53D1"/>
    <w:rsid w:val="00614D1E"/>
    <w:rsid w:val="00644E5B"/>
    <w:rsid w:val="00685343"/>
    <w:rsid w:val="006D19C3"/>
    <w:rsid w:val="006E5986"/>
    <w:rsid w:val="007268FA"/>
    <w:rsid w:val="00747A36"/>
    <w:rsid w:val="00771E63"/>
    <w:rsid w:val="007D1132"/>
    <w:rsid w:val="007F71D9"/>
    <w:rsid w:val="0080021C"/>
    <w:rsid w:val="00807024"/>
    <w:rsid w:val="00827EED"/>
    <w:rsid w:val="008779B8"/>
    <w:rsid w:val="00880147"/>
    <w:rsid w:val="008C76D1"/>
    <w:rsid w:val="008D5FB6"/>
    <w:rsid w:val="009942D1"/>
    <w:rsid w:val="009D258D"/>
    <w:rsid w:val="009D3614"/>
    <w:rsid w:val="009D473F"/>
    <w:rsid w:val="00A7025D"/>
    <w:rsid w:val="00A84E3F"/>
    <w:rsid w:val="00A854B3"/>
    <w:rsid w:val="00A96AF9"/>
    <w:rsid w:val="00AB76B7"/>
    <w:rsid w:val="00AC5BC3"/>
    <w:rsid w:val="00B203C7"/>
    <w:rsid w:val="00BA30CC"/>
    <w:rsid w:val="00BD3FE5"/>
    <w:rsid w:val="00BD6D00"/>
    <w:rsid w:val="00C57617"/>
    <w:rsid w:val="00C6454F"/>
    <w:rsid w:val="00C64680"/>
    <w:rsid w:val="00C66BA3"/>
    <w:rsid w:val="00CB6325"/>
    <w:rsid w:val="00CC1069"/>
    <w:rsid w:val="00D05A9B"/>
    <w:rsid w:val="00D140FB"/>
    <w:rsid w:val="00D22F77"/>
    <w:rsid w:val="00D44F78"/>
    <w:rsid w:val="00D84D60"/>
    <w:rsid w:val="00D9753D"/>
    <w:rsid w:val="00DB737F"/>
    <w:rsid w:val="00DD1C29"/>
    <w:rsid w:val="00DF21DA"/>
    <w:rsid w:val="00EF0CBB"/>
    <w:rsid w:val="00EF3578"/>
    <w:rsid w:val="00F06A7A"/>
    <w:rsid w:val="00F45BF0"/>
    <w:rsid w:val="00F470C0"/>
    <w:rsid w:val="00F53549"/>
    <w:rsid w:val="00F661D7"/>
    <w:rsid w:val="00FD18F9"/>
    <w:rsid w:val="00FD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5D43"/>
    <w:pPr>
      <w:snapToGri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95D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410</Words>
  <Characters>2342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Первушин</dc:creator>
  <cp:keywords/>
  <dc:description/>
  <cp:lastModifiedBy>XP</cp:lastModifiedBy>
  <cp:revision>8</cp:revision>
  <dcterms:created xsi:type="dcterms:W3CDTF">2017-06-10T19:36:00Z</dcterms:created>
  <dcterms:modified xsi:type="dcterms:W3CDTF">2003-12-31T21:40:00Z</dcterms:modified>
</cp:coreProperties>
</file>