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Ind w:w="-106" w:type="dxa"/>
        <w:tblLook w:val="00A0"/>
      </w:tblPr>
      <w:tblGrid>
        <w:gridCol w:w="4077"/>
        <w:gridCol w:w="5812"/>
      </w:tblGrid>
      <w:tr w:rsidR="00880FC0" w:rsidRPr="00B427E1" w:rsidTr="008E5449">
        <w:trPr>
          <w:trHeight w:val="1410"/>
        </w:trPr>
        <w:tc>
          <w:tcPr>
            <w:tcW w:w="4077" w:type="dxa"/>
          </w:tcPr>
          <w:p w:rsidR="00880FC0" w:rsidRPr="00B427E1" w:rsidRDefault="00880FC0" w:rsidP="00E62C6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27E1">
              <w:rPr>
                <w:rFonts w:ascii="Times New Roman" w:hAnsi="Times New Roman" w:cs="Times New Roman"/>
                <w:sz w:val="20"/>
                <w:szCs w:val="20"/>
              </w:rPr>
              <w:t xml:space="preserve">Принято на педагогическом совете                                                </w:t>
            </w:r>
          </w:p>
          <w:p w:rsidR="00880FC0" w:rsidRPr="00B427E1" w:rsidRDefault="00880FC0" w:rsidP="00E62C6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27E1">
              <w:rPr>
                <w:rFonts w:ascii="Times New Roman" w:hAnsi="Times New Roman" w:cs="Times New Roman"/>
                <w:sz w:val="20"/>
                <w:szCs w:val="20"/>
              </w:rPr>
              <w:t>30.08.2019</w:t>
            </w:r>
          </w:p>
          <w:p w:rsidR="00880FC0" w:rsidRPr="00B427E1" w:rsidRDefault="00880FC0" w:rsidP="00E62C6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27E1">
              <w:rPr>
                <w:rFonts w:ascii="Times New Roman" w:hAnsi="Times New Roman" w:cs="Times New Roman"/>
                <w:sz w:val="20"/>
                <w:szCs w:val="20"/>
              </w:rPr>
              <w:t>(протокол № 1)</w:t>
            </w:r>
          </w:p>
          <w:p w:rsidR="00880FC0" w:rsidRPr="00B427E1" w:rsidRDefault="00880FC0" w:rsidP="00E62C6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12" w:type="dxa"/>
          </w:tcPr>
          <w:p w:rsidR="00880FC0" w:rsidRPr="00B427E1" w:rsidRDefault="00880FC0" w:rsidP="00E62C6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27E1">
              <w:rPr>
                <w:rFonts w:ascii="Times New Roman" w:hAnsi="Times New Roman" w:cs="Times New Roman"/>
                <w:sz w:val="20"/>
                <w:szCs w:val="20"/>
              </w:rPr>
              <w:t>УТВЕРЖДЕНО</w:t>
            </w:r>
          </w:p>
          <w:p w:rsidR="00880FC0" w:rsidRPr="00B427E1" w:rsidRDefault="00880FC0" w:rsidP="00E62C6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27E1">
              <w:rPr>
                <w:rFonts w:ascii="Times New Roman" w:hAnsi="Times New Roman" w:cs="Times New Roman"/>
                <w:sz w:val="20"/>
                <w:szCs w:val="20"/>
              </w:rPr>
              <w:t xml:space="preserve">Приказом директора МБОУ  Юдинская СШ </w:t>
            </w:r>
          </w:p>
          <w:p w:rsidR="00880FC0" w:rsidRPr="00B427E1" w:rsidRDefault="00880FC0" w:rsidP="00E62C6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27E1">
              <w:rPr>
                <w:rFonts w:ascii="Times New Roman" w:hAnsi="Times New Roman" w:cs="Times New Roman"/>
                <w:sz w:val="20"/>
                <w:szCs w:val="20"/>
              </w:rPr>
              <w:t>от  «30» августа 2019  г. № 109</w:t>
            </w:r>
          </w:p>
        </w:tc>
      </w:tr>
    </w:tbl>
    <w:p w:rsidR="00880FC0" w:rsidRPr="00B427E1" w:rsidRDefault="00880FC0" w:rsidP="003933B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880FC0" w:rsidRPr="00B427E1" w:rsidRDefault="00880FC0" w:rsidP="0040109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B427E1"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>ПОЛОЖЕНИЕ</w:t>
      </w:r>
    </w:p>
    <w:p w:rsidR="00880FC0" w:rsidRPr="00B427E1" w:rsidRDefault="00880FC0" w:rsidP="00401094">
      <w:pPr>
        <w:pStyle w:val="11"/>
        <w:spacing w:before="62" w:line="261" w:lineRule="auto"/>
        <w:ind w:left="3780" w:right="561" w:hanging="3860"/>
        <w:jc w:val="center"/>
        <w:rPr>
          <w:sz w:val="32"/>
          <w:szCs w:val="32"/>
        </w:rPr>
      </w:pPr>
      <w:r w:rsidRPr="00B427E1">
        <w:rPr>
          <w:color w:val="000000"/>
          <w:sz w:val="32"/>
          <w:szCs w:val="32"/>
        </w:rPr>
        <w:t>об итоговом индивидуальном проекте обучающихся 9</w:t>
      </w:r>
      <w:r w:rsidRPr="00B427E1">
        <w:rPr>
          <w:sz w:val="32"/>
          <w:szCs w:val="32"/>
        </w:rPr>
        <w:t xml:space="preserve"> класса </w:t>
      </w:r>
    </w:p>
    <w:p w:rsidR="00880FC0" w:rsidRPr="00B427E1" w:rsidRDefault="00880FC0" w:rsidP="00401094">
      <w:pPr>
        <w:pStyle w:val="11"/>
        <w:spacing w:before="62" w:line="261" w:lineRule="auto"/>
        <w:ind w:left="3780" w:right="561" w:hanging="3860"/>
        <w:jc w:val="center"/>
        <w:rPr>
          <w:sz w:val="32"/>
          <w:szCs w:val="32"/>
        </w:rPr>
      </w:pPr>
      <w:r w:rsidRPr="00B427E1">
        <w:rPr>
          <w:sz w:val="32"/>
          <w:szCs w:val="32"/>
        </w:rPr>
        <w:t>в соответствии с ФГОС ООО</w:t>
      </w:r>
    </w:p>
    <w:p w:rsidR="00880FC0" w:rsidRPr="00B427E1" w:rsidRDefault="00880FC0" w:rsidP="003933B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</w:p>
    <w:p w:rsidR="00880FC0" w:rsidRPr="00B427E1" w:rsidRDefault="00880FC0" w:rsidP="003933B1">
      <w:pPr>
        <w:numPr>
          <w:ilvl w:val="0"/>
          <w:numId w:val="5"/>
        </w:numPr>
        <w:shd w:val="clear" w:color="auto" w:fill="FFFFFF"/>
        <w:spacing w:after="0" w:line="245" w:lineRule="atLeast"/>
        <w:ind w:left="0" w:firstLine="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427E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880FC0" w:rsidRPr="00B427E1" w:rsidRDefault="00880FC0" w:rsidP="003933B1">
      <w:pPr>
        <w:numPr>
          <w:ilvl w:val="1"/>
          <w:numId w:val="6"/>
        </w:numPr>
        <w:tabs>
          <w:tab w:val="left" w:pos="284"/>
          <w:tab w:val="left" w:pos="993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427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Настоящее Положение разработано в соответствии с Федеральным законом «Об образовании в Российской Федерации» № 273-ФЗ от 29.12.2012 г., с требованиями федерального государственного образовательного стандарта основного общего образования (ФГОС ООО), основной образовательной программой основного общего образования (ООП ООО) муниципального бюджетного общеобразовательного учреждения Юдинская средняя школа.</w:t>
      </w:r>
    </w:p>
    <w:p w:rsidR="00880FC0" w:rsidRPr="00B427E1" w:rsidRDefault="00880FC0" w:rsidP="003933B1">
      <w:pPr>
        <w:numPr>
          <w:ilvl w:val="1"/>
          <w:numId w:val="6"/>
        </w:numPr>
        <w:tabs>
          <w:tab w:val="left" w:pos="284"/>
          <w:tab w:val="left" w:pos="993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427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Данное Положение регламентирует деятельность общеобразовательной организации по организации работы над итоговым индивидуальным проектом (далее ИИП) в рамках реализации ФГОС ООО.</w:t>
      </w:r>
    </w:p>
    <w:p w:rsidR="00880FC0" w:rsidRPr="00B427E1" w:rsidRDefault="00880FC0" w:rsidP="003933B1">
      <w:pPr>
        <w:numPr>
          <w:ilvl w:val="1"/>
          <w:numId w:val="6"/>
        </w:numPr>
        <w:tabs>
          <w:tab w:val="left" w:pos="284"/>
          <w:tab w:val="left" w:pos="993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427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ИИП представляет собой учебный проект, выполняемый обучающимся в рамках одного или нескольких учебных предметов. ИИП выполняется обучающимся самостоятельно. </w:t>
      </w:r>
    </w:p>
    <w:p w:rsidR="00880FC0" w:rsidRPr="00B427E1" w:rsidRDefault="00880FC0" w:rsidP="003933B1">
      <w:pPr>
        <w:numPr>
          <w:ilvl w:val="1"/>
          <w:numId w:val="6"/>
        </w:numPr>
        <w:tabs>
          <w:tab w:val="left" w:pos="284"/>
          <w:tab w:val="left" w:pos="993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427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Выполнение ИИП обязательно для каждого выпускника 9 класса, перешедшего на обучение по ФГОС ООО, его выполнение осуществляется на протяжении длительного периода, возможно в течение всего учебного года. </w:t>
      </w:r>
    </w:p>
    <w:p w:rsidR="00880FC0" w:rsidRPr="00B427E1" w:rsidRDefault="00880FC0" w:rsidP="003933B1">
      <w:pPr>
        <w:numPr>
          <w:ilvl w:val="1"/>
          <w:numId w:val="6"/>
        </w:numPr>
        <w:tabs>
          <w:tab w:val="left" w:pos="284"/>
          <w:tab w:val="left" w:pos="993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427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Защита ИИП является основной процедурой итоговой оценки достижения метапредметных результатов.</w:t>
      </w:r>
    </w:p>
    <w:p w:rsidR="00880FC0" w:rsidRPr="00B427E1" w:rsidRDefault="00880FC0" w:rsidP="003933B1">
      <w:pPr>
        <w:numPr>
          <w:ilvl w:val="1"/>
          <w:numId w:val="6"/>
        </w:numPr>
        <w:tabs>
          <w:tab w:val="left" w:pos="284"/>
          <w:tab w:val="left" w:pos="993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427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Руководителем ИИП является педагогический работник общеобразовательной организации, который назначается приказом директора общеобразовательной организации.</w:t>
      </w:r>
    </w:p>
    <w:p w:rsidR="00880FC0" w:rsidRPr="00B427E1" w:rsidRDefault="00880FC0" w:rsidP="003933B1">
      <w:pPr>
        <w:numPr>
          <w:ilvl w:val="1"/>
          <w:numId w:val="6"/>
        </w:numPr>
        <w:tabs>
          <w:tab w:val="left" w:pos="284"/>
          <w:tab w:val="left" w:pos="993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427E1">
        <w:rPr>
          <w:rFonts w:ascii="Times New Roman" w:hAnsi="Times New Roman" w:cs="Times New Roman"/>
          <w:sz w:val="28"/>
          <w:szCs w:val="28"/>
        </w:rPr>
        <w:t xml:space="preserve">Обучающиеся сами выбирают как тему, так и руководителя ИИП. </w:t>
      </w:r>
    </w:p>
    <w:p w:rsidR="00880FC0" w:rsidRPr="00B427E1" w:rsidRDefault="00880FC0" w:rsidP="003933B1">
      <w:pPr>
        <w:numPr>
          <w:ilvl w:val="1"/>
          <w:numId w:val="6"/>
        </w:numPr>
        <w:tabs>
          <w:tab w:val="left" w:pos="284"/>
          <w:tab w:val="left" w:pos="993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427E1">
        <w:rPr>
          <w:rFonts w:ascii="Times New Roman" w:hAnsi="Times New Roman" w:cs="Times New Roman"/>
          <w:sz w:val="28"/>
          <w:szCs w:val="28"/>
        </w:rPr>
        <w:t>Тема ИИП должна быть утверждена на заседании педагогического совета</w:t>
      </w:r>
      <w:bookmarkStart w:id="0" w:name="_GoBack"/>
      <w:bookmarkEnd w:id="0"/>
      <w:r w:rsidRPr="00B427E1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880FC0" w:rsidRPr="00B427E1" w:rsidRDefault="00880FC0" w:rsidP="003933B1">
      <w:pPr>
        <w:numPr>
          <w:ilvl w:val="1"/>
          <w:numId w:val="6"/>
        </w:numPr>
        <w:tabs>
          <w:tab w:val="left" w:pos="284"/>
          <w:tab w:val="left" w:pos="993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427E1">
        <w:rPr>
          <w:rFonts w:ascii="Times New Roman" w:hAnsi="Times New Roman" w:cs="Times New Roman"/>
          <w:sz w:val="28"/>
          <w:szCs w:val="28"/>
        </w:rPr>
        <w:t xml:space="preserve">План реализации ИИП разрабатывается обучающимся совместно с руководителем проекта. </w:t>
      </w:r>
    </w:p>
    <w:p w:rsidR="00880FC0" w:rsidRPr="00B427E1" w:rsidRDefault="00880FC0" w:rsidP="003933B1">
      <w:pPr>
        <w:numPr>
          <w:ilvl w:val="1"/>
          <w:numId w:val="6"/>
        </w:numPr>
        <w:tabs>
          <w:tab w:val="left" w:pos="284"/>
          <w:tab w:val="left" w:pos="993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427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Проект может быть только индивидуальным.</w:t>
      </w:r>
    </w:p>
    <w:p w:rsidR="00880FC0" w:rsidRPr="00B427E1" w:rsidRDefault="00880FC0" w:rsidP="003933B1">
      <w:pPr>
        <w:tabs>
          <w:tab w:val="left" w:pos="284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80FC0" w:rsidRPr="00B427E1" w:rsidRDefault="00880FC0" w:rsidP="003933B1">
      <w:pPr>
        <w:numPr>
          <w:ilvl w:val="1"/>
          <w:numId w:val="7"/>
        </w:numPr>
        <w:tabs>
          <w:tab w:val="left" w:pos="284"/>
          <w:tab w:val="left" w:pos="993"/>
          <w:tab w:val="left" w:pos="127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427E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и задачи выполнения ИИП</w:t>
      </w:r>
    </w:p>
    <w:p w:rsidR="00880FC0" w:rsidRPr="00B427E1" w:rsidRDefault="00880FC0" w:rsidP="003933B1">
      <w:pPr>
        <w:numPr>
          <w:ilvl w:val="2"/>
          <w:numId w:val="8"/>
        </w:numPr>
        <w:tabs>
          <w:tab w:val="left" w:pos="284"/>
          <w:tab w:val="left" w:pos="993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427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Цели:</w:t>
      </w:r>
    </w:p>
    <w:p w:rsidR="00880FC0" w:rsidRPr="00B427E1" w:rsidRDefault="00880FC0" w:rsidP="00374B5F">
      <w:pPr>
        <w:pStyle w:val="ListParagraph"/>
        <w:numPr>
          <w:ilvl w:val="0"/>
          <w:numId w:val="9"/>
        </w:numPr>
        <w:tabs>
          <w:tab w:val="left" w:pos="284"/>
          <w:tab w:val="left" w:pos="993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427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Для обучающихся: </w:t>
      </w:r>
      <w:r w:rsidRPr="00B427E1">
        <w:rPr>
          <w:rFonts w:ascii="Times New Roman" w:hAnsi="Times New Roman" w:cs="Times New Roman"/>
          <w:sz w:val="28"/>
          <w:szCs w:val="28"/>
        </w:rPr>
        <w:t>продемонстрировать свои достижения в самостоятельном освоении содержания избранных областей знаний и/или видов деятельности и способность проектировать и осуществлять целесообразную и результативную деятельность (учебно-познавательную, конструкторскую, социальную, художественно-творческую, иную).</w:t>
      </w:r>
    </w:p>
    <w:p w:rsidR="00880FC0" w:rsidRPr="00B427E1" w:rsidRDefault="00880FC0" w:rsidP="00374B5F">
      <w:pPr>
        <w:pStyle w:val="ListParagraph"/>
        <w:numPr>
          <w:ilvl w:val="0"/>
          <w:numId w:val="9"/>
        </w:numPr>
        <w:tabs>
          <w:tab w:val="left" w:pos="284"/>
          <w:tab w:val="left" w:pos="993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427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Для педагогов: создание условий для формирования универсальных учебных действий обучающихся, достижения обучающимися планируемых результатов освоения ООП ООО.</w:t>
      </w:r>
    </w:p>
    <w:p w:rsidR="00880FC0" w:rsidRPr="00B427E1" w:rsidRDefault="00880FC0" w:rsidP="003933B1">
      <w:pPr>
        <w:numPr>
          <w:ilvl w:val="2"/>
          <w:numId w:val="8"/>
        </w:numPr>
        <w:tabs>
          <w:tab w:val="left" w:pos="284"/>
          <w:tab w:val="left" w:pos="993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427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Задачами выполнения ИИП являются:</w:t>
      </w:r>
    </w:p>
    <w:p w:rsidR="00880FC0" w:rsidRPr="00B427E1" w:rsidRDefault="00880FC0" w:rsidP="00374B5F">
      <w:pPr>
        <w:pStyle w:val="ListParagraph"/>
        <w:numPr>
          <w:ilvl w:val="0"/>
          <w:numId w:val="10"/>
        </w:numPr>
        <w:tabs>
          <w:tab w:val="left" w:pos="284"/>
          <w:tab w:val="left" w:pos="993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427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Обучение планированию (обучающийся должен уметь чётко определить цель, описать шаги по её достижению, концентрироваться на достижении цели на протяжении всей работы).</w:t>
      </w:r>
    </w:p>
    <w:p w:rsidR="00880FC0" w:rsidRPr="00B427E1" w:rsidRDefault="00880FC0" w:rsidP="00374B5F">
      <w:pPr>
        <w:pStyle w:val="ListParagraph"/>
        <w:numPr>
          <w:ilvl w:val="0"/>
          <w:numId w:val="10"/>
        </w:numPr>
        <w:tabs>
          <w:tab w:val="left" w:pos="284"/>
          <w:tab w:val="left" w:pos="993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427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Формирование навыков сбора и обработки информации, материалов (уметь выбрать подходящую информацию, правильно её использовать).</w:t>
      </w:r>
    </w:p>
    <w:p w:rsidR="00880FC0" w:rsidRPr="00B427E1" w:rsidRDefault="00880FC0" w:rsidP="00374B5F">
      <w:pPr>
        <w:pStyle w:val="ListParagraph"/>
        <w:numPr>
          <w:ilvl w:val="0"/>
          <w:numId w:val="10"/>
        </w:numPr>
        <w:tabs>
          <w:tab w:val="left" w:pos="284"/>
          <w:tab w:val="left" w:pos="993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427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Развитие умения анализировать, развивать креативность и критическое мышление.</w:t>
      </w:r>
    </w:p>
    <w:p w:rsidR="00880FC0" w:rsidRPr="00B427E1" w:rsidRDefault="00880FC0" w:rsidP="00374B5F">
      <w:pPr>
        <w:pStyle w:val="ListParagraph"/>
        <w:numPr>
          <w:ilvl w:val="0"/>
          <w:numId w:val="10"/>
        </w:numPr>
        <w:tabs>
          <w:tab w:val="left" w:pos="284"/>
          <w:tab w:val="left" w:pos="993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427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Формировать и развивать навыки публичного выступления.</w:t>
      </w:r>
    </w:p>
    <w:p w:rsidR="00880FC0" w:rsidRPr="00B427E1" w:rsidRDefault="00880FC0" w:rsidP="00374B5F">
      <w:pPr>
        <w:pStyle w:val="ListParagraph"/>
        <w:numPr>
          <w:ilvl w:val="0"/>
          <w:numId w:val="10"/>
        </w:numPr>
        <w:tabs>
          <w:tab w:val="left" w:pos="284"/>
          <w:tab w:val="left" w:pos="993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427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Формирование позитивного отношения к деятельности (проявлять инициативу, выполнять работу в срок в соответствии с установленным планом).</w:t>
      </w:r>
    </w:p>
    <w:p w:rsidR="00880FC0" w:rsidRPr="00B427E1" w:rsidRDefault="00880FC0" w:rsidP="003933B1">
      <w:pPr>
        <w:tabs>
          <w:tab w:val="left" w:pos="284"/>
          <w:tab w:val="left" w:pos="993"/>
          <w:tab w:val="left" w:pos="1276"/>
        </w:tabs>
        <w:spacing w:after="0" w:line="317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80FC0" w:rsidRPr="00B427E1" w:rsidRDefault="00880FC0" w:rsidP="00D76279">
      <w:pPr>
        <w:tabs>
          <w:tab w:val="left" w:pos="284"/>
          <w:tab w:val="left" w:pos="993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427E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3.Права и ответственность сторон</w:t>
      </w:r>
    </w:p>
    <w:p w:rsidR="00880FC0" w:rsidRPr="00B427E1" w:rsidRDefault="00880FC0" w:rsidP="003933B1">
      <w:pPr>
        <w:tabs>
          <w:tab w:val="left" w:pos="284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427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3.1. Руководитель ИИП должен:</w:t>
      </w:r>
    </w:p>
    <w:p w:rsidR="00880FC0" w:rsidRPr="00B427E1" w:rsidRDefault="00880FC0" w:rsidP="00374B5F">
      <w:pPr>
        <w:pStyle w:val="ListParagraph"/>
        <w:numPr>
          <w:ilvl w:val="0"/>
          <w:numId w:val="10"/>
        </w:numPr>
        <w:tabs>
          <w:tab w:val="left" w:pos="284"/>
          <w:tab w:val="left" w:pos="993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427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Мотивировать обучающегося на выполнение работ по ИИП.</w:t>
      </w:r>
    </w:p>
    <w:p w:rsidR="00880FC0" w:rsidRPr="00B427E1" w:rsidRDefault="00880FC0" w:rsidP="00374B5F">
      <w:pPr>
        <w:pStyle w:val="ListParagraph"/>
        <w:numPr>
          <w:ilvl w:val="0"/>
          <w:numId w:val="10"/>
        </w:numPr>
        <w:tabs>
          <w:tab w:val="left" w:pos="284"/>
          <w:tab w:val="left" w:pos="993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427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Оказывать помощь обучающемуся по вопросам планирования, выполнения и представления результатов ИИП.</w:t>
      </w:r>
    </w:p>
    <w:p w:rsidR="00880FC0" w:rsidRPr="00B427E1" w:rsidRDefault="00880FC0" w:rsidP="00374B5F">
      <w:pPr>
        <w:pStyle w:val="ListParagraph"/>
        <w:numPr>
          <w:ilvl w:val="0"/>
          <w:numId w:val="10"/>
        </w:numPr>
        <w:tabs>
          <w:tab w:val="left" w:pos="284"/>
          <w:tab w:val="left" w:pos="993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427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Контролировать выполнение обучающимися плана работы по выполнению итогового индивидуального проекта.</w:t>
      </w:r>
    </w:p>
    <w:p w:rsidR="00880FC0" w:rsidRPr="00B427E1" w:rsidRDefault="00880FC0" w:rsidP="00FA3D69">
      <w:pPr>
        <w:tabs>
          <w:tab w:val="left" w:pos="284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427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3.2.Руководитель ИИП имеет право:</w:t>
      </w:r>
    </w:p>
    <w:p w:rsidR="00880FC0" w:rsidRPr="00B427E1" w:rsidRDefault="00880FC0" w:rsidP="00374B5F">
      <w:pPr>
        <w:pStyle w:val="ListParagraph"/>
        <w:numPr>
          <w:ilvl w:val="0"/>
          <w:numId w:val="10"/>
        </w:numPr>
        <w:tabs>
          <w:tab w:val="left" w:pos="284"/>
          <w:tab w:val="left" w:pos="993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427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Требовать от обучающегося своевременного и качественного выполнения работы, ответственного отношения к ее выполнению.</w:t>
      </w:r>
    </w:p>
    <w:p w:rsidR="00880FC0" w:rsidRPr="00B427E1" w:rsidRDefault="00880FC0" w:rsidP="00374B5F">
      <w:pPr>
        <w:pStyle w:val="ListParagraph"/>
        <w:numPr>
          <w:ilvl w:val="0"/>
          <w:numId w:val="10"/>
        </w:numPr>
        <w:tabs>
          <w:tab w:val="left" w:pos="284"/>
          <w:tab w:val="left" w:pos="993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427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Обратиться к администрации общеобразовательной организации в случае систематического несоблюдения учащимися сроков реализации плана ИИП.</w:t>
      </w:r>
    </w:p>
    <w:p w:rsidR="00880FC0" w:rsidRPr="00B427E1" w:rsidRDefault="00880FC0" w:rsidP="00FA3D69">
      <w:pPr>
        <w:tabs>
          <w:tab w:val="left" w:pos="284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427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3.3.Обучающийся должен:</w:t>
      </w:r>
    </w:p>
    <w:p w:rsidR="00880FC0" w:rsidRPr="00B427E1" w:rsidRDefault="00880FC0" w:rsidP="00374B5F">
      <w:pPr>
        <w:pStyle w:val="ListParagraph"/>
        <w:numPr>
          <w:ilvl w:val="0"/>
          <w:numId w:val="10"/>
        </w:numPr>
        <w:tabs>
          <w:tab w:val="left" w:pos="284"/>
          <w:tab w:val="left" w:pos="993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427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Выбрать тему ИИП.</w:t>
      </w:r>
    </w:p>
    <w:p w:rsidR="00880FC0" w:rsidRPr="00B427E1" w:rsidRDefault="00880FC0" w:rsidP="00374B5F">
      <w:pPr>
        <w:pStyle w:val="ListParagraph"/>
        <w:numPr>
          <w:ilvl w:val="0"/>
          <w:numId w:val="10"/>
        </w:numPr>
        <w:tabs>
          <w:tab w:val="left" w:pos="284"/>
          <w:tab w:val="left" w:pos="993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427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Посещать консультации и занятия по индивидуальному проектированию.</w:t>
      </w:r>
    </w:p>
    <w:p w:rsidR="00880FC0" w:rsidRPr="00B427E1" w:rsidRDefault="00880FC0" w:rsidP="00374B5F">
      <w:pPr>
        <w:pStyle w:val="ListParagraph"/>
        <w:numPr>
          <w:ilvl w:val="0"/>
          <w:numId w:val="10"/>
        </w:numPr>
        <w:tabs>
          <w:tab w:val="left" w:pos="284"/>
          <w:tab w:val="left" w:pos="993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427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Ответственно относиться к требованиям и рекомендациям руководителя ИИП.</w:t>
      </w:r>
    </w:p>
    <w:p w:rsidR="00880FC0" w:rsidRPr="00B427E1" w:rsidRDefault="00880FC0" w:rsidP="00374B5F">
      <w:pPr>
        <w:pStyle w:val="ListParagraph"/>
        <w:numPr>
          <w:ilvl w:val="0"/>
          <w:numId w:val="10"/>
        </w:numPr>
        <w:tabs>
          <w:tab w:val="left" w:pos="284"/>
          <w:tab w:val="left" w:pos="993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427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Выполнять запланированную работу в установленные индивидуальным планом сроки;</w:t>
      </w:r>
    </w:p>
    <w:p w:rsidR="00880FC0" w:rsidRPr="00B427E1" w:rsidRDefault="00880FC0" w:rsidP="00374B5F">
      <w:pPr>
        <w:pStyle w:val="ListParagraph"/>
        <w:numPr>
          <w:ilvl w:val="0"/>
          <w:numId w:val="10"/>
        </w:numPr>
        <w:tabs>
          <w:tab w:val="left" w:pos="284"/>
          <w:tab w:val="left" w:pos="993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427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Подготовить защиту ИИП.</w:t>
      </w:r>
    </w:p>
    <w:p w:rsidR="00880FC0" w:rsidRPr="00B427E1" w:rsidRDefault="00880FC0" w:rsidP="00FA3D69">
      <w:pPr>
        <w:tabs>
          <w:tab w:val="left" w:pos="284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427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3.4.Обучающийся имеет право:</w:t>
      </w:r>
    </w:p>
    <w:p w:rsidR="00880FC0" w:rsidRPr="00B427E1" w:rsidRDefault="00880FC0" w:rsidP="00374B5F">
      <w:pPr>
        <w:pStyle w:val="ListParagraph"/>
        <w:numPr>
          <w:ilvl w:val="0"/>
          <w:numId w:val="10"/>
        </w:numPr>
        <w:tabs>
          <w:tab w:val="left" w:pos="284"/>
          <w:tab w:val="left" w:pos="993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427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консультативную, информационную поддержку руководителя на любом этапе выполнения ИИП.</w:t>
      </w:r>
    </w:p>
    <w:p w:rsidR="00880FC0" w:rsidRPr="00B427E1" w:rsidRDefault="00880FC0" w:rsidP="00374B5F">
      <w:pPr>
        <w:pStyle w:val="ListParagraph"/>
        <w:numPr>
          <w:ilvl w:val="0"/>
          <w:numId w:val="10"/>
        </w:numPr>
        <w:tabs>
          <w:tab w:val="left" w:pos="284"/>
          <w:tab w:val="left" w:pos="993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427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Использовать для выполнения ИИП  ресурсы школы.</w:t>
      </w:r>
    </w:p>
    <w:p w:rsidR="00880FC0" w:rsidRPr="00B427E1" w:rsidRDefault="00880FC0" w:rsidP="003933B1">
      <w:pPr>
        <w:tabs>
          <w:tab w:val="left" w:pos="284"/>
          <w:tab w:val="left" w:pos="993"/>
          <w:tab w:val="left" w:pos="1276"/>
        </w:tabs>
        <w:spacing w:after="0" w:line="317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80FC0" w:rsidRDefault="00880FC0" w:rsidP="0086200C">
      <w:pPr>
        <w:tabs>
          <w:tab w:val="left" w:pos="284"/>
          <w:tab w:val="left" w:pos="993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80FC0" w:rsidRDefault="00880FC0" w:rsidP="0086200C">
      <w:pPr>
        <w:tabs>
          <w:tab w:val="left" w:pos="284"/>
          <w:tab w:val="left" w:pos="993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80FC0" w:rsidRPr="00B427E1" w:rsidRDefault="00880FC0" w:rsidP="0086200C">
      <w:pPr>
        <w:tabs>
          <w:tab w:val="left" w:pos="284"/>
          <w:tab w:val="left" w:pos="993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427E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4.Организация работы над ИИП</w:t>
      </w:r>
    </w:p>
    <w:p w:rsidR="00880FC0" w:rsidRPr="00B427E1" w:rsidRDefault="00880FC0" w:rsidP="0086200C">
      <w:pPr>
        <w:tabs>
          <w:tab w:val="left" w:pos="284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427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4.1.В процессе работы над ИИП обучающийся под контролем руководителя планирует свою деятельность по этапам: подготовительный, основной (работа над проектом), предзащита, заключительный (Приложение №1).</w:t>
      </w:r>
    </w:p>
    <w:p w:rsidR="00880FC0" w:rsidRPr="00B427E1" w:rsidRDefault="00880FC0" w:rsidP="0086200C">
      <w:pPr>
        <w:tabs>
          <w:tab w:val="left" w:pos="284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427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4.2.Контроль соблюдения сроков, промежуточную оценку осуществляет педагог, руководитель ИИП.</w:t>
      </w:r>
    </w:p>
    <w:p w:rsidR="00880FC0" w:rsidRPr="00B427E1" w:rsidRDefault="00880FC0" w:rsidP="0086200C">
      <w:pPr>
        <w:tabs>
          <w:tab w:val="left" w:pos="284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427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4.3.Контроль охвата детей проектной деятельностью осуществляет классный руководитель.</w:t>
      </w:r>
    </w:p>
    <w:p w:rsidR="00880FC0" w:rsidRPr="00B427E1" w:rsidRDefault="00880FC0" w:rsidP="0086200C">
      <w:pPr>
        <w:tabs>
          <w:tab w:val="left" w:pos="284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427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4.4.Контроль и организация работы по ИИП возлагается на ответственного за организацию методической работы в соответствии с должностными обязанностями.</w:t>
      </w:r>
    </w:p>
    <w:p w:rsidR="00880FC0" w:rsidRPr="00B427E1" w:rsidRDefault="00880FC0" w:rsidP="0086200C">
      <w:pPr>
        <w:tabs>
          <w:tab w:val="left" w:pos="284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80FC0" w:rsidRPr="00B427E1" w:rsidRDefault="00880FC0" w:rsidP="00CF7113">
      <w:pPr>
        <w:pStyle w:val="ListParagraph"/>
        <w:tabs>
          <w:tab w:val="left" w:pos="284"/>
          <w:tab w:val="left" w:pos="993"/>
          <w:tab w:val="left" w:pos="127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427E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5.Требования к содержанию и направленности ИИП</w:t>
      </w:r>
    </w:p>
    <w:p w:rsidR="00880FC0" w:rsidRPr="00B427E1" w:rsidRDefault="00880FC0" w:rsidP="00374B5F">
      <w:pPr>
        <w:pStyle w:val="ListParagraph"/>
        <w:numPr>
          <w:ilvl w:val="1"/>
          <w:numId w:val="11"/>
        </w:numPr>
        <w:tabs>
          <w:tab w:val="left" w:pos="284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427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Возможные виды ИИП и формы представления ИИП</w:t>
      </w:r>
    </w:p>
    <w:tbl>
      <w:tblPr>
        <w:tblW w:w="4942" w:type="pct"/>
        <w:tblInd w:w="-103" w:type="dxa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2559"/>
        <w:gridCol w:w="7195"/>
      </w:tblGrid>
      <w:tr w:rsidR="00880FC0" w:rsidRPr="00B427E1">
        <w:trPr>
          <w:trHeight w:val="171"/>
        </w:trPr>
        <w:tc>
          <w:tcPr>
            <w:tcW w:w="13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80FC0" w:rsidRPr="00B427E1" w:rsidRDefault="00880FC0" w:rsidP="00D862CA">
            <w:pPr>
              <w:pStyle w:val="ListParagraph"/>
              <w:tabs>
                <w:tab w:val="left" w:pos="284"/>
                <w:tab w:val="left" w:pos="993"/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7E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Вид ИИП</w:t>
            </w:r>
          </w:p>
        </w:tc>
        <w:tc>
          <w:tcPr>
            <w:tcW w:w="368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0FC0" w:rsidRPr="00B427E1" w:rsidRDefault="00880FC0" w:rsidP="00D862CA">
            <w:pPr>
              <w:pStyle w:val="ListParagraph"/>
              <w:tabs>
                <w:tab w:val="left" w:pos="284"/>
                <w:tab w:val="left" w:pos="993"/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7E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Результат (продукт) ИИП</w:t>
            </w:r>
          </w:p>
        </w:tc>
      </w:tr>
      <w:tr w:rsidR="00880FC0" w:rsidRPr="00B427E1">
        <w:trPr>
          <w:trHeight w:val="530"/>
        </w:trPr>
        <w:tc>
          <w:tcPr>
            <w:tcW w:w="13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0FC0" w:rsidRPr="00B427E1" w:rsidRDefault="00880FC0" w:rsidP="00FC0417">
            <w:pPr>
              <w:pStyle w:val="ListParagraph"/>
              <w:tabs>
                <w:tab w:val="left" w:pos="284"/>
                <w:tab w:val="left" w:pos="993"/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7E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Информационный</w:t>
            </w:r>
          </w:p>
        </w:tc>
        <w:tc>
          <w:tcPr>
            <w:tcW w:w="3688" w:type="pct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0FC0" w:rsidRPr="00B427E1" w:rsidRDefault="00880FC0" w:rsidP="00374B5F">
            <w:pPr>
              <w:pStyle w:val="ListParagraph"/>
              <w:numPr>
                <w:ilvl w:val="0"/>
                <w:numId w:val="10"/>
              </w:numPr>
              <w:tabs>
                <w:tab w:val="left" w:pos="284"/>
                <w:tab w:val="left" w:pos="993"/>
                <w:tab w:val="left" w:pos="127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7E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Письменная работа (эссе, реферат, аналитические материалы, обзорные материалы, отчёты о проведённых исследованиях, стендовый доклад  и др.).</w:t>
            </w:r>
          </w:p>
          <w:p w:rsidR="00880FC0" w:rsidRPr="00B427E1" w:rsidRDefault="00880FC0" w:rsidP="00374B5F">
            <w:pPr>
              <w:pStyle w:val="ListParagraph"/>
              <w:numPr>
                <w:ilvl w:val="0"/>
                <w:numId w:val="10"/>
              </w:numPr>
              <w:tabs>
                <w:tab w:val="left" w:pos="284"/>
                <w:tab w:val="left" w:pos="993"/>
                <w:tab w:val="left" w:pos="127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7E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Художественная творческая работа (в области литературы, музыки, изобразительного искусства, экранных искусств), представленная в виде прозаического или стихотворного произведения, инсценировки, художественной декламации, исполнения музыкального произведения, компьютерной анимации и др.</w:t>
            </w:r>
          </w:p>
          <w:p w:rsidR="00880FC0" w:rsidRPr="00B427E1" w:rsidRDefault="00880FC0" w:rsidP="00374B5F">
            <w:pPr>
              <w:pStyle w:val="ListParagraph"/>
              <w:numPr>
                <w:ilvl w:val="0"/>
                <w:numId w:val="10"/>
              </w:numPr>
              <w:tabs>
                <w:tab w:val="left" w:pos="284"/>
                <w:tab w:val="left" w:pos="993"/>
                <w:tab w:val="left" w:pos="127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7E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Материальный объект, макет, иное конструкторское изделие.</w:t>
            </w:r>
          </w:p>
          <w:p w:rsidR="00880FC0" w:rsidRPr="00B427E1" w:rsidRDefault="00880FC0" w:rsidP="00374B5F">
            <w:pPr>
              <w:pStyle w:val="ListParagraph"/>
              <w:numPr>
                <w:ilvl w:val="0"/>
                <w:numId w:val="10"/>
              </w:numPr>
              <w:tabs>
                <w:tab w:val="left" w:pos="284"/>
                <w:tab w:val="left" w:pos="993"/>
                <w:tab w:val="left" w:pos="127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7E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Отчётные материалы по социальному проекту, могут включать в себя как тексты, так и мультимедийные продукты.</w:t>
            </w:r>
          </w:p>
        </w:tc>
      </w:tr>
      <w:tr w:rsidR="00880FC0" w:rsidRPr="00B427E1">
        <w:trPr>
          <w:trHeight w:val="476"/>
        </w:trPr>
        <w:tc>
          <w:tcPr>
            <w:tcW w:w="13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0FC0" w:rsidRPr="00B427E1" w:rsidRDefault="00880FC0" w:rsidP="00D862CA">
            <w:pPr>
              <w:pStyle w:val="ListParagraph"/>
              <w:tabs>
                <w:tab w:val="left" w:pos="284"/>
                <w:tab w:val="left" w:pos="993"/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7E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Исследовательский</w:t>
            </w:r>
          </w:p>
        </w:tc>
        <w:tc>
          <w:tcPr>
            <w:tcW w:w="3688" w:type="pct"/>
            <w:vMerge/>
            <w:tcBorders>
              <w:left w:val="single" w:sz="6" w:space="0" w:color="00000A"/>
              <w:right w:val="single" w:sz="6" w:space="0" w:color="00000A"/>
            </w:tcBorders>
            <w:vAlign w:val="center"/>
          </w:tcPr>
          <w:p w:rsidR="00880FC0" w:rsidRPr="00B427E1" w:rsidRDefault="00880FC0" w:rsidP="00374B5F">
            <w:pPr>
              <w:pStyle w:val="ListParagraph"/>
              <w:numPr>
                <w:ilvl w:val="0"/>
                <w:numId w:val="10"/>
              </w:numPr>
              <w:tabs>
                <w:tab w:val="left" w:pos="284"/>
                <w:tab w:val="left" w:pos="993"/>
                <w:tab w:val="left" w:pos="127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80FC0" w:rsidRPr="00B427E1">
        <w:trPr>
          <w:trHeight w:val="500"/>
        </w:trPr>
        <w:tc>
          <w:tcPr>
            <w:tcW w:w="13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0FC0" w:rsidRPr="00B427E1" w:rsidRDefault="00880FC0" w:rsidP="00D862CA">
            <w:pPr>
              <w:pStyle w:val="ListParagraph"/>
              <w:tabs>
                <w:tab w:val="left" w:pos="284"/>
                <w:tab w:val="left" w:pos="993"/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7E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Творческий</w:t>
            </w:r>
          </w:p>
        </w:tc>
        <w:tc>
          <w:tcPr>
            <w:tcW w:w="3688" w:type="pct"/>
            <w:vMerge/>
            <w:tcBorders>
              <w:left w:val="single" w:sz="6" w:space="0" w:color="00000A"/>
              <w:right w:val="single" w:sz="6" w:space="0" w:color="00000A"/>
            </w:tcBorders>
            <w:vAlign w:val="center"/>
          </w:tcPr>
          <w:p w:rsidR="00880FC0" w:rsidRPr="00B427E1" w:rsidRDefault="00880FC0" w:rsidP="00374B5F">
            <w:pPr>
              <w:pStyle w:val="ListParagraph"/>
              <w:numPr>
                <w:ilvl w:val="0"/>
                <w:numId w:val="10"/>
              </w:numPr>
              <w:tabs>
                <w:tab w:val="left" w:pos="284"/>
                <w:tab w:val="left" w:pos="993"/>
                <w:tab w:val="left" w:pos="127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80FC0" w:rsidRPr="00B427E1">
        <w:trPr>
          <w:trHeight w:val="524"/>
        </w:trPr>
        <w:tc>
          <w:tcPr>
            <w:tcW w:w="1312" w:type="pct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0FC0" w:rsidRPr="00B427E1" w:rsidRDefault="00880FC0" w:rsidP="00D862CA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7E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Социальный</w:t>
            </w:r>
          </w:p>
        </w:tc>
        <w:tc>
          <w:tcPr>
            <w:tcW w:w="3688" w:type="pct"/>
            <w:vMerge/>
            <w:tcBorders>
              <w:left w:val="single" w:sz="6" w:space="0" w:color="00000A"/>
              <w:right w:val="single" w:sz="6" w:space="0" w:color="00000A"/>
            </w:tcBorders>
            <w:vAlign w:val="center"/>
          </w:tcPr>
          <w:p w:rsidR="00880FC0" w:rsidRPr="00B427E1" w:rsidRDefault="00880FC0" w:rsidP="00FC0417">
            <w:pPr>
              <w:spacing w:after="0" w:line="240" w:lineRule="auto"/>
              <w:rPr>
                <w:rFonts w:ascii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</w:tr>
      <w:tr w:rsidR="00880FC0" w:rsidRPr="00B427E1">
        <w:trPr>
          <w:trHeight w:val="520"/>
        </w:trPr>
        <w:tc>
          <w:tcPr>
            <w:tcW w:w="1312" w:type="pct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0FC0" w:rsidRPr="00B427E1" w:rsidRDefault="00880FC0" w:rsidP="00D862CA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7E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Прикладной</w:t>
            </w:r>
          </w:p>
        </w:tc>
        <w:tc>
          <w:tcPr>
            <w:tcW w:w="3688" w:type="pct"/>
            <w:vMerge/>
            <w:tcBorders>
              <w:left w:val="single" w:sz="6" w:space="0" w:color="00000A"/>
              <w:right w:val="single" w:sz="6" w:space="0" w:color="00000A"/>
            </w:tcBorders>
            <w:vAlign w:val="center"/>
          </w:tcPr>
          <w:p w:rsidR="00880FC0" w:rsidRPr="00B427E1" w:rsidRDefault="00880FC0" w:rsidP="00FC0417">
            <w:pPr>
              <w:spacing w:after="0" w:line="240" w:lineRule="auto"/>
              <w:rPr>
                <w:rFonts w:ascii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</w:tr>
      <w:tr w:rsidR="00880FC0" w:rsidRPr="00B427E1">
        <w:trPr>
          <w:trHeight w:val="502"/>
        </w:trPr>
        <w:tc>
          <w:tcPr>
            <w:tcW w:w="1312" w:type="pct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0FC0" w:rsidRPr="00B427E1" w:rsidRDefault="00880FC0" w:rsidP="00D862CA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7E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Игровой</w:t>
            </w:r>
          </w:p>
        </w:tc>
        <w:tc>
          <w:tcPr>
            <w:tcW w:w="3688" w:type="pct"/>
            <w:vMerge/>
            <w:tcBorders>
              <w:left w:val="single" w:sz="6" w:space="0" w:color="00000A"/>
              <w:right w:val="single" w:sz="6" w:space="0" w:color="00000A"/>
            </w:tcBorders>
            <w:vAlign w:val="center"/>
          </w:tcPr>
          <w:p w:rsidR="00880FC0" w:rsidRPr="00B427E1" w:rsidRDefault="00880FC0" w:rsidP="00FC0417">
            <w:pPr>
              <w:spacing w:after="0" w:line="240" w:lineRule="auto"/>
              <w:rPr>
                <w:rFonts w:ascii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</w:tr>
      <w:tr w:rsidR="00880FC0" w:rsidRPr="00B427E1">
        <w:trPr>
          <w:trHeight w:val="654"/>
        </w:trPr>
        <w:tc>
          <w:tcPr>
            <w:tcW w:w="1312" w:type="pct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0FC0" w:rsidRPr="00B427E1" w:rsidRDefault="00880FC0" w:rsidP="00D862CA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7E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Инновационный</w:t>
            </w:r>
          </w:p>
        </w:tc>
        <w:tc>
          <w:tcPr>
            <w:tcW w:w="3688" w:type="pct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880FC0" w:rsidRPr="00B427E1" w:rsidRDefault="00880FC0" w:rsidP="00FC0417">
            <w:pPr>
              <w:spacing w:after="0" w:line="240" w:lineRule="auto"/>
              <w:rPr>
                <w:rFonts w:ascii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</w:tr>
    </w:tbl>
    <w:p w:rsidR="00880FC0" w:rsidRPr="00B427E1" w:rsidRDefault="00880FC0" w:rsidP="003933B1">
      <w:pPr>
        <w:tabs>
          <w:tab w:val="left" w:pos="284"/>
          <w:tab w:val="left" w:pos="993"/>
          <w:tab w:val="left" w:pos="1276"/>
        </w:tabs>
        <w:spacing w:after="0" w:line="245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80FC0" w:rsidRPr="00B427E1" w:rsidRDefault="00880FC0" w:rsidP="0086200C">
      <w:pPr>
        <w:tabs>
          <w:tab w:val="left" w:pos="284"/>
          <w:tab w:val="left" w:pos="993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80FC0" w:rsidRPr="00B427E1" w:rsidRDefault="00880FC0" w:rsidP="00374B5F">
      <w:pPr>
        <w:pStyle w:val="ListParagraph"/>
        <w:numPr>
          <w:ilvl w:val="0"/>
          <w:numId w:val="12"/>
        </w:numPr>
        <w:tabs>
          <w:tab w:val="left" w:pos="284"/>
          <w:tab w:val="left" w:pos="993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427E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к оформлению ИИП</w:t>
      </w:r>
    </w:p>
    <w:p w:rsidR="00880FC0" w:rsidRPr="00B427E1" w:rsidRDefault="00880FC0" w:rsidP="003933B1">
      <w:pPr>
        <w:tabs>
          <w:tab w:val="left" w:pos="284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427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6.1.Текст печатают 14-м размером шрифта, с интервалом 1,5. Отступ от левого края 3 см; правый, верхний и нижний - 2 см. Текст работы печатается на одной стороне стандартной белой бумаги формата А 4. Объем работы – 10-15 стандартных страниц формата А4 (без учета страниц приложения).</w:t>
      </w:r>
    </w:p>
    <w:p w:rsidR="00880FC0" w:rsidRPr="00B427E1" w:rsidRDefault="00880FC0" w:rsidP="003933B1">
      <w:pPr>
        <w:tabs>
          <w:tab w:val="left" w:pos="284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427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6.2.Титульный лист содержит следующие атрибуты: название общеобразовательной организации; название работы, год выполнения работы; сведения об авторе (фамилия, имя, отчество, учебное заведение, класс) и руководителях (фамилия, имя, отчество, ученая степень, должность, место работы). Титульный лист не нумеруется, но учитывается в общей нумерации.</w:t>
      </w:r>
    </w:p>
    <w:p w:rsidR="00880FC0" w:rsidRPr="00B427E1" w:rsidRDefault="00880FC0" w:rsidP="003933B1">
      <w:pPr>
        <w:tabs>
          <w:tab w:val="left" w:pos="284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427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6.3.Содержание/Оглавление - это вторая страница работы. Она также не нумеруется, но учитывается в общей нумерации. Здесь последовательно приводят все заголовки разделов текста и указывают страницы, с которых эти разделы начинаются. В содержании/оглавлении все названия глав и параграфов должны быть приведены в той же последовательности и в той же форме, что и в тексте работы. Заголовки глав и параграфов печатаются строчными буквами; после каждого заголовка (введение, название главы, параграф, список литературы или список использованных информационных источников, приложения) указывается страница, с которой начинается изложение содержания этого текста в работе без слова «стр»/«страница». Главы нумеруются римскими цифрами, параграфы - арабскими.</w:t>
      </w:r>
    </w:p>
    <w:p w:rsidR="00880FC0" w:rsidRPr="00B427E1" w:rsidRDefault="00880FC0" w:rsidP="003933B1">
      <w:pPr>
        <w:tabs>
          <w:tab w:val="left" w:pos="284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427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6.4.Страницы работы должны быть пронумерованы, включая и приложения; их последовательность должна соответствовать плану работы. Нумерация начинается с 3 страницы. Цифру, обозначающую порядковый номер страницы, ставят в правом углу нижнего поля страницы.</w:t>
      </w:r>
    </w:p>
    <w:p w:rsidR="00880FC0" w:rsidRPr="00B427E1" w:rsidRDefault="00880FC0" w:rsidP="003933B1">
      <w:pPr>
        <w:tabs>
          <w:tab w:val="left" w:pos="284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427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6.5.Каждый новый раздел работы (план, введение, раздел/глава, заключение, литература, приложения) должны начинаться с новой страницы.</w:t>
      </w:r>
    </w:p>
    <w:p w:rsidR="00880FC0" w:rsidRPr="00B427E1" w:rsidRDefault="00880FC0" w:rsidP="003933B1">
      <w:pPr>
        <w:tabs>
          <w:tab w:val="left" w:pos="284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427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После названия темы, подраздела, главы, параграфа (и таблицы, рисунка тоже) точка не ставится. Размер абзацного отступа («красная строка») должен быть равен пяти знакам (или 1-1,5 см). В заголовках не допускается разрыв слова. 6.6.Текст форматируется «по ширине».</w:t>
      </w:r>
    </w:p>
    <w:p w:rsidR="00880FC0" w:rsidRPr="00B427E1" w:rsidRDefault="00880FC0" w:rsidP="003933B1">
      <w:pPr>
        <w:tabs>
          <w:tab w:val="left" w:pos="284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427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6.7.Все цифровые данные и прямые цитаты должны быть подтверждены сносками об источниках, включая страницу. Это требование распространяется и на оформление таблиц, диаграмм, карт, графиков, рисунков. При авторском выполнении делается ссылка на источник цифровых данных.</w:t>
      </w:r>
    </w:p>
    <w:p w:rsidR="00880FC0" w:rsidRPr="00B427E1" w:rsidRDefault="00880FC0" w:rsidP="003933B1">
      <w:pPr>
        <w:pStyle w:val="NormalWeb"/>
        <w:tabs>
          <w:tab w:val="left" w:pos="284"/>
          <w:tab w:val="left" w:pos="993"/>
          <w:tab w:val="left" w:pos="1276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427E1">
        <w:rPr>
          <w:color w:val="000000"/>
          <w:sz w:val="28"/>
          <w:szCs w:val="28"/>
        </w:rPr>
        <w:t>6.8.Количество источников литературы для работы в любом случае не менее пяти. Отдельным (нумеруемым) источником считается как статья в журнале, сборник, так и книга. Таким образом, один сборник может оказаться упоминаемым в списке литературы и 2, и 3 раза, если использованы в работе 2-3 статьи разных авторов из одного сборника.</w:t>
      </w:r>
    </w:p>
    <w:p w:rsidR="00880FC0" w:rsidRPr="00B427E1" w:rsidRDefault="00880FC0" w:rsidP="004F2E55">
      <w:pPr>
        <w:pStyle w:val="21"/>
        <w:shd w:val="clear" w:color="auto" w:fill="auto"/>
        <w:tabs>
          <w:tab w:val="left" w:pos="911"/>
        </w:tabs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427E1">
        <w:rPr>
          <w:rFonts w:ascii="Times New Roman" w:hAnsi="Times New Roman" w:cs="Times New Roman"/>
          <w:color w:val="000000"/>
          <w:sz w:val="28"/>
          <w:szCs w:val="28"/>
        </w:rPr>
        <w:t>6.9.</w:t>
      </w:r>
      <w:r w:rsidRPr="00B427E1">
        <w:rPr>
          <w:rStyle w:val="20"/>
          <w:sz w:val="28"/>
          <w:szCs w:val="28"/>
        </w:rPr>
        <w:t xml:space="preserve"> Все сокращения в тексте должны быть расшифрованы.</w:t>
      </w:r>
    </w:p>
    <w:p w:rsidR="00880FC0" w:rsidRPr="00B427E1" w:rsidRDefault="00880FC0" w:rsidP="003933B1">
      <w:pPr>
        <w:pStyle w:val="NormalWeb"/>
        <w:tabs>
          <w:tab w:val="left" w:pos="284"/>
          <w:tab w:val="left" w:pos="993"/>
          <w:tab w:val="left" w:pos="1276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427E1">
        <w:rPr>
          <w:color w:val="000000"/>
          <w:sz w:val="28"/>
          <w:szCs w:val="28"/>
        </w:rPr>
        <w:t>6.10. ИИП должен включать отзыв руководителя, содержащий краткую характеристику работы обучающегося в ходе выполнения ИИП, в том числе:</w:t>
      </w:r>
    </w:p>
    <w:p w:rsidR="00880FC0" w:rsidRPr="00B427E1" w:rsidRDefault="00880FC0" w:rsidP="003933B1">
      <w:pPr>
        <w:pStyle w:val="NormalWeb"/>
        <w:tabs>
          <w:tab w:val="left" w:pos="284"/>
          <w:tab w:val="left" w:pos="993"/>
          <w:tab w:val="left" w:pos="1276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427E1">
        <w:rPr>
          <w:color w:val="000000"/>
          <w:sz w:val="28"/>
          <w:szCs w:val="28"/>
        </w:rPr>
        <w:t>а) инициативности и самостоятельности;</w:t>
      </w:r>
    </w:p>
    <w:p w:rsidR="00880FC0" w:rsidRPr="00B427E1" w:rsidRDefault="00880FC0" w:rsidP="003933B1">
      <w:pPr>
        <w:pStyle w:val="NormalWeb"/>
        <w:tabs>
          <w:tab w:val="left" w:pos="284"/>
          <w:tab w:val="left" w:pos="993"/>
          <w:tab w:val="left" w:pos="1276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427E1">
        <w:rPr>
          <w:color w:val="000000"/>
          <w:sz w:val="28"/>
          <w:szCs w:val="28"/>
        </w:rPr>
        <w:t>б) ответственности (включая динамику отношения к выполняемой работе);</w:t>
      </w:r>
    </w:p>
    <w:p w:rsidR="00880FC0" w:rsidRPr="00B427E1" w:rsidRDefault="00880FC0" w:rsidP="003933B1">
      <w:pPr>
        <w:pStyle w:val="NormalWeb"/>
        <w:tabs>
          <w:tab w:val="left" w:pos="284"/>
          <w:tab w:val="left" w:pos="993"/>
          <w:tab w:val="left" w:pos="1276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427E1">
        <w:rPr>
          <w:color w:val="000000"/>
          <w:sz w:val="28"/>
          <w:szCs w:val="28"/>
        </w:rPr>
        <w:t>в) исполнительской дисциплины.</w:t>
      </w:r>
    </w:p>
    <w:p w:rsidR="00880FC0" w:rsidRPr="00B427E1" w:rsidRDefault="00880FC0" w:rsidP="003933B1">
      <w:pPr>
        <w:pStyle w:val="NormalWeb"/>
        <w:tabs>
          <w:tab w:val="left" w:pos="284"/>
          <w:tab w:val="left" w:pos="993"/>
          <w:tab w:val="left" w:pos="1276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427E1">
        <w:rPr>
          <w:color w:val="000000"/>
          <w:sz w:val="28"/>
          <w:szCs w:val="28"/>
        </w:rPr>
        <w:t>При наличии в выполненной работе соответствующих оснований в отзыве может быть также отмечена новизна подхода и/или полученных решений, актуальность и практическая значимость полученных результатов.</w:t>
      </w:r>
    </w:p>
    <w:p w:rsidR="00880FC0" w:rsidRPr="00B427E1" w:rsidRDefault="00880FC0" w:rsidP="00374B5F">
      <w:pPr>
        <w:pStyle w:val="NormalWeb"/>
        <w:numPr>
          <w:ilvl w:val="1"/>
          <w:numId w:val="12"/>
        </w:numPr>
        <w:tabs>
          <w:tab w:val="left" w:pos="0"/>
          <w:tab w:val="left" w:pos="142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427E1">
        <w:rPr>
          <w:color w:val="000000"/>
          <w:sz w:val="28"/>
          <w:szCs w:val="28"/>
        </w:rPr>
        <w:t>Примерная структура ИИП согласно Приложению № 2.</w:t>
      </w:r>
    </w:p>
    <w:p w:rsidR="00880FC0" w:rsidRPr="00B427E1" w:rsidRDefault="00880FC0" w:rsidP="003933B1">
      <w:pPr>
        <w:pStyle w:val="NormalWeb"/>
        <w:tabs>
          <w:tab w:val="left" w:pos="284"/>
          <w:tab w:val="left" w:pos="993"/>
          <w:tab w:val="left" w:pos="1276"/>
        </w:tabs>
        <w:spacing w:before="0" w:beforeAutospacing="0" w:after="0" w:afterAutospacing="0" w:line="317" w:lineRule="atLeast"/>
        <w:jc w:val="both"/>
        <w:rPr>
          <w:color w:val="000000"/>
          <w:sz w:val="28"/>
          <w:szCs w:val="28"/>
        </w:rPr>
      </w:pPr>
    </w:p>
    <w:p w:rsidR="00880FC0" w:rsidRPr="00B427E1" w:rsidRDefault="00880FC0" w:rsidP="00456991">
      <w:pPr>
        <w:pStyle w:val="NormalWeb"/>
        <w:tabs>
          <w:tab w:val="left" w:pos="284"/>
          <w:tab w:val="left" w:pos="993"/>
          <w:tab w:val="left" w:pos="1276"/>
        </w:tabs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880FC0" w:rsidRPr="00B427E1" w:rsidRDefault="00880FC0" w:rsidP="00456991">
      <w:pPr>
        <w:pStyle w:val="NormalWeb"/>
        <w:tabs>
          <w:tab w:val="left" w:pos="284"/>
          <w:tab w:val="left" w:pos="993"/>
          <w:tab w:val="left" w:pos="1276"/>
        </w:tabs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427E1">
        <w:rPr>
          <w:b/>
          <w:bCs/>
          <w:color w:val="000000"/>
          <w:sz w:val="28"/>
          <w:szCs w:val="28"/>
        </w:rPr>
        <w:t>7.Требования к защите проекта</w:t>
      </w:r>
    </w:p>
    <w:p w:rsidR="00880FC0" w:rsidRPr="00B427E1" w:rsidRDefault="00880FC0" w:rsidP="00676F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7E1">
        <w:rPr>
          <w:rFonts w:ascii="Times New Roman" w:hAnsi="Times New Roman" w:cs="Times New Roman"/>
          <w:sz w:val="28"/>
          <w:szCs w:val="28"/>
        </w:rPr>
        <w:t xml:space="preserve">7.1. Защита итогового индивидуального проекта осуществляется в соответствии с Приложением № 3. </w:t>
      </w:r>
    </w:p>
    <w:p w:rsidR="00880FC0" w:rsidRPr="00B427E1" w:rsidRDefault="00880FC0" w:rsidP="00676FD2">
      <w:pPr>
        <w:tabs>
          <w:tab w:val="left" w:pos="35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7E1">
        <w:rPr>
          <w:rFonts w:ascii="Times New Roman" w:hAnsi="Times New Roman" w:cs="Times New Roman"/>
          <w:sz w:val="28"/>
          <w:szCs w:val="28"/>
        </w:rPr>
        <w:t>7.2. Для защиты создаётся специальная комиссия, в состав которой могут входить учителя, члены научного общества учащихся, педагоги дополнительного образования, педагоги-психологи, администрация образовательной организации и иные квалифицированные работники. Количество членов комиссии не должно быть менее 3-х и более 7 человек. Состав комиссии для оценки ИИП назначается приказом директора общеобразовательной организации.</w:t>
      </w:r>
    </w:p>
    <w:p w:rsidR="00880FC0" w:rsidRPr="00B427E1" w:rsidRDefault="00880FC0" w:rsidP="00676F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27E1">
        <w:rPr>
          <w:rFonts w:ascii="Times New Roman" w:hAnsi="Times New Roman" w:cs="Times New Roman"/>
          <w:sz w:val="28"/>
          <w:szCs w:val="28"/>
        </w:rPr>
        <w:t>7.3. Процедура защиты проводится в устной форме с обязательной демонстрацией фрагментов проекта или презентации и не должна превышать 10 минут, количество слайдов в презентации – не более 16. Обучающийся раскрывает актуальность, поставленные задачи, суть проекта и выводы. Далее следуют ответы на вопросы комиссии.</w:t>
      </w:r>
    </w:p>
    <w:p w:rsidR="00880FC0" w:rsidRPr="00B427E1" w:rsidRDefault="00880FC0" w:rsidP="00676FD2">
      <w:pPr>
        <w:tabs>
          <w:tab w:val="left" w:pos="35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7E1">
        <w:rPr>
          <w:rFonts w:ascii="Times New Roman" w:hAnsi="Times New Roman" w:cs="Times New Roman"/>
          <w:sz w:val="28"/>
          <w:szCs w:val="28"/>
        </w:rPr>
        <w:t>7.4. Результаты выполнения ИИП оцениваются по итогам рассмотрения комиссией представленного продукта с краткой пояснительной запиской, выступления обучающегося и отзыва руководителя.</w:t>
      </w:r>
    </w:p>
    <w:p w:rsidR="00880FC0" w:rsidRPr="00B427E1" w:rsidRDefault="00880FC0" w:rsidP="00676FD2">
      <w:pPr>
        <w:tabs>
          <w:tab w:val="left" w:pos="35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7E1">
        <w:rPr>
          <w:rFonts w:ascii="Times New Roman" w:hAnsi="Times New Roman" w:cs="Times New Roman"/>
          <w:sz w:val="28"/>
          <w:szCs w:val="28"/>
        </w:rPr>
        <w:t>7.5. ИИП может быть представлен на ежегодной школьной научно-практической конференции, открытых научно-практических конференциях различного уровня.</w:t>
      </w:r>
    </w:p>
    <w:p w:rsidR="00880FC0" w:rsidRPr="00B427E1" w:rsidRDefault="00880FC0" w:rsidP="00676FD2">
      <w:pPr>
        <w:tabs>
          <w:tab w:val="left" w:pos="35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7E1">
        <w:rPr>
          <w:rFonts w:ascii="Times New Roman" w:hAnsi="Times New Roman" w:cs="Times New Roman"/>
          <w:sz w:val="28"/>
          <w:szCs w:val="28"/>
        </w:rPr>
        <w:t>7.6. Лучшие ИИП (по согласованию с автором проекта) размещаются на сайте общеобразовательной организации.</w:t>
      </w:r>
    </w:p>
    <w:p w:rsidR="00880FC0" w:rsidRPr="00B427E1" w:rsidRDefault="00880FC0" w:rsidP="00676FD2">
      <w:pPr>
        <w:tabs>
          <w:tab w:val="left" w:pos="35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0FC0" w:rsidRPr="00B427E1" w:rsidRDefault="00880FC0" w:rsidP="00FC0417">
      <w:pPr>
        <w:pStyle w:val="ListParagraph"/>
        <w:tabs>
          <w:tab w:val="left" w:pos="284"/>
          <w:tab w:val="left" w:pos="993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427E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8.Критерии оценивания ИИП</w:t>
      </w:r>
    </w:p>
    <w:p w:rsidR="00880FC0" w:rsidRPr="00B427E1" w:rsidRDefault="00880FC0" w:rsidP="00FC0417">
      <w:pPr>
        <w:tabs>
          <w:tab w:val="left" w:pos="35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7E1">
        <w:rPr>
          <w:rFonts w:ascii="Times New Roman" w:hAnsi="Times New Roman" w:cs="Times New Roman"/>
          <w:sz w:val="28"/>
          <w:szCs w:val="28"/>
        </w:rPr>
        <w:t>8.1. При интегральном описании результатов выполнения ИИП вывод об уровне сформированности навыков проектной деятельности делается на основе оценки всей совокупности основных элементов проекта (продукта и пояснительной записки, отзыва, презентации) по каждому из четырех критериев:</w:t>
      </w:r>
    </w:p>
    <w:p w:rsidR="00880FC0" w:rsidRPr="00B427E1" w:rsidRDefault="00880FC0" w:rsidP="00374B5F">
      <w:pPr>
        <w:pStyle w:val="a"/>
        <w:numPr>
          <w:ilvl w:val="0"/>
          <w:numId w:val="10"/>
        </w:numPr>
        <w:spacing w:line="240" w:lineRule="auto"/>
        <w:ind w:left="0" w:firstLine="0"/>
      </w:pPr>
      <w:r w:rsidRPr="00B427E1">
        <w:t>способность к самостоятельному приобретению знаний и решению проблем, проявляющаяся в умении поставить проблему и выбрать адекватные способы ее решения, включая поиск и обработку информации, формулировку выводов и/или обоснование и реализацию/апробацию принятого решения, обоснование и создание модели, прогноза, макета, объекта, творческого решения и т.п. Данный критерий в целом включает оценку сформированности познавательных учебных действий;</w:t>
      </w:r>
    </w:p>
    <w:p w:rsidR="00880FC0" w:rsidRPr="00B427E1" w:rsidRDefault="00880FC0" w:rsidP="00374B5F">
      <w:pPr>
        <w:pStyle w:val="a"/>
        <w:numPr>
          <w:ilvl w:val="0"/>
          <w:numId w:val="10"/>
        </w:numPr>
        <w:spacing w:line="240" w:lineRule="auto"/>
        <w:ind w:left="0" w:firstLine="0"/>
      </w:pPr>
      <w:r w:rsidRPr="00B427E1">
        <w:t>сформированность предметных знаний и способов действий, проявляющаяся в умении раскрыть содержание работы, грамотно и обоснованно в соответствии с рассматриваемой проблемой/темой использовать имеющиеся знания и способы действий;</w:t>
      </w:r>
    </w:p>
    <w:p w:rsidR="00880FC0" w:rsidRPr="00B427E1" w:rsidRDefault="00880FC0" w:rsidP="00374B5F">
      <w:pPr>
        <w:pStyle w:val="a"/>
        <w:numPr>
          <w:ilvl w:val="0"/>
          <w:numId w:val="10"/>
        </w:numPr>
        <w:spacing w:line="240" w:lineRule="auto"/>
        <w:ind w:left="0" w:firstLine="0"/>
      </w:pPr>
      <w:r w:rsidRPr="00B427E1">
        <w:t>сформированность регулятивных действий, проявляющаяся в умении самостоятельно планировать и управлять своей познавательной деятельностью во времени, использовать ресурсные возможности для достижения целей, осуществлять выбор конструктивных стратегий в трудных ситуациях;</w:t>
      </w:r>
    </w:p>
    <w:p w:rsidR="00880FC0" w:rsidRPr="00B427E1" w:rsidRDefault="00880FC0" w:rsidP="00374B5F">
      <w:pPr>
        <w:pStyle w:val="a"/>
        <w:numPr>
          <w:ilvl w:val="0"/>
          <w:numId w:val="10"/>
        </w:numPr>
        <w:spacing w:line="240" w:lineRule="auto"/>
        <w:ind w:left="0" w:firstLine="0"/>
      </w:pPr>
      <w:r w:rsidRPr="00B427E1">
        <w:t>сформированность коммуникативных действий, проявляющаяся в умении ясно изложить и оформить выполненную работу, представить ее результаты, аргументированно ответить на вопросы.</w:t>
      </w:r>
    </w:p>
    <w:p w:rsidR="00880FC0" w:rsidRPr="00B427E1" w:rsidRDefault="00880FC0" w:rsidP="007D6208">
      <w:pPr>
        <w:tabs>
          <w:tab w:val="left" w:pos="35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7E1">
        <w:rPr>
          <w:rFonts w:ascii="Times New Roman" w:hAnsi="Times New Roman" w:cs="Times New Roman"/>
          <w:sz w:val="28"/>
          <w:szCs w:val="28"/>
        </w:rPr>
        <w:t>8.2. С целью определения степени самостоятельности обучающегося в ходе выполнения ИИП необходимо учитывать два уровня сформированности навыков проектной деятельности:</w:t>
      </w:r>
    </w:p>
    <w:p w:rsidR="00880FC0" w:rsidRPr="00B427E1" w:rsidRDefault="00880FC0" w:rsidP="00FC0417">
      <w:pPr>
        <w:tabs>
          <w:tab w:val="left" w:pos="357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80FC0" w:rsidRPr="00B427E1" w:rsidRDefault="00880FC0" w:rsidP="00FC0417">
      <w:pPr>
        <w:tabs>
          <w:tab w:val="left" w:pos="357"/>
        </w:tabs>
        <w:suppressAutoHyphens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B427E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Примерное содержательное описание каждого критерия</w:t>
      </w:r>
    </w:p>
    <w:tbl>
      <w:tblPr>
        <w:tblW w:w="9924" w:type="dxa"/>
        <w:tblInd w:w="-106" w:type="dxa"/>
        <w:tblLayout w:type="fixed"/>
        <w:tblLook w:val="0000"/>
      </w:tblPr>
      <w:tblGrid>
        <w:gridCol w:w="2411"/>
        <w:gridCol w:w="3402"/>
        <w:gridCol w:w="4111"/>
      </w:tblGrid>
      <w:tr w:rsidR="00880FC0" w:rsidRPr="00B427E1">
        <w:trPr>
          <w:trHeight w:val="415"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FC0" w:rsidRPr="00B427E1" w:rsidRDefault="00880FC0" w:rsidP="00FC0417">
            <w:pPr>
              <w:pStyle w:val="a"/>
              <w:snapToGrid w:val="0"/>
              <w:spacing w:line="240" w:lineRule="auto"/>
              <w:ind w:firstLine="0"/>
              <w:jc w:val="center"/>
              <w:rPr>
                <w:b/>
                <w:bCs/>
                <w:lang w:eastAsia="en-US"/>
              </w:rPr>
            </w:pPr>
            <w:r w:rsidRPr="00B427E1">
              <w:rPr>
                <w:b/>
                <w:bCs/>
                <w:lang w:eastAsia="en-US"/>
              </w:rPr>
              <w:t>Критерий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FC0" w:rsidRPr="00B427E1" w:rsidRDefault="00880FC0" w:rsidP="00FC0417">
            <w:pPr>
              <w:pStyle w:val="a"/>
              <w:snapToGrid w:val="0"/>
              <w:spacing w:line="240" w:lineRule="auto"/>
              <w:ind w:firstLine="0"/>
              <w:jc w:val="center"/>
              <w:rPr>
                <w:b/>
                <w:bCs/>
                <w:lang w:eastAsia="en-US"/>
              </w:rPr>
            </w:pPr>
            <w:r w:rsidRPr="00B427E1">
              <w:rPr>
                <w:b/>
                <w:bCs/>
                <w:lang w:eastAsia="en-US"/>
              </w:rPr>
              <w:t>Уровни сформированности навыков проектной деятельности</w:t>
            </w:r>
          </w:p>
        </w:tc>
      </w:tr>
      <w:tr w:rsidR="00880FC0" w:rsidRPr="00B427E1">
        <w:trPr>
          <w:trHeight w:val="563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FC0" w:rsidRPr="00B427E1" w:rsidRDefault="00880FC0" w:rsidP="00FC0417">
            <w:pPr>
              <w:pStyle w:val="a"/>
              <w:snapToGrid w:val="0"/>
              <w:spacing w:line="240" w:lineRule="auto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FC0" w:rsidRPr="00B427E1" w:rsidRDefault="00880FC0" w:rsidP="00FC0417">
            <w:pPr>
              <w:tabs>
                <w:tab w:val="left" w:pos="35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27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Базовый (1 балл)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FC0" w:rsidRPr="00B427E1" w:rsidRDefault="00880FC0" w:rsidP="00FC0417">
            <w:pPr>
              <w:tabs>
                <w:tab w:val="left" w:pos="35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27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Повышенный (2-3 балла)</w:t>
            </w:r>
          </w:p>
        </w:tc>
      </w:tr>
      <w:tr w:rsidR="00880FC0" w:rsidRPr="00B427E1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FC0" w:rsidRPr="00B427E1" w:rsidRDefault="00880FC0" w:rsidP="00FC0417">
            <w:pPr>
              <w:tabs>
                <w:tab w:val="left" w:pos="357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27E1">
              <w:rPr>
                <w:rFonts w:ascii="Times New Roman" w:hAnsi="Times New Roman" w:cs="Times New Roman"/>
                <w:sz w:val="28"/>
                <w:szCs w:val="28"/>
              </w:rPr>
              <w:t>Способность к самостоятельному приобретению знаний и решению проблем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FC0" w:rsidRPr="00B427E1" w:rsidRDefault="00880FC0" w:rsidP="00FC0417">
            <w:pPr>
              <w:tabs>
                <w:tab w:val="left" w:pos="357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27E1">
              <w:rPr>
                <w:rFonts w:ascii="Times New Roman" w:hAnsi="Times New Roman" w:cs="Times New Roman"/>
                <w:sz w:val="28"/>
                <w:szCs w:val="28"/>
              </w:rPr>
              <w:t>Работа в целом свидетельствует о способности самостоятельно с опорой на помощь руководителя ставить проблему и находить пути ее решения; продемонстрирована способность приобретать новые знания и/или осваивать новые способы действий, достигать более глубокого понимания изученного.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C0" w:rsidRPr="00B427E1" w:rsidRDefault="00880FC0" w:rsidP="00FC0417">
            <w:pPr>
              <w:tabs>
                <w:tab w:val="left" w:pos="-108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27E1">
              <w:rPr>
                <w:rFonts w:ascii="Times New Roman" w:hAnsi="Times New Roman" w:cs="Times New Roman"/>
                <w:sz w:val="28"/>
                <w:szCs w:val="28"/>
              </w:rPr>
              <w:t xml:space="preserve">Работа в целом свидетельствует о способности самостоятельно ставить проблему и находить пути ее решения; продемонстрировано свободное владение логическими операциями, навыками критического мышления, умение самостоятельно мыслить; </w:t>
            </w:r>
          </w:p>
          <w:p w:rsidR="00880FC0" w:rsidRPr="00B427E1" w:rsidRDefault="00880FC0" w:rsidP="00FC0417">
            <w:pPr>
              <w:tabs>
                <w:tab w:val="left" w:pos="-108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27E1">
              <w:rPr>
                <w:rFonts w:ascii="Times New Roman" w:hAnsi="Times New Roman" w:cs="Times New Roman"/>
                <w:sz w:val="28"/>
                <w:szCs w:val="28"/>
              </w:rPr>
              <w:t>продемонстрирована способность на этой основе приобретать новые знания и/или осваивать новые способы действий, достигать более глубокого понимания проблемы.</w:t>
            </w:r>
          </w:p>
        </w:tc>
      </w:tr>
      <w:tr w:rsidR="00880FC0" w:rsidRPr="00B427E1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FC0" w:rsidRPr="00B427E1" w:rsidRDefault="00880FC0" w:rsidP="00FC0417">
            <w:pPr>
              <w:tabs>
                <w:tab w:val="left" w:pos="357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27E1">
              <w:rPr>
                <w:rFonts w:ascii="Times New Roman" w:hAnsi="Times New Roman" w:cs="Times New Roman"/>
                <w:sz w:val="28"/>
                <w:szCs w:val="28"/>
              </w:rPr>
              <w:t>Сформированность предметных знаний и способов действий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FC0" w:rsidRPr="00B427E1" w:rsidRDefault="00880FC0" w:rsidP="00FC0417">
            <w:pPr>
              <w:tabs>
                <w:tab w:val="left" w:pos="357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27E1">
              <w:rPr>
                <w:rFonts w:ascii="Times New Roman" w:hAnsi="Times New Roman" w:cs="Times New Roman"/>
                <w:sz w:val="28"/>
                <w:szCs w:val="28"/>
              </w:rPr>
              <w:t>Продемонстрировано понимание содержания выполненной работы. В работе и в ответах на вопросы по содержанию работы отсутствуют грубые ошибки.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C0" w:rsidRPr="00B427E1" w:rsidRDefault="00880FC0" w:rsidP="00FC0417">
            <w:pPr>
              <w:tabs>
                <w:tab w:val="left" w:pos="-108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27E1">
              <w:rPr>
                <w:rFonts w:ascii="Times New Roman" w:hAnsi="Times New Roman" w:cs="Times New Roman"/>
                <w:sz w:val="28"/>
                <w:szCs w:val="28"/>
              </w:rPr>
              <w:t>Продемонстрировано свободное владение предметом проектной деятельности. Ошибки отсутствуют.</w:t>
            </w:r>
          </w:p>
        </w:tc>
      </w:tr>
      <w:tr w:rsidR="00880FC0" w:rsidRPr="00B427E1">
        <w:trPr>
          <w:trHeight w:val="273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FC0" w:rsidRPr="00B427E1" w:rsidRDefault="00880FC0" w:rsidP="00FC0417">
            <w:pPr>
              <w:pStyle w:val="a"/>
              <w:snapToGrid w:val="0"/>
              <w:spacing w:line="240" w:lineRule="auto"/>
              <w:ind w:firstLine="0"/>
              <w:rPr>
                <w:lang w:eastAsia="en-US"/>
              </w:rPr>
            </w:pPr>
            <w:r w:rsidRPr="00B427E1">
              <w:rPr>
                <w:lang w:eastAsia="en-US"/>
              </w:rPr>
              <w:t>Сформированность регулятивных действий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FC0" w:rsidRPr="00B427E1" w:rsidRDefault="00880FC0" w:rsidP="00FC0417">
            <w:pPr>
              <w:tabs>
                <w:tab w:val="left" w:pos="357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27E1">
              <w:rPr>
                <w:rFonts w:ascii="Times New Roman" w:hAnsi="Times New Roman" w:cs="Times New Roman"/>
                <w:sz w:val="28"/>
                <w:szCs w:val="28"/>
              </w:rPr>
              <w:t>Продемонстрированы навыки определения темы и планирования работы.</w:t>
            </w:r>
          </w:p>
          <w:p w:rsidR="00880FC0" w:rsidRPr="00B427E1" w:rsidRDefault="00880FC0" w:rsidP="00FC0417">
            <w:pPr>
              <w:pStyle w:val="a"/>
              <w:spacing w:line="240" w:lineRule="auto"/>
              <w:ind w:firstLine="0"/>
              <w:jc w:val="left"/>
              <w:rPr>
                <w:shd w:val="clear" w:color="auto" w:fill="FFFF00"/>
                <w:lang w:eastAsia="en-US"/>
              </w:rPr>
            </w:pPr>
            <w:r w:rsidRPr="00B427E1">
              <w:rPr>
                <w:lang w:eastAsia="en-US"/>
              </w:rPr>
              <w:t>Работа доведена до конца и представлена комиссии; некоторые этапы выполнялись под контролем и при поддержке руководителя. При этом проявляются отдельные элементы самооценки и самоконтроля учащегося.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C0" w:rsidRPr="00B427E1" w:rsidRDefault="00880FC0" w:rsidP="00FC0417">
            <w:pPr>
              <w:pStyle w:val="a"/>
              <w:snapToGrid w:val="0"/>
              <w:spacing w:line="240" w:lineRule="auto"/>
              <w:ind w:firstLine="0"/>
              <w:jc w:val="left"/>
              <w:rPr>
                <w:lang w:eastAsia="en-US"/>
              </w:rPr>
            </w:pPr>
            <w:r w:rsidRPr="00B427E1">
              <w:rPr>
                <w:lang w:eastAsia="en-US"/>
              </w:rPr>
              <w:t>Работа тщательно спланирована и последовательно реализована, своевременно пройдены все необходимые этапы обсуждения и представления.</w:t>
            </w:r>
          </w:p>
          <w:p w:rsidR="00880FC0" w:rsidRPr="00B427E1" w:rsidRDefault="00880FC0" w:rsidP="00FC0417">
            <w:pPr>
              <w:pStyle w:val="a"/>
              <w:spacing w:line="240" w:lineRule="auto"/>
              <w:ind w:firstLine="0"/>
              <w:jc w:val="left"/>
              <w:rPr>
                <w:lang w:eastAsia="en-US"/>
              </w:rPr>
            </w:pPr>
            <w:r w:rsidRPr="00B427E1">
              <w:rPr>
                <w:lang w:eastAsia="en-US"/>
              </w:rPr>
              <w:t>Контроль и коррекция осуществлялись самостоятельно.</w:t>
            </w:r>
          </w:p>
        </w:tc>
      </w:tr>
      <w:tr w:rsidR="00880FC0" w:rsidRPr="00B427E1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FC0" w:rsidRPr="00B427E1" w:rsidRDefault="00880FC0" w:rsidP="00FC0417">
            <w:pPr>
              <w:tabs>
                <w:tab w:val="left" w:pos="357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27E1">
              <w:rPr>
                <w:rFonts w:ascii="Times New Roman" w:hAnsi="Times New Roman" w:cs="Times New Roman"/>
                <w:sz w:val="28"/>
                <w:szCs w:val="28"/>
              </w:rPr>
              <w:t>Сформированность коммуникативных действий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FC0" w:rsidRPr="00B427E1" w:rsidRDefault="00880FC0" w:rsidP="00FC0417">
            <w:pPr>
              <w:tabs>
                <w:tab w:val="left" w:pos="357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27E1">
              <w:rPr>
                <w:rFonts w:ascii="Times New Roman" w:hAnsi="Times New Roman" w:cs="Times New Roman"/>
                <w:sz w:val="28"/>
                <w:szCs w:val="28"/>
              </w:rPr>
              <w:t>Продемонстрированы навыки оформления проектной работы и пояснительной записки, а также подготовки простой презентации. Автор отвечает на вопросы.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C0" w:rsidRPr="00B427E1" w:rsidRDefault="00880FC0" w:rsidP="00FC0417">
            <w:pPr>
              <w:tabs>
                <w:tab w:val="left" w:pos="357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27E1">
              <w:rPr>
                <w:rFonts w:ascii="Times New Roman" w:hAnsi="Times New Roman" w:cs="Times New Roman"/>
                <w:sz w:val="28"/>
                <w:szCs w:val="28"/>
              </w:rPr>
              <w:t>Тема ясно определена и пояснена. Текст/сообщение хорошо структурированы. Все мысли выражены ясно, логично, последовательно, аргументированно. Работа/сообщение вызывает интерес.  Автор проекта свободно отвечает на вопросы.</w:t>
            </w:r>
          </w:p>
        </w:tc>
      </w:tr>
    </w:tbl>
    <w:p w:rsidR="00880FC0" w:rsidRPr="00B427E1" w:rsidRDefault="00880FC0" w:rsidP="004878A3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7E1">
        <w:rPr>
          <w:rFonts w:ascii="Times New Roman" w:hAnsi="Times New Roman" w:cs="Times New Roman"/>
          <w:sz w:val="28"/>
          <w:szCs w:val="28"/>
        </w:rPr>
        <w:t>8.3. Решение о том, что проект выполнен на повышенном уровне, принимается при условии, что:</w:t>
      </w:r>
    </w:p>
    <w:p w:rsidR="00880FC0" w:rsidRPr="00B427E1" w:rsidRDefault="00880FC0" w:rsidP="00374B5F">
      <w:pPr>
        <w:pStyle w:val="ListParagraph"/>
        <w:numPr>
          <w:ilvl w:val="0"/>
          <w:numId w:val="10"/>
        </w:numPr>
        <w:tabs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27E1">
        <w:rPr>
          <w:rFonts w:ascii="Times New Roman" w:hAnsi="Times New Roman" w:cs="Times New Roman"/>
          <w:sz w:val="28"/>
          <w:szCs w:val="28"/>
        </w:rPr>
        <w:t>Такая оценка выставлена комиссией по каждому из трех предъявляемых критериев, характеризующих сформированность метапредметных умений (способности к самостоятельному приобретению знаний и решению проблем, сформированности регулятивных действий и сформированности коммуникативных действий).</w:t>
      </w:r>
    </w:p>
    <w:p w:rsidR="00880FC0" w:rsidRPr="00B427E1" w:rsidRDefault="00880FC0" w:rsidP="00374B5F">
      <w:pPr>
        <w:pStyle w:val="ListParagraph"/>
        <w:numPr>
          <w:ilvl w:val="0"/>
          <w:numId w:val="10"/>
        </w:numPr>
        <w:tabs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27E1">
        <w:rPr>
          <w:rFonts w:ascii="Times New Roman" w:hAnsi="Times New Roman" w:cs="Times New Roman"/>
          <w:sz w:val="28"/>
          <w:szCs w:val="28"/>
        </w:rPr>
        <w:t>Сформированность предметных знаний и способов действий может быть зафиксирована на базовом уровне.</w:t>
      </w:r>
    </w:p>
    <w:p w:rsidR="00880FC0" w:rsidRPr="00B427E1" w:rsidRDefault="00880FC0" w:rsidP="00374B5F">
      <w:pPr>
        <w:pStyle w:val="ListParagraph"/>
        <w:numPr>
          <w:ilvl w:val="0"/>
          <w:numId w:val="10"/>
        </w:numPr>
        <w:tabs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27E1">
        <w:rPr>
          <w:rFonts w:ascii="Times New Roman" w:hAnsi="Times New Roman" w:cs="Times New Roman"/>
          <w:sz w:val="28"/>
          <w:szCs w:val="28"/>
        </w:rPr>
        <w:t>Ни один из обязательных элементов проекта (продукт, пояснительная записка, отзыв руководителя или презентация) не дает оснований для иного решения.</w:t>
      </w:r>
    </w:p>
    <w:p w:rsidR="00880FC0" w:rsidRPr="00B427E1" w:rsidRDefault="00880FC0" w:rsidP="004878A3">
      <w:pPr>
        <w:tabs>
          <w:tab w:val="left" w:pos="35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7E1">
        <w:rPr>
          <w:rFonts w:ascii="Times New Roman" w:hAnsi="Times New Roman" w:cs="Times New Roman"/>
          <w:sz w:val="28"/>
          <w:szCs w:val="28"/>
        </w:rPr>
        <w:t>8.4. Решение о том, что проект выполнен на базовом уровне</w:t>
      </w:r>
      <w:r w:rsidRPr="00B427E1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B427E1">
        <w:rPr>
          <w:rFonts w:ascii="Times New Roman" w:hAnsi="Times New Roman" w:cs="Times New Roman"/>
          <w:sz w:val="28"/>
          <w:szCs w:val="28"/>
        </w:rPr>
        <w:t xml:space="preserve"> принимается при условии, что: </w:t>
      </w:r>
    </w:p>
    <w:p w:rsidR="00880FC0" w:rsidRPr="00B427E1" w:rsidRDefault="00880FC0" w:rsidP="00374B5F">
      <w:pPr>
        <w:pStyle w:val="ListParagraph"/>
        <w:numPr>
          <w:ilvl w:val="0"/>
          <w:numId w:val="10"/>
        </w:numPr>
        <w:tabs>
          <w:tab w:val="left" w:pos="35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27E1">
        <w:rPr>
          <w:rFonts w:ascii="Times New Roman" w:hAnsi="Times New Roman" w:cs="Times New Roman"/>
          <w:sz w:val="28"/>
          <w:szCs w:val="28"/>
        </w:rPr>
        <w:t>Такая оценка выставлена комиссией по каждому из предъявляемых критериев.</w:t>
      </w:r>
    </w:p>
    <w:p w:rsidR="00880FC0" w:rsidRPr="00B427E1" w:rsidRDefault="00880FC0" w:rsidP="00374B5F">
      <w:pPr>
        <w:pStyle w:val="ListParagraph"/>
        <w:numPr>
          <w:ilvl w:val="0"/>
          <w:numId w:val="10"/>
        </w:numPr>
        <w:tabs>
          <w:tab w:val="left" w:pos="35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27E1">
        <w:rPr>
          <w:rFonts w:ascii="Times New Roman" w:hAnsi="Times New Roman" w:cs="Times New Roman"/>
          <w:sz w:val="28"/>
          <w:szCs w:val="28"/>
        </w:rPr>
        <w:t>Продемонстрированы все обязательные элементы проекта: завершенный продукт, отвечающий исходному замыслу, список использованных источников, положительный отзыв руководителя, презентация проекта.</w:t>
      </w:r>
    </w:p>
    <w:p w:rsidR="00880FC0" w:rsidRPr="00B427E1" w:rsidRDefault="00880FC0" w:rsidP="00374B5F">
      <w:pPr>
        <w:pStyle w:val="ListParagraph"/>
        <w:numPr>
          <w:ilvl w:val="0"/>
          <w:numId w:val="10"/>
        </w:numPr>
        <w:tabs>
          <w:tab w:val="left" w:pos="35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27E1">
        <w:rPr>
          <w:rFonts w:ascii="Times New Roman" w:hAnsi="Times New Roman" w:cs="Times New Roman"/>
          <w:sz w:val="28"/>
          <w:szCs w:val="28"/>
        </w:rPr>
        <w:t>Даны ответы на вопросы.</w:t>
      </w:r>
    </w:p>
    <w:p w:rsidR="00880FC0" w:rsidRPr="00B427E1" w:rsidRDefault="00880FC0" w:rsidP="004878A3">
      <w:pPr>
        <w:tabs>
          <w:tab w:val="left" w:pos="35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7E1">
        <w:rPr>
          <w:rFonts w:ascii="Times New Roman" w:hAnsi="Times New Roman" w:cs="Times New Roman"/>
          <w:sz w:val="28"/>
          <w:szCs w:val="28"/>
        </w:rPr>
        <w:t xml:space="preserve">8.5. При осуществлении отбора при поступлении в профильные классы может использоваться аналитический подход к описанию результатов, согласно которому по каждому из предложенных критериев вводятся количественные показатели, характеризующие полноту проявления навыков проектной деятельности. При этом максимальная оценка по каждому критерию не превышает 3 баллов. </w:t>
      </w:r>
    </w:p>
    <w:tbl>
      <w:tblPr>
        <w:tblW w:w="97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28"/>
        <w:gridCol w:w="2268"/>
        <w:gridCol w:w="2552"/>
      </w:tblGrid>
      <w:tr w:rsidR="00880FC0" w:rsidRPr="00B427E1">
        <w:tc>
          <w:tcPr>
            <w:tcW w:w="4928" w:type="dxa"/>
            <w:vMerge w:val="restart"/>
          </w:tcPr>
          <w:p w:rsidR="00880FC0" w:rsidRPr="00B427E1" w:rsidRDefault="00880FC0" w:rsidP="007D503A">
            <w:pPr>
              <w:tabs>
                <w:tab w:val="left" w:pos="35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27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Критерий</w:t>
            </w:r>
          </w:p>
        </w:tc>
        <w:tc>
          <w:tcPr>
            <w:tcW w:w="4820" w:type="dxa"/>
            <w:gridSpan w:val="2"/>
          </w:tcPr>
          <w:p w:rsidR="00880FC0" w:rsidRPr="00B427E1" w:rsidRDefault="00880FC0" w:rsidP="007D50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27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Уровни сформированности навыков</w:t>
            </w:r>
          </w:p>
          <w:p w:rsidR="00880FC0" w:rsidRPr="00B427E1" w:rsidRDefault="00880FC0" w:rsidP="007D503A">
            <w:pPr>
              <w:tabs>
                <w:tab w:val="left" w:pos="35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27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проектной деятельности</w:t>
            </w:r>
          </w:p>
        </w:tc>
      </w:tr>
      <w:tr w:rsidR="00880FC0" w:rsidRPr="00B427E1">
        <w:tc>
          <w:tcPr>
            <w:tcW w:w="4928" w:type="dxa"/>
            <w:vMerge/>
          </w:tcPr>
          <w:p w:rsidR="00880FC0" w:rsidRPr="00B427E1" w:rsidRDefault="00880FC0" w:rsidP="007D503A">
            <w:pPr>
              <w:tabs>
                <w:tab w:val="left" w:pos="35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880FC0" w:rsidRPr="00B427E1" w:rsidRDefault="00880FC0" w:rsidP="007D50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27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Базовый</w:t>
            </w:r>
          </w:p>
        </w:tc>
        <w:tc>
          <w:tcPr>
            <w:tcW w:w="2552" w:type="dxa"/>
            <w:vAlign w:val="center"/>
          </w:tcPr>
          <w:p w:rsidR="00880FC0" w:rsidRPr="00B427E1" w:rsidRDefault="00880FC0" w:rsidP="007D50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27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Повышенный</w:t>
            </w:r>
          </w:p>
        </w:tc>
      </w:tr>
      <w:tr w:rsidR="00880FC0" w:rsidRPr="00B427E1">
        <w:tc>
          <w:tcPr>
            <w:tcW w:w="4928" w:type="dxa"/>
          </w:tcPr>
          <w:p w:rsidR="00880FC0" w:rsidRPr="00B427E1" w:rsidRDefault="00880FC0" w:rsidP="007D503A">
            <w:pPr>
              <w:tabs>
                <w:tab w:val="left" w:pos="357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27E1">
              <w:rPr>
                <w:rFonts w:ascii="Times New Roman" w:hAnsi="Times New Roman" w:cs="Times New Roman"/>
                <w:sz w:val="28"/>
                <w:szCs w:val="28"/>
              </w:rPr>
              <w:t>Способность к самостоятельному приобретению знаний и решению проблем</w:t>
            </w:r>
          </w:p>
        </w:tc>
        <w:tc>
          <w:tcPr>
            <w:tcW w:w="2268" w:type="dxa"/>
          </w:tcPr>
          <w:p w:rsidR="00880FC0" w:rsidRPr="00B427E1" w:rsidRDefault="00880FC0" w:rsidP="007D5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7E1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  <w:tc>
          <w:tcPr>
            <w:tcW w:w="2552" w:type="dxa"/>
          </w:tcPr>
          <w:p w:rsidR="00880FC0" w:rsidRPr="00B427E1" w:rsidRDefault="00880FC0" w:rsidP="007D5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7E1">
              <w:rPr>
                <w:rFonts w:ascii="Times New Roman" w:hAnsi="Times New Roman" w:cs="Times New Roman"/>
                <w:sz w:val="28"/>
                <w:szCs w:val="28"/>
              </w:rPr>
              <w:t>от 2 до 3 баллов</w:t>
            </w:r>
          </w:p>
        </w:tc>
      </w:tr>
      <w:tr w:rsidR="00880FC0" w:rsidRPr="00B427E1">
        <w:tc>
          <w:tcPr>
            <w:tcW w:w="4928" w:type="dxa"/>
          </w:tcPr>
          <w:p w:rsidR="00880FC0" w:rsidRPr="00B427E1" w:rsidRDefault="00880FC0" w:rsidP="007D503A">
            <w:pPr>
              <w:tabs>
                <w:tab w:val="left" w:pos="357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27E1">
              <w:rPr>
                <w:rFonts w:ascii="Times New Roman" w:hAnsi="Times New Roman" w:cs="Times New Roman"/>
                <w:sz w:val="28"/>
                <w:szCs w:val="28"/>
              </w:rPr>
              <w:t>Сформированность предметных знаний и способов действий</w:t>
            </w:r>
          </w:p>
        </w:tc>
        <w:tc>
          <w:tcPr>
            <w:tcW w:w="2268" w:type="dxa"/>
          </w:tcPr>
          <w:p w:rsidR="00880FC0" w:rsidRPr="00B427E1" w:rsidRDefault="00880FC0" w:rsidP="007D5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7E1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  <w:tc>
          <w:tcPr>
            <w:tcW w:w="2552" w:type="dxa"/>
          </w:tcPr>
          <w:p w:rsidR="00880FC0" w:rsidRPr="00B427E1" w:rsidRDefault="00880FC0" w:rsidP="007D5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7E1">
              <w:rPr>
                <w:rFonts w:ascii="Times New Roman" w:hAnsi="Times New Roman" w:cs="Times New Roman"/>
                <w:sz w:val="28"/>
                <w:szCs w:val="28"/>
              </w:rPr>
              <w:t>от 2 до 3 баллов</w:t>
            </w:r>
          </w:p>
        </w:tc>
      </w:tr>
      <w:tr w:rsidR="00880FC0" w:rsidRPr="00B427E1">
        <w:tc>
          <w:tcPr>
            <w:tcW w:w="4928" w:type="dxa"/>
          </w:tcPr>
          <w:p w:rsidR="00880FC0" w:rsidRPr="00B427E1" w:rsidRDefault="00880FC0" w:rsidP="007D503A">
            <w:pPr>
              <w:pStyle w:val="a"/>
              <w:snapToGrid w:val="0"/>
              <w:spacing w:line="240" w:lineRule="auto"/>
              <w:ind w:firstLine="0"/>
              <w:rPr>
                <w:lang w:eastAsia="en-US"/>
              </w:rPr>
            </w:pPr>
            <w:r w:rsidRPr="00B427E1">
              <w:rPr>
                <w:lang w:eastAsia="en-US"/>
              </w:rPr>
              <w:t>Сформированность регулятивных действий</w:t>
            </w:r>
          </w:p>
        </w:tc>
        <w:tc>
          <w:tcPr>
            <w:tcW w:w="2268" w:type="dxa"/>
          </w:tcPr>
          <w:p w:rsidR="00880FC0" w:rsidRPr="00B427E1" w:rsidRDefault="00880FC0" w:rsidP="007D5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7E1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  <w:tc>
          <w:tcPr>
            <w:tcW w:w="2552" w:type="dxa"/>
          </w:tcPr>
          <w:p w:rsidR="00880FC0" w:rsidRPr="00B427E1" w:rsidRDefault="00880FC0" w:rsidP="007D5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7E1">
              <w:rPr>
                <w:rFonts w:ascii="Times New Roman" w:hAnsi="Times New Roman" w:cs="Times New Roman"/>
                <w:sz w:val="28"/>
                <w:szCs w:val="28"/>
              </w:rPr>
              <w:t>от 2 до 3 баллов</w:t>
            </w:r>
          </w:p>
        </w:tc>
      </w:tr>
      <w:tr w:rsidR="00880FC0" w:rsidRPr="00B427E1">
        <w:tc>
          <w:tcPr>
            <w:tcW w:w="4928" w:type="dxa"/>
          </w:tcPr>
          <w:p w:rsidR="00880FC0" w:rsidRPr="00B427E1" w:rsidRDefault="00880FC0" w:rsidP="007D503A">
            <w:pPr>
              <w:tabs>
                <w:tab w:val="left" w:pos="357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27E1">
              <w:rPr>
                <w:rFonts w:ascii="Times New Roman" w:hAnsi="Times New Roman" w:cs="Times New Roman"/>
                <w:sz w:val="28"/>
                <w:szCs w:val="28"/>
              </w:rPr>
              <w:t>Сформированность коммуникативных действий</w:t>
            </w:r>
          </w:p>
        </w:tc>
        <w:tc>
          <w:tcPr>
            <w:tcW w:w="2268" w:type="dxa"/>
          </w:tcPr>
          <w:p w:rsidR="00880FC0" w:rsidRPr="00B427E1" w:rsidRDefault="00880FC0" w:rsidP="007D5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7E1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  <w:tc>
          <w:tcPr>
            <w:tcW w:w="2552" w:type="dxa"/>
          </w:tcPr>
          <w:p w:rsidR="00880FC0" w:rsidRPr="00B427E1" w:rsidRDefault="00880FC0" w:rsidP="007D5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7E1">
              <w:rPr>
                <w:rFonts w:ascii="Times New Roman" w:hAnsi="Times New Roman" w:cs="Times New Roman"/>
                <w:sz w:val="28"/>
                <w:szCs w:val="28"/>
              </w:rPr>
              <w:t>от 2 до 3 баллов</w:t>
            </w:r>
          </w:p>
        </w:tc>
      </w:tr>
      <w:tr w:rsidR="00880FC0" w:rsidRPr="00B427E1">
        <w:tc>
          <w:tcPr>
            <w:tcW w:w="4928" w:type="dxa"/>
          </w:tcPr>
          <w:p w:rsidR="00880FC0" w:rsidRPr="00B427E1" w:rsidRDefault="00880FC0" w:rsidP="007D503A">
            <w:pPr>
              <w:tabs>
                <w:tab w:val="left" w:pos="35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7E1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268" w:type="dxa"/>
          </w:tcPr>
          <w:p w:rsidR="00880FC0" w:rsidRPr="00B427E1" w:rsidRDefault="00880FC0" w:rsidP="007D5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7E1">
              <w:rPr>
                <w:rFonts w:ascii="Times New Roman" w:hAnsi="Times New Roman" w:cs="Times New Roman"/>
                <w:sz w:val="28"/>
                <w:szCs w:val="28"/>
              </w:rPr>
              <w:t>4 балла</w:t>
            </w:r>
          </w:p>
        </w:tc>
        <w:tc>
          <w:tcPr>
            <w:tcW w:w="2552" w:type="dxa"/>
          </w:tcPr>
          <w:p w:rsidR="00880FC0" w:rsidRPr="00B427E1" w:rsidRDefault="00880FC0" w:rsidP="007D5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7E1">
              <w:rPr>
                <w:rFonts w:ascii="Times New Roman" w:hAnsi="Times New Roman" w:cs="Times New Roman"/>
                <w:sz w:val="28"/>
                <w:szCs w:val="28"/>
              </w:rPr>
              <w:t>от 8 до 12 баллов</w:t>
            </w:r>
          </w:p>
        </w:tc>
      </w:tr>
    </w:tbl>
    <w:p w:rsidR="00880FC0" w:rsidRPr="00B427E1" w:rsidRDefault="00880FC0" w:rsidP="00FC0417">
      <w:pPr>
        <w:tabs>
          <w:tab w:val="left" w:pos="357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27E1">
        <w:rPr>
          <w:rFonts w:ascii="Times New Roman" w:hAnsi="Times New Roman" w:cs="Times New Roman"/>
          <w:sz w:val="28"/>
          <w:szCs w:val="28"/>
        </w:rPr>
        <w:t>При таком подходе достижение базового уровня (отметка «удовлетворительно») соответствует получению 4 первичных баллов (по одному баллу за каждый из четырех критериев), а достижение повышенных уровней соответствует получению 7-9 первичных баллов (отметка «хорошо») или 10-12 первичных баллов (отметка «отлично»).</w:t>
      </w:r>
    </w:p>
    <w:p w:rsidR="00880FC0" w:rsidRPr="00B427E1" w:rsidRDefault="00880FC0" w:rsidP="00C7517F">
      <w:pPr>
        <w:tabs>
          <w:tab w:val="left" w:pos="35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7E1">
        <w:rPr>
          <w:rFonts w:ascii="Times New Roman" w:hAnsi="Times New Roman" w:cs="Times New Roman"/>
          <w:sz w:val="28"/>
          <w:szCs w:val="28"/>
        </w:rPr>
        <w:t>8.6. В случае выдающихся проектов комиссия может подготовить особое заключение о достоинствах проекта, которое может рассматриваться как дополнительное основание при зачислении выпускника основной общей школы на избранное им направление профильного обучения в старшей школе.</w:t>
      </w:r>
    </w:p>
    <w:p w:rsidR="00880FC0" w:rsidRPr="00B427E1" w:rsidRDefault="00880FC0" w:rsidP="00C7517F">
      <w:pPr>
        <w:tabs>
          <w:tab w:val="left" w:pos="35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7E1">
        <w:rPr>
          <w:rFonts w:ascii="Times New Roman" w:hAnsi="Times New Roman" w:cs="Times New Roman"/>
          <w:sz w:val="28"/>
          <w:szCs w:val="28"/>
        </w:rPr>
        <w:t>8.7. Отметка за выполнение проекта выставляется в графу «Проектная деятельность» в классном журнале и личном деле. В документ государственного образца об уровне образования – аттестат об основном общем образовании – отметка выставляется в свободную строку.</w:t>
      </w:r>
    </w:p>
    <w:p w:rsidR="00880FC0" w:rsidRPr="00B427E1" w:rsidRDefault="00880FC0" w:rsidP="00FC0417">
      <w:pPr>
        <w:tabs>
          <w:tab w:val="left" w:pos="284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80FC0" w:rsidRPr="00B427E1" w:rsidRDefault="00880FC0" w:rsidP="003933B1">
      <w:pPr>
        <w:pStyle w:val="NormalWeb"/>
        <w:tabs>
          <w:tab w:val="left" w:pos="284"/>
          <w:tab w:val="left" w:pos="993"/>
          <w:tab w:val="left" w:pos="1276"/>
        </w:tabs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880FC0" w:rsidRPr="00B427E1" w:rsidRDefault="00880FC0" w:rsidP="003933B1">
      <w:pPr>
        <w:pStyle w:val="NormalWeb"/>
        <w:tabs>
          <w:tab w:val="left" w:pos="284"/>
          <w:tab w:val="left" w:pos="993"/>
          <w:tab w:val="left" w:pos="1276"/>
        </w:tabs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880FC0" w:rsidRPr="00B427E1" w:rsidRDefault="00880FC0" w:rsidP="003933B1">
      <w:pPr>
        <w:pStyle w:val="NormalWeb"/>
        <w:tabs>
          <w:tab w:val="left" w:pos="284"/>
          <w:tab w:val="left" w:pos="993"/>
          <w:tab w:val="left" w:pos="1276"/>
        </w:tabs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880FC0" w:rsidRPr="00B427E1" w:rsidRDefault="00880FC0" w:rsidP="003933B1">
      <w:pPr>
        <w:pStyle w:val="NormalWeb"/>
        <w:tabs>
          <w:tab w:val="left" w:pos="284"/>
          <w:tab w:val="left" w:pos="993"/>
          <w:tab w:val="left" w:pos="1276"/>
        </w:tabs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880FC0" w:rsidRPr="00B427E1" w:rsidRDefault="00880FC0" w:rsidP="003933B1">
      <w:pPr>
        <w:pStyle w:val="NormalWeb"/>
        <w:tabs>
          <w:tab w:val="left" w:pos="284"/>
          <w:tab w:val="left" w:pos="993"/>
          <w:tab w:val="left" w:pos="1276"/>
        </w:tabs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880FC0" w:rsidRPr="00B427E1" w:rsidRDefault="00880FC0" w:rsidP="003933B1">
      <w:pPr>
        <w:pStyle w:val="NormalWeb"/>
        <w:tabs>
          <w:tab w:val="left" w:pos="284"/>
          <w:tab w:val="left" w:pos="993"/>
          <w:tab w:val="left" w:pos="1276"/>
        </w:tabs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880FC0" w:rsidRPr="00B427E1" w:rsidRDefault="00880FC0" w:rsidP="003933B1">
      <w:pPr>
        <w:pStyle w:val="NormalWeb"/>
        <w:tabs>
          <w:tab w:val="left" w:pos="284"/>
          <w:tab w:val="left" w:pos="993"/>
          <w:tab w:val="left" w:pos="1276"/>
        </w:tabs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880FC0" w:rsidRPr="00B427E1" w:rsidRDefault="00880FC0" w:rsidP="003933B1">
      <w:pPr>
        <w:pStyle w:val="NormalWeb"/>
        <w:tabs>
          <w:tab w:val="left" w:pos="284"/>
          <w:tab w:val="left" w:pos="993"/>
          <w:tab w:val="left" w:pos="1276"/>
        </w:tabs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880FC0" w:rsidRPr="00B427E1" w:rsidRDefault="00880FC0" w:rsidP="003933B1">
      <w:pPr>
        <w:pStyle w:val="NormalWeb"/>
        <w:tabs>
          <w:tab w:val="left" w:pos="284"/>
          <w:tab w:val="left" w:pos="993"/>
          <w:tab w:val="left" w:pos="1276"/>
        </w:tabs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880FC0" w:rsidRPr="00B427E1" w:rsidRDefault="00880FC0" w:rsidP="003933B1">
      <w:pPr>
        <w:pStyle w:val="NormalWeb"/>
        <w:tabs>
          <w:tab w:val="left" w:pos="284"/>
          <w:tab w:val="left" w:pos="993"/>
          <w:tab w:val="left" w:pos="1276"/>
        </w:tabs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880FC0" w:rsidRPr="00B427E1" w:rsidRDefault="00880FC0" w:rsidP="003933B1">
      <w:pPr>
        <w:pStyle w:val="NormalWeb"/>
        <w:tabs>
          <w:tab w:val="left" w:pos="284"/>
          <w:tab w:val="left" w:pos="993"/>
          <w:tab w:val="left" w:pos="1276"/>
        </w:tabs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880FC0" w:rsidRPr="00B427E1" w:rsidRDefault="00880FC0" w:rsidP="009E4E54">
      <w:pPr>
        <w:pStyle w:val="FR3"/>
        <w:spacing w:before="200" w:line="276" w:lineRule="auto"/>
        <w:ind w:left="7788" w:right="-1"/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sectPr w:rsidR="00880FC0" w:rsidRPr="00B427E1" w:rsidSect="003933B1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880FC0" w:rsidRPr="00B427E1" w:rsidRDefault="00880FC0" w:rsidP="009E4E54">
      <w:pPr>
        <w:pStyle w:val="FR3"/>
        <w:spacing w:before="200" w:line="276" w:lineRule="auto"/>
        <w:ind w:left="7788" w:right="-1"/>
        <w:jc w:val="right"/>
        <w:rPr>
          <w:rFonts w:ascii="Times New Roman" w:hAnsi="Times New Roman" w:cs="Times New Roman"/>
          <w:b w:val="0"/>
          <w:bCs w:val="0"/>
          <w:u w:val="single"/>
        </w:rPr>
      </w:pPr>
      <w:r w:rsidRPr="00B427E1"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>Приложение 1</w:t>
      </w:r>
    </w:p>
    <w:p w:rsidR="00880FC0" w:rsidRPr="00B427E1" w:rsidRDefault="00880FC0" w:rsidP="009E4E54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27E1">
        <w:rPr>
          <w:rFonts w:ascii="Times New Roman" w:hAnsi="Times New Roman" w:cs="Times New Roman"/>
          <w:b/>
          <w:bCs/>
          <w:sz w:val="28"/>
          <w:szCs w:val="28"/>
        </w:rPr>
        <w:t xml:space="preserve">Алгоритм работы над проектом </w:t>
      </w:r>
    </w:p>
    <w:tbl>
      <w:tblPr>
        <w:tblW w:w="15350" w:type="dxa"/>
        <w:tblInd w:w="-38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2450"/>
        <w:gridCol w:w="4678"/>
        <w:gridCol w:w="4111"/>
        <w:gridCol w:w="4111"/>
      </w:tblGrid>
      <w:tr w:rsidR="00880FC0" w:rsidRPr="00B427E1">
        <w:trPr>
          <w:trHeight w:val="634"/>
        </w:trPr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FC0" w:rsidRPr="00B427E1" w:rsidRDefault="00880FC0" w:rsidP="006C03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27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Этап/срок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FC0" w:rsidRPr="00B427E1" w:rsidRDefault="00880FC0" w:rsidP="006C039C">
            <w:pPr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27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работы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FC0" w:rsidRPr="00B427E1" w:rsidRDefault="00880FC0" w:rsidP="006C039C">
            <w:pPr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27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Деятельность обучающегося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FC0" w:rsidRPr="00B427E1" w:rsidRDefault="00880FC0" w:rsidP="006C039C">
            <w:pPr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27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Деятельность руководителя ИИП</w:t>
            </w:r>
          </w:p>
        </w:tc>
      </w:tr>
      <w:tr w:rsidR="00880FC0" w:rsidRPr="00B427E1">
        <w:trPr>
          <w:trHeight w:val="3033"/>
        </w:trPr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0FC0" w:rsidRPr="00B427E1" w:rsidRDefault="00880FC0" w:rsidP="00FC04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27E1">
              <w:rPr>
                <w:rFonts w:ascii="Times New Roman" w:hAnsi="Times New Roman" w:cs="Times New Roman"/>
                <w:sz w:val="28"/>
                <w:szCs w:val="28"/>
              </w:rPr>
              <w:t>Подготовительный</w:t>
            </w:r>
          </w:p>
          <w:p w:rsidR="00880FC0" w:rsidRPr="00B427E1" w:rsidRDefault="00880FC0" w:rsidP="00CB41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7E1">
              <w:rPr>
                <w:rFonts w:ascii="Times New Roman" w:hAnsi="Times New Roman" w:cs="Times New Roman"/>
                <w:sz w:val="28"/>
                <w:szCs w:val="28"/>
              </w:rPr>
              <w:t xml:space="preserve">(сентябрь-октябрь) </w:t>
            </w:r>
          </w:p>
          <w:p w:rsidR="00880FC0" w:rsidRPr="00B427E1" w:rsidRDefault="00880FC0" w:rsidP="00FC0417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FC0" w:rsidRPr="00B427E1" w:rsidRDefault="00880FC0" w:rsidP="00FC0417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FC0" w:rsidRPr="00B427E1" w:rsidRDefault="00880FC0" w:rsidP="00FC0417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FC0" w:rsidRPr="00B427E1" w:rsidRDefault="00880FC0" w:rsidP="00FC0417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FC0" w:rsidRPr="00B427E1" w:rsidRDefault="00880FC0" w:rsidP="00FC0417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FC0" w:rsidRPr="00B427E1" w:rsidRDefault="00880FC0" w:rsidP="00FC0417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FC0" w:rsidRPr="00B427E1" w:rsidRDefault="00880FC0" w:rsidP="00FC0417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0FC0" w:rsidRPr="00B427E1" w:rsidRDefault="00880FC0" w:rsidP="00FC04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27E1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темы,  целей проекта, вида проекта, результата (продукта) проекта. </w:t>
            </w:r>
          </w:p>
          <w:p w:rsidR="00880FC0" w:rsidRPr="00B427E1" w:rsidRDefault="00880FC0" w:rsidP="00FC04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27E1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источников необходимой информации. </w:t>
            </w:r>
          </w:p>
          <w:p w:rsidR="00880FC0" w:rsidRPr="00B427E1" w:rsidRDefault="00880FC0" w:rsidP="00FC04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27E1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способов сбора и анализа информации. </w:t>
            </w:r>
          </w:p>
          <w:p w:rsidR="00880FC0" w:rsidRPr="00B427E1" w:rsidRDefault="00880FC0" w:rsidP="006C03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27E1">
              <w:rPr>
                <w:rFonts w:ascii="Times New Roman" w:hAnsi="Times New Roman" w:cs="Times New Roman"/>
                <w:sz w:val="28"/>
                <w:szCs w:val="28"/>
              </w:rPr>
              <w:t>Определение способа представления результатов (формы проекта).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0FC0" w:rsidRPr="00B427E1" w:rsidRDefault="00880FC0" w:rsidP="00FC04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27E1">
              <w:rPr>
                <w:rFonts w:ascii="Times New Roman" w:hAnsi="Times New Roman" w:cs="Times New Roman"/>
                <w:sz w:val="28"/>
                <w:szCs w:val="28"/>
              </w:rPr>
              <w:t xml:space="preserve">Обсуждают тему проекта с руководителем  ИИП  и получают при необходимости </w:t>
            </w:r>
          </w:p>
          <w:p w:rsidR="00880FC0" w:rsidRPr="00B427E1" w:rsidRDefault="00880FC0" w:rsidP="00FC04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27E1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дополнительную информацию. </w:t>
            </w:r>
          </w:p>
          <w:p w:rsidR="00880FC0" w:rsidRPr="00B427E1" w:rsidRDefault="00880FC0" w:rsidP="00FC04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27E1">
              <w:rPr>
                <w:rFonts w:ascii="Times New Roman" w:hAnsi="Times New Roman" w:cs="Times New Roman"/>
                <w:sz w:val="28"/>
                <w:szCs w:val="28"/>
              </w:rPr>
              <w:t xml:space="preserve">Определяют цели проекта. </w:t>
            </w:r>
          </w:p>
          <w:p w:rsidR="00880FC0" w:rsidRPr="00B427E1" w:rsidRDefault="00880FC0" w:rsidP="00FC04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27E1">
              <w:rPr>
                <w:rFonts w:ascii="Times New Roman" w:hAnsi="Times New Roman" w:cs="Times New Roman"/>
                <w:sz w:val="28"/>
                <w:szCs w:val="28"/>
              </w:rPr>
              <w:t xml:space="preserve">Формируют задачи проекта. </w:t>
            </w:r>
          </w:p>
          <w:p w:rsidR="00880FC0" w:rsidRPr="00B427E1" w:rsidRDefault="00880FC0" w:rsidP="00FC04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27E1">
              <w:rPr>
                <w:rFonts w:ascii="Times New Roman" w:hAnsi="Times New Roman" w:cs="Times New Roman"/>
                <w:sz w:val="28"/>
                <w:szCs w:val="28"/>
              </w:rPr>
              <w:t xml:space="preserve">Вырабатывают план действий. </w:t>
            </w:r>
          </w:p>
          <w:p w:rsidR="00880FC0" w:rsidRPr="00B427E1" w:rsidRDefault="00880FC0" w:rsidP="00FC04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27E1">
              <w:rPr>
                <w:rFonts w:ascii="Times New Roman" w:hAnsi="Times New Roman" w:cs="Times New Roman"/>
                <w:sz w:val="28"/>
                <w:szCs w:val="28"/>
              </w:rPr>
              <w:t xml:space="preserve">Выбирают и обосновывают критерии успеха проектной деятельности.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0FC0" w:rsidRPr="00B427E1" w:rsidRDefault="00880FC0" w:rsidP="00FC04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27E1">
              <w:rPr>
                <w:rFonts w:ascii="Times New Roman" w:hAnsi="Times New Roman" w:cs="Times New Roman"/>
                <w:sz w:val="28"/>
                <w:szCs w:val="28"/>
              </w:rPr>
              <w:t>Знакомит обучающихся с Положением об ИИП.</w:t>
            </w:r>
          </w:p>
          <w:p w:rsidR="00880FC0" w:rsidRPr="00B427E1" w:rsidRDefault="00880FC0" w:rsidP="00FC04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27E1">
              <w:rPr>
                <w:rFonts w:ascii="Times New Roman" w:hAnsi="Times New Roman" w:cs="Times New Roman"/>
                <w:sz w:val="28"/>
                <w:szCs w:val="28"/>
              </w:rPr>
              <w:t xml:space="preserve">Мотивирует обучающихся на успешную  работу над ИИП. </w:t>
            </w:r>
          </w:p>
          <w:p w:rsidR="00880FC0" w:rsidRPr="00B427E1" w:rsidRDefault="00880FC0" w:rsidP="00FC04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27E1">
              <w:rPr>
                <w:rFonts w:ascii="Times New Roman" w:hAnsi="Times New Roman" w:cs="Times New Roman"/>
                <w:sz w:val="28"/>
                <w:szCs w:val="28"/>
              </w:rPr>
              <w:t xml:space="preserve">Помогает в определении цели, задач проекта, вида и результата проекта. </w:t>
            </w:r>
          </w:p>
          <w:p w:rsidR="00880FC0" w:rsidRPr="00B427E1" w:rsidRDefault="00880FC0" w:rsidP="00FC04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27E1">
              <w:rPr>
                <w:rFonts w:ascii="Times New Roman" w:hAnsi="Times New Roman" w:cs="Times New Roman"/>
                <w:sz w:val="28"/>
                <w:szCs w:val="28"/>
              </w:rPr>
              <w:t xml:space="preserve">Наблюдает за работой и контролирует работу обучающихся. </w:t>
            </w:r>
          </w:p>
          <w:p w:rsidR="00880FC0" w:rsidRPr="00B427E1" w:rsidRDefault="00880FC0" w:rsidP="00CB41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27E1"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Предлагает идеи, высказывает предложения. </w:t>
            </w:r>
          </w:p>
        </w:tc>
      </w:tr>
      <w:tr w:rsidR="00880FC0" w:rsidRPr="00B427E1">
        <w:trPr>
          <w:trHeight w:val="1305"/>
        </w:trPr>
        <w:tc>
          <w:tcPr>
            <w:tcW w:w="245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80FC0" w:rsidRPr="00B427E1" w:rsidRDefault="00880FC0" w:rsidP="00FC04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27E1">
              <w:rPr>
                <w:rFonts w:ascii="Times New Roman" w:hAnsi="Times New Roman" w:cs="Times New Roman"/>
                <w:sz w:val="28"/>
                <w:szCs w:val="28"/>
              </w:rPr>
              <w:t>Основной (работа над проектом)</w:t>
            </w:r>
          </w:p>
          <w:p w:rsidR="00880FC0" w:rsidRPr="00B427E1" w:rsidRDefault="00880FC0" w:rsidP="008077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27E1">
              <w:rPr>
                <w:rFonts w:ascii="Times New Roman" w:hAnsi="Times New Roman" w:cs="Times New Roman"/>
                <w:sz w:val="28"/>
                <w:szCs w:val="28"/>
              </w:rPr>
              <w:t>(ноябрь-март)</w:t>
            </w:r>
          </w:p>
          <w:p w:rsidR="00880FC0" w:rsidRPr="00B427E1" w:rsidRDefault="00880FC0" w:rsidP="00FC0417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FC0" w:rsidRPr="00B427E1" w:rsidRDefault="00880FC0" w:rsidP="00FC0417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FC0" w:rsidRPr="00B427E1" w:rsidRDefault="00880FC0" w:rsidP="00FC0417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FC0" w:rsidRPr="00B427E1" w:rsidRDefault="00880FC0" w:rsidP="00FC0417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FC0" w:rsidRPr="00B427E1" w:rsidRDefault="00880FC0" w:rsidP="00FC0417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FC0" w:rsidRPr="00B427E1" w:rsidRDefault="00880FC0" w:rsidP="00FC0417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80FC0" w:rsidRPr="00B427E1" w:rsidRDefault="00880FC0" w:rsidP="00FC04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27E1">
              <w:rPr>
                <w:rFonts w:ascii="Times New Roman" w:hAnsi="Times New Roman" w:cs="Times New Roman"/>
                <w:sz w:val="28"/>
                <w:szCs w:val="28"/>
              </w:rPr>
              <w:t>Сбор и уточнение информации (основ</w:t>
            </w:r>
            <w:r w:rsidRPr="00B427E1">
              <w:rPr>
                <w:rFonts w:ascii="Times New Roman" w:hAnsi="Times New Roman" w:cs="Times New Roman"/>
                <w:sz w:val="28"/>
                <w:szCs w:val="28"/>
              </w:rPr>
              <w:softHyphen/>
              <w:t>ные инструменты: интервью, опросы, наблюдения, эксперименты и т.п.).</w:t>
            </w:r>
          </w:p>
          <w:p w:rsidR="00880FC0" w:rsidRPr="00B427E1" w:rsidRDefault="00880FC0" w:rsidP="00FC04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27E1">
              <w:rPr>
                <w:rFonts w:ascii="Times New Roman" w:hAnsi="Times New Roman" w:cs="Times New Roman"/>
                <w:sz w:val="28"/>
                <w:szCs w:val="28"/>
              </w:rPr>
              <w:t>Выявление («мозговой штурм») и обсуждение альтернатив, возникших в ходе выполнения проекта.</w:t>
            </w:r>
          </w:p>
          <w:p w:rsidR="00880FC0" w:rsidRPr="00B427E1" w:rsidRDefault="00880FC0" w:rsidP="00FC04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27E1">
              <w:rPr>
                <w:rFonts w:ascii="Times New Roman" w:hAnsi="Times New Roman" w:cs="Times New Roman"/>
                <w:sz w:val="28"/>
                <w:szCs w:val="28"/>
              </w:rPr>
              <w:t xml:space="preserve">Выбор оптимального варианта хода проекта. </w:t>
            </w:r>
          </w:p>
          <w:p w:rsidR="00880FC0" w:rsidRPr="00B427E1" w:rsidRDefault="00880FC0" w:rsidP="008077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27E1">
              <w:rPr>
                <w:rFonts w:ascii="Times New Roman" w:hAnsi="Times New Roman" w:cs="Times New Roman"/>
                <w:sz w:val="28"/>
                <w:szCs w:val="28"/>
              </w:rPr>
              <w:t>Поэтапное выполнение задач проекта и реализация планов действий  по разработке  ИИП.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80FC0" w:rsidRPr="00B427E1" w:rsidRDefault="00880FC0" w:rsidP="008077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27E1">
              <w:rPr>
                <w:rFonts w:ascii="Times New Roman" w:hAnsi="Times New Roman" w:cs="Times New Roman"/>
                <w:sz w:val="28"/>
                <w:szCs w:val="28"/>
              </w:rPr>
              <w:t>Поэтапно выполня</w:t>
            </w:r>
            <w:r w:rsidRPr="00B427E1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ют задачи проекта.  </w:t>
            </w:r>
          </w:p>
          <w:p w:rsidR="00880FC0" w:rsidRPr="00B427E1" w:rsidRDefault="00880FC0" w:rsidP="008077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27E1">
              <w:rPr>
                <w:rFonts w:ascii="Times New Roman" w:hAnsi="Times New Roman" w:cs="Times New Roman"/>
                <w:sz w:val="28"/>
                <w:szCs w:val="28"/>
              </w:rPr>
              <w:t xml:space="preserve">Реализуют план действий  по разработке ИИП, соблюдает сроки работ. </w:t>
            </w:r>
          </w:p>
          <w:p w:rsidR="00880FC0" w:rsidRPr="00B427E1" w:rsidRDefault="00880FC0" w:rsidP="008B05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27E1">
              <w:rPr>
                <w:rFonts w:ascii="Times New Roman" w:hAnsi="Times New Roman" w:cs="Times New Roman"/>
                <w:sz w:val="28"/>
                <w:szCs w:val="28"/>
              </w:rPr>
              <w:t>Оформляет проект.</w:t>
            </w:r>
          </w:p>
          <w:p w:rsidR="00880FC0" w:rsidRPr="00B427E1" w:rsidRDefault="00880FC0" w:rsidP="00FC0417">
            <w:pPr>
              <w:spacing w:after="0" w:line="240" w:lineRule="auto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FC0" w:rsidRPr="00B427E1" w:rsidRDefault="00880FC0" w:rsidP="00FC0417">
            <w:pPr>
              <w:spacing w:after="0" w:line="240" w:lineRule="auto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FC0" w:rsidRPr="00B427E1" w:rsidRDefault="00880FC0" w:rsidP="00FC0417">
            <w:pPr>
              <w:spacing w:after="0" w:line="240" w:lineRule="auto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FC0" w:rsidRPr="00B427E1" w:rsidRDefault="00880FC0" w:rsidP="00FC0417">
            <w:pPr>
              <w:spacing w:after="0" w:line="240" w:lineRule="auto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FC0" w:rsidRPr="00B427E1" w:rsidRDefault="00880FC0" w:rsidP="00FC0417">
            <w:pPr>
              <w:spacing w:after="0" w:line="240" w:lineRule="auto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FC0" w:rsidRPr="00B427E1" w:rsidRDefault="00880FC0" w:rsidP="00FC0417">
            <w:pPr>
              <w:spacing w:after="0" w:line="240" w:lineRule="auto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80FC0" w:rsidRPr="00B427E1" w:rsidRDefault="00880FC0" w:rsidP="008077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27E1">
              <w:rPr>
                <w:rFonts w:ascii="Times New Roman" w:hAnsi="Times New Roman" w:cs="Times New Roman"/>
                <w:sz w:val="28"/>
                <w:szCs w:val="28"/>
              </w:rPr>
              <w:t xml:space="preserve">Наблюдает, консультирует,   руководит деятельностью обучающихся по разработке ИИП. </w:t>
            </w:r>
          </w:p>
          <w:p w:rsidR="00880FC0" w:rsidRPr="00B427E1" w:rsidRDefault="00880FC0" w:rsidP="008B05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27E1">
              <w:rPr>
                <w:rFonts w:ascii="Times New Roman" w:hAnsi="Times New Roman" w:cs="Times New Roman"/>
                <w:sz w:val="28"/>
                <w:szCs w:val="28"/>
              </w:rPr>
              <w:t>Проводит предварительную проверку ИИП.</w:t>
            </w:r>
          </w:p>
          <w:p w:rsidR="00880FC0" w:rsidRPr="00B427E1" w:rsidRDefault="00880FC0" w:rsidP="00FC0417">
            <w:pPr>
              <w:spacing w:after="0" w:line="240" w:lineRule="auto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FC0" w:rsidRPr="00B427E1" w:rsidRDefault="00880FC0" w:rsidP="00FC0417">
            <w:pPr>
              <w:spacing w:after="0" w:line="240" w:lineRule="auto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FC0" w:rsidRPr="00B427E1" w:rsidRDefault="00880FC0" w:rsidP="00FC0417">
            <w:pPr>
              <w:spacing w:after="0" w:line="240" w:lineRule="auto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FC0" w:rsidRPr="00B427E1" w:rsidRDefault="00880FC0" w:rsidP="00FC0417">
            <w:pPr>
              <w:spacing w:after="0" w:line="240" w:lineRule="auto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FC0" w:rsidRPr="00B427E1">
        <w:trPr>
          <w:trHeight w:val="557"/>
        </w:trPr>
        <w:tc>
          <w:tcPr>
            <w:tcW w:w="24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0FC0" w:rsidRPr="00B427E1" w:rsidRDefault="00880FC0" w:rsidP="00374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427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Предзащита</w:t>
            </w:r>
          </w:p>
          <w:p w:rsidR="00880FC0" w:rsidRPr="00B427E1" w:rsidRDefault="00880FC0" w:rsidP="00374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27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(март)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0FC0" w:rsidRPr="00B427E1" w:rsidRDefault="00880FC0" w:rsidP="00FC04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27E1">
              <w:rPr>
                <w:rFonts w:ascii="Times New Roman" w:hAnsi="Times New Roman" w:cs="Times New Roman"/>
                <w:sz w:val="28"/>
                <w:szCs w:val="28"/>
              </w:rPr>
              <w:t xml:space="preserve">Анализ информации. </w:t>
            </w:r>
          </w:p>
          <w:p w:rsidR="00880FC0" w:rsidRPr="00B427E1" w:rsidRDefault="00880FC0" w:rsidP="00FC04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27E1">
              <w:rPr>
                <w:rFonts w:ascii="Times New Roman" w:hAnsi="Times New Roman" w:cs="Times New Roman"/>
                <w:sz w:val="28"/>
                <w:szCs w:val="28"/>
              </w:rPr>
              <w:t xml:space="preserve">Формулирование выводов. </w:t>
            </w:r>
          </w:p>
          <w:p w:rsidR="00880FC0" w:rsidRPr="00B427E1" w:rsidRDefault="00880FC0" w:rsidP="00FC04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27E1">
              <w:rPr>
                <w:rFonts w:ascii="Times New Roman" w:hAnsi="Times New Roman" w:cs="Times New Roman"/>
                <w:sz w:val="28"/>
                <w:szCs w:val="28"/>
              </w:rPr>
              <w:t>Оформление результата (продукта) с пояснительной запиской.</w:t>
            </w:r>
          </w:p>
          <w:p w:rsidR="00880FC0" w:rsidRPr="00B427E1" w:rsidRDefault="00880FC0" w:rsidP="00FC04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27E1">
              <w:rPr>
                <w:rFonts w:ascii="Times New Roman" w:hAnsi="Times New Roman" w:cs="Times New Roman"/>
                <w:sz w:val="28"/>
                <w:szCs w:val="28"/>
              </w:rPr>
              <w:t>Подготовка предзащиты.</w:t>
            </w:r>
          </w:p>
          <w:p w:rsidR="00880FC0" w:rsidRPr="00B427E1" w:rsidRDefault="00880FC0" w:rsidP="00FC0417">
            <w:pPr>
              <w:spacing w:after="0" w:line="240" w:lineRule="auto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0FC0" w:rsidRPr="00B427E1" w:rsidRDefault="00880FC0" w:rsidP="008B05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27E1">
              <w:rPr>
                <w:rFonts w:ascii="Times New Roman" w:hAnsi="Times New Roman" w:cs="Times New Roman"/>
                <w:sz w:val="28"/>
                <w:szCs w:val="28"/>
              </w:rPr>
              <w:t>Выполняет самоанализ своей деятельности.</w:t>
            </w:r>
          </w:p>
          <w:p w:rsidR="00880FC0" w:rsidRPr="00B427E1" w:rsidRDefault="00880FC0" w:rsidP="008B05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27E1">
              <w:rPr>
                <w:rFonts w:ascii="Times New Roman" w:hAnsi="Times New Roman" w:cs="Times New Roman"/>
                <w:sz w:val="28"/>
                <w:szCs w:val="28"/>
              </w:rPr>
              <w:t>Ана</w:t>
            </w:r>
            <w:r w:rsidRPr="00B427E1">
              <w:rPr>
                <w:rFonts w:ascii="Times New Roman" w:hAnsi="Times New Roman" w:cs="Times New Roman"/>
                <w:sz w:val="28"/>
                <w:szCs w:val="28"/>
              </w:rPr>
              <w:softHyphen/>
              <w:t>лизирует  информа</w:t>
            </w:r>
            <w:r w:rsidRPr="00B427E1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цию, делает выводы. </w:t>
            </w:r>
          </w:p>
          <w:p w:rsidR="00880FC0" w:rsidRPr="00B427E1" w:rsidRDefault="00880FC0" w:rsidP="008B05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27E1">
              <w:rPr>
                <w:rFonts w:ascii="Times New Roman" w:hAnsi="Times New Roman" w:cs="Times New Roman"/>
                <w:sz w:val="28"/>
                <w:szCs w:val="28"/>
              </w:rPr>
              <w:t xml:space="preserve">Оформляют проект. </w:t>
            </w:r>
          </w:p>
          <w:p w:rsidR="00880FC0" w:rsidRPr="00B427E1" w:rsidRDefault="00880FC0" w:rsidP="008B05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27E1">
              <w:rPr>
                <w:rFonts w:ascii="Times New Roman" w:hAnsi="Times New Roman" w:cs="Times New Roman"/>
                <w:sz w:val="28"/>
                <w:szCs w:val="28"/>
              </w:rPr>
              <w:t>Оформляет результата (продукт).</w:t>
            </w:r>
          </w:p>
          <w:p w:rsidR="00880FC0" w:rsidRPr="00B427E1" w:rsidRDefault="00880FC0" w:rsidP="008B05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27E1">
              <w:rPr>
                <w:rFonts w:ascii="Times New Roman" w:hAnsi="Times New Roman" w:cs="Times New Roman"/>
                <w:sz w:val="28"/>
                <w:szCs w:val="28"/>
              </w:rPr>
              <w:t>Оформление пояснительной записки к продукту.</w:t>
            </w:r>
          </w:p>
          <w:p w:rsidR="00880FC0" w:rsidRPr="00B427E1" w:rsidRDefault="00880FC0" w:rsidP="00EE17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27E1">
              <w:rPr>
                <w:rFonts w:ascii="Times New Roman" w:hAnsi="Times New Roman" w:cs="Times New Roman"/>
                <w:sz w:val="28"/>
                <w:szCs w:val="28"/>
              </w:rPr>
              <w:t>Готовит выступление на предзащиту.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0FC0" w:rsidRPr="00B427E1" w:rsidRDefault="00880FC0" w:rsidP="008077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27E1">
              <w:rPr>
                <w:rFonts w:ascii="Times New Roman" w:hAnsi="Times New Roman" w:cs="Times New Roman"/>
                <w:sz w:val="28"/>
                <w:szCs w:val="28"/>
              </w:rPr>
              <w:t>Готовит отзыв по  ИИП.</w:t>
            </w:r>
          </w:p>
          <w:p w:rsidR="00880FC0" w:rsidRPr="00B427E1" w:rsidRDefault="00880FC0" w:rsidP="008077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27E1">
              <w:rPr>
                <w:rFonts w:ascii="Times New Roman" w:hAnsi="Times New Roman" w:cs="Times New Roman"/>
                <w:sz w:val="28"/>
                <w:szCs w:val="28"/>
              </w:rPr>
              <w:t>Определяет форму предзащиты(которая принимается педагогическим советом).</w:t>
            </w:r>
          </w:p>
          <w:p w:rsidR="00880FC0" w:rsidRPr="00B427E1" w:rsidRDefault="00880FC0" w:rsidP="008077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27E1">
              <w:rPr>
                <w:rFonts w:ascii="Times New Roman" w:hAnsi="Times New Roman" w:cs="Times New Roman"/>
                <w:sz w:val="28"/>
                <w:szCs w:val="28"/>
              </w:rPr>
              <w:t>Знакомит обучающихся с рекомендациями по устранению имеющихся замечаний.</w:t>
            </w:r>
          </w:p>
          <w:p w:rsidR="00880FC0" w:rsidRPr="00B427E1" w:rsidRDefault="00880FC0" w:rsidP="006768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27E1">
              <w:rPr>
                <w:rFonts w:ascii="Times New Roman" w:hAnsi="Times New Roman" w:cs="Times New Roman"/>
                <w:sz w:val="28"/>
                <w:szCs w:val="28"/>
              </w:rPr>
              <w:t>Консультирует, контролирует работу обучающихся.</w:t>
            </w:r>
          </w:p>
        </w:tc>
      </w:tr>
      <w:tr w:rsidR="00880FC0" w:rsidRPr="00B427E1">
        <w:trPr>
          <w:trHeight w:val="3111"/>
        </w:trPr>
        <w:tc>
          <w:tcPr>
            <w:tcW w:w="24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0FC0" w:rsidRPr="00B427E1" w:rsidRDefault="00880FC0" w:rsidP="00FC04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427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Заключительный</w:t>
            </w:r>
          </w:p>
          <w:p w:rsidR="00880FC0" w:rsidRPr="00B427E1" w:rsidRDefault="00880FC0" w:rsidP="00FC04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427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(апрель)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0FC0" w:rsidRPr="00B427E1" w:rsidRDefault="00880FC0" w:rsidP="00FC04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427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Подготовка к защите ИИП.</w:t>
            </w:r>
          </w:p>
          <w:p w:rsidR="00880FC0" w:rsidRPr="00B427E1" w:rsidRDefault="00880FC0" w:rsidP="00FC04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427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Защита индивидуального итогового проекта  с предоставлением результата (продукта) ИИП.</w:t>
            </w:r>
          </w:p>
          <w:p w:rsidR="00880FC0" w:rsidRPr="00B427E1" w:rsidRDefault="00880FC0" w:rsidP="00FC04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27E1">
              <w:rPr>
                <w:rFonts w:ascii="Times New Roman" w:hAnsi="Times New Roman" w:cs="Times New Roman"/>
                <w:sz w:val="28"/>
                <w:szCs w:val="28"/>
              </w:rPr>
              <w:t>Подготовка отче</w:t>
            </w:r>
            <w:r w:rsidRPr="00B427E1">
              <w:rPr>
                <w:rFonts w:ascii="Times New Roman" w:hAnsi="Times New Roman" w:cs="Times New Roman"/>
                <w:sz w:val="28"/>
                <w:szCs w:val="28"/>
              </w:rPr>
              <w:softHyphen/>
              <w:t>та о ходе выполне</w:t>
            </w:r>
            <w:r w:rsidRPr="00B427E1">
              <w:rPr>
                <w:rFonts w:ascii="Times New Roman" w:hAnsi="Times New Roman" w:cs="Times New Roman"/>
                <w:sz w:val="28"/>
                <w:szCs w:val="28"/>
              </w:rPr>
              <w:softHyphen/>
              <w:t>ния проекта с объ</w:t>
            </w:r>
            <w:r w:rsidRPr="00B427E1">
              <w:rPr>
                <w:rFonts w:ascii="Times New Roman" w:hAnsi="Times New Roman" w:cs="Times New Roman"/>
                <w:sz w:val="28"/>
                <w:szCs w:val="28"/>
              </w:rPr>
              <w:softHyphen/>
              <w:t>яснением полученных результатов.</w:t>
            </w:r>
          </w:p>
          <w:p w:rsidR="00880FC0" w:rsidRPr="00B427E1" w:rsidRDefault="00880FC0" w:rsidP="00D412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27E1">
              <w:rPr>
                <w:rFonts w:ascii="Times New Roman" w:hAnsi="Times New Roman" w:cs="Times New Roman"/>
                <w:sz w:val="28"/>
                <w:szCs w:val="28"/>
              </w:rPr>
              <w:t>Анализ выполнения проекта, достигнутых результатов (успехов и неудач) и причин этого.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0FC0" w:rsidRPr="00B427E1" w:rsidRDefault="00880FC0" w:rsidP="00FC04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27E1">
              <w:rPr>
                <w:rFonts w:ascii="Times New Roman" w:hAnsi="Times New Roman" w:cs="Times New Roman"/>
                <w:sz w:val="28"/>
                <w:szCs w:val="28"/>
              </w:rPr>
              <w:t>Представляет про</w:t>
            </w:r>
            <w:r w:rsidRPr="00B427E1">
              <w:rPr>
                <w:rFonts w:ascii="Times New Roman" w:hAnsi="Times New Roman" w:cs="Times New Roman"/>
                <w:sz w:val="28"/>
                <w:szCs w:val="28"/>
              </w:rPr>
              <w:softHyphen/>
              <w:t>ект.</w:t>
            </w:r>
          </w:p>
          <w:p w:rsidR="00880FC0" w:rsidRPr="00B427E1" w:rsidRDefault="00880FC0" w:rsidP="00D412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27E1">
              <w:rPr>
                <w:rFonts w:ascii="Times New Roman" w:hAnsi="Times New Roman" w:cs="Times New Roman"/>
                <w:sz w:val="28"/>
                <w:szCs w:val="28"/>
              </w:rPr>
              <w:t>Готовит отче</w:t>
            </w:r>
            <w:r w:rsidRPr="00B427E1">
              <w:rPr>
                <w:rFonts w:ascii="Times New Roman" w:hAnsi="Times New Roman" w:cs="Times New Roman"/>
                <w:sz w:val="28"/>
                <w:szCs w:val="28"/>
              </w:rPr>
              <w:softHyphen/>
              <w:t>т о ходе выполне</w:t>
            </w:r>
            <w:r w:rsidRPr="00B427E1">
              <w:rPr>
                <w:rFonts w:ascii="Times New Roman" w:hAnsi="Times New Roman" w:cs="Times New Roman"/>
                <w:sz w:val="28"/>
                <w:szCs w:val="28"/>
              </w:rPr>
              <w:softHyphen/>
              <w:t>ния проекта с объ</w:t>
            </w:r>
            <w:r w:rsidRPr="00B427E1">
              <w:rPr>
                <w:rFonts w:ascii="Times New Roman" w:hAnsi="Times New Roman" w:cs="Times New Roman"/>
                <w:sz w:val="28"/>
                <w:szCs w:val="28"/>
              </w:rPr>
              <w:softHyphen/>
              <w:t>яснением полученных результатов.</w:t>
            </w:r>
          </w:p>
          <w:p w:rsidR="00880FC0" w:rsidRPr="00B427E1" w:rsidRDefault="00880FC0" w:rsidP="00FC04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27E1">
              <w:rPr>
                <w:rFonts w:ascii="Times New Roman" w:hAnsi="Times New Roman" w:cs="Times New Roman"/>
                <w:sz w:val="28"/>
                <w:szCs w:val="28"/>
              </w:rPr>
              <w:t>Участвуют в коллективном ана</w:t>
            </w:r>
            <w:r w:rsidRPr="00B427E1">
              <w:rPr>
                <w:rFonts w:ascii="Times New Roman" w:hAnsi="Times New Roman" w:cs="Times New Roman"/>
                <w:sz w:val="28"/>
                <w:szCs w:val="28"/>
              </w:rPr>
              <w:softHyphen/>
              <w:t>лизе  работы над проектом.</w:t>
            </w:r>
          </w:p>
          <w:p w:rsidR="00880FC0" w:rsidRPr="00B427E1" w:rsidRDefault="00880FC0" w:rsidP="00FC0417">
            <w:pPr>
              <w:spacing w:after="0" w:line="240" w:lineRule="auto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FC0" w:rsidRPr="00B427E1" w:rsidRDefault="00880FC0" w:rsidP="00FC0417">
            <w:pPr>
              <w:spacing w:after="0" w:line="240" w:lineRule="auto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FC0" w:rsidRPr="00B427E1" w:rsidRDefault="00880FC0" w:rsidP="00FC0417">
            <w:pPr>
              <w:spacing w:after="0" w:line="240" w:lineRule="auto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FC0" w:rsidRPr="00B427E1" w:rsidRDefault="00880FC0" w:rsidP="00FC0417">
            <w:pPr>
              <w:spacing w:after="0" w:line="240" w:lineRule="auto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0FC0" w:rsidRPr="00B427E1" w:rsidRDefault="00880FC0" w:rsidP="00D41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7E1">
              <w:rPr>
                <w:rFonts w:ascii="Times New Roman" w:hAnsi="Times New Roman" w:cs="Times New Roman"/>
                <w:sz w:val="28"/>
                <w:szCs w:val="28"/>
              </w:rPr>
              <w:t>Анализирует работу по разработке ИИП, делает выводы о результатах (успехи, неудачи), объясняет причины.</w:t>
            </w:r>
          </w:p>
          <w:p w:rsidR="00880FC0" w:rsidRPr="00B427E1" w:rsidRDefault="00880FC0" w:rsidP="00D412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27E1">
              <w:rPr>
                <w:rFonts w:ascii="Times New Roman" w:hAnsi="Times New Roman" w:cs="Times New Roman"/>
                <w:sz w:val="28"/>
                <w:szCs w:val="28"/>
              </w:rPr>
              <w:t>Участвуют в коллективном ана</w:t>
            </w:r>
            <w:r w:rsidRPr="00B427E1">
              <w:rPr>
                <w:rFonts w:ascii="Times New Roman" w:hAnsi="Times New Roman" w:cs="Times New Roman"/>
                <w:sz w:val="28"/>
                <w:szCs w:val="28"/>
              </w:rPr>
              <w:softHyphen/>
              <w:t>лизе  работы над проектом.</w:t>
            </w:r>
          </w:p>
          <w:p w:rsidR="00880FC0" w:rsidRPr="00B427E1" w:rsidRDefault="00880FC0" w:rsidP="00D41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0FC0" w:rsidRPr="00B427E1" w:rsidRDefault="00880FC0" w:rsidP="003933B1">
      <w:pPr>
        <w:pStyle w:val="NormalWeb"/>
        <w:tabs>
          <w:tab w:val="left" w:pos="284"/>
          <w:tab w:val="left" w:pos="993"/>
          <w:tab w:val="left" w:pos="1276"/>
        </w:tabs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  <w:sectPr w:rsidR="00880FC0" w:rsidRPr="00B427E1" w:rsidSect="00374B5F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880FC0" w:rsidRPr="00B427E1" w:rsidRDefault="00880FC0" w:rsidP="00FC0417">
      <w:pPr>
        <w:pStyle w:val="FR3"/>
        <w:spacing w:before="200" w:line="276" w:lineRule="auto"/>
        <w:ind w:left="0" w:right="0"/>
        <w:jc w:val="right"/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</w:pPr>
      <w:bookmarkStart w:id="1" w:name="bookmark7"/>
      <w:r w:rsidRPr="00B427E1"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>Приложение 2</w:t>
      </w:r>
    </w:p>
    <w:p w:rsidR="00880FC0" w:rsidRPr="00B427E1" w:rsidRDefault="00880FC0" w:rsidP="00FC0417">
      <w:pPr>
        <w:pStyle w:val="FR3"/>
        <w:spacing w:before="200" w:line="276" w:lineRule="auto"/>
        <w:ind w:left="0" w:right="0"/>
        <w:jc w:val="center"/>
        <w:rPr>
          <w:rStyle w:val="3"/>
          <w:b/>
          <w:bCs/>
          <w:sz w:val="28"/>
          <w:szCs w:val="28"/>
        </w:rPr>
      </w:pPr>
      <w:r w:rsidRPr="00B427E1">
        <w:rPr>
          <w:rStyle w:val="3"/>
          <w:b/>
          <w:bCs/>
          <w:sz w:val="28"/>
          <w:szCs w:val="28"/>
        </w:rPr>
        <w:t>Примерная структура проекта</w:t>
      </w:r>
      <w:bookmarkEnd w:id="1"/>
    </w:p>
    <w:p w:rsidR="00880FC0" w:rsidRPr="00B427E1" w:rsidRDefault="00880FC0" w:rsidP="00FC0417">
      <w:pPr>
        <w:pStyle w:val="FR3"/>
        <w:spacing w:before="200" w:line="276" w:lineRule="auto"/>
        <w:ind w:left="0" w:right="0"/>
        <w:jc w:val="center"/>
        <w:rPr>
          <w:rFonts w:ascii="Times New Roman" w:hAnsi="Times New Roman" w:cs="Times New Roman"/>
          <w:b w:val="0"/>
          <w:bCs w:val="0"/>
          <w:u w:val="single"/>
        </w:rPr>
      </w:pPr>
    </w:p>
    <w:p w:rsidR="00880FC0" w:rsidRPr="00B427E1" w:rsidRDefault="00880FC0" w:rsidP="00374B5F">
      <w:pPr>
        <w:pStyle w:val="21"/>
        <w:numPr>
          <w:ilvl w:val="0"/>
          <w:numId w:val="17"/>
        </w:numPr>
        <w:shd w:val="clear" w:color="auto" w:fill="auto"/>
        <w:tabs>
          <w:tab w:val="left" w:pos="351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427E1">
        <w:rPr>
          <w:rStyle w:val="20"/>
          <w:sz w:val="28"/>
          <w:szCs w:val="28"/>
        </w:rPr>
        <w:t>Титульный лист. Паспорт проекта.</w:t>
      </w:r>
    </w:p>
    <w:p w:rsidR="00880FC0" w:rsidRPr="00B427E1" w:rsidRDefault="00880FC0" w:rsidP="00374B5F">
      <w:pPr>
        <w:pStyle w:val="21"/>
        <w:numPr>
          <w:ilvl w:val="0"/>
          <w:numId w:val="17"/>
        </w:numPr>
        <w:shd w:val="clear" w:color="auto" w:fill="auto"/>
        <w:tabs>
          <w:tab w:val="left" w:pos="373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427E1">
        <w:rPr>
          <w:rStyle w:val="20"/>
          <w:sz w:val="28"/>
          <w:szCs w:val="28"/>
        </w:rPr>
        <w:t>Краткая аннотация проекта (введение)</w:t>
      </w:r>
    </w:p>
    <w:p w:rsidR="00880FC0" w:rsidRPr="00B427E1" w:rsidRDefault="00880FC0" w:rsidP="00374B5F">
      <w:pPr>
        <w:pStyle w:val="21"/>
        <w:numPr>
          <w:ilvl w:val="0"/>
          <w:numId w:val="17"/>
        </w:numPr>
        <w:shd w:val="clear" w:color="auto" w:fill="auto"/>
        <w:tabs>
          <w:tab w:val="left" w:pos="380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427E1">
        <w:rPr>
          <w:rStyle w:val="20"/>
          <w:sz w:val="28"/>
          <w:szCs w:val="28"/>
        </w:rPr>
        <w:t>Обоснование необходимости проекта (анализ проблемной ситуации через определение противоречий существующей практики; актуальность проекта для ученика, образовательного учреждения; степень адекватности проекта современным целям, задачам).</w:t>
      </w:r>
    </w:p>
    <w:p w:rsidR="00880FC0" w:rsidRPr="00B427E1" w:rsidRDefault="00880FC0" w:rsidP="00374B5F">
      <w:pPr>
        <w:pStyle w:val="21"/>
        <w:numPr>
          <w:ilvl w:val="0"/>
          <w:numId w:val="17"/>
        </w:numPr>
        <w:shd w:val="clear" w:color="auto" w:fill="auto"/>
        <w:tabs>
          <w:tab w:val="left" w:pos="380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427E1">
        <w:rPr>
          <w:rStyle w:val="20"/>
          <w:sz w:val="28"/>
          <w:szCs w:val="28"/>
        </w:rPr>
        <w:t>Цели и задачи проекта (определение конкретных целей, которые ставятся для решения поставленной проблемы, а также задач, которые будут решаться для достижения поставленной цели).</w:t>
      </w:r>
    </w:p>
    <w:p w:rsidR="00880FC0" w:rsidRPr="00B427E1" w:rsidRDefault="00880FC0" w:rsidP="00374B5F">
      <w:pPr>
        <w:pStyle w:val="21"/>
        <w:numPr>
          <w:ilvl w:val="0"/>
          <w:numId w:val="17"/>
        </w:numPr>
        <w:shd w:val="clear" w:color="auto" w:fill="auto"/>
        <w:tabs>
          <w:tab w:val="left" w:pos="384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27E1">
        <w:rPr>
          <w:rStyle w:val="20"/>
          <w:sz w:val="28"/>
          <w:szCs w:val="28"/>
        </w:rPr>
        <w:t>Основное содержание проекта (описание путей и методов достижения поставленных целей, выработка механизма реализации проекта, каким образом будет распространяться информация о проекте и т. д.).</w:t>
      </w:r>
    </w:p>
    <w:p w:rsidR="00880FC0" w:rsidRPr="00B427E1" w:rsidRDefault="00880FC0" w:rsidP="00374B5F">
      <w:pPr>
        <w:pStyle w:val="21"/>
        <w:numPr>
          <w:ilvl w:val="0"/>
          <w:numId w:val="17"/>
        </w:numPr>
        <w:shd w:val="clear" w:color="auto" w:fill="auto"/>
        <w:tabs>
          <w:tab w:val="left" w:pos="376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427E1">
        <w:rPr>
          <w:rStyle w:val="20"/>
          <w:sz w:val="28"/>
          <w:szCs w:val="28"/>
        </w:rPr>
        <w:t>Ресурсы.</w:t>
      </w:r>
    </w:p>
    <w:p w:rsidR="00880FC0" w:rsidRPr="00B427E1" w:rsidRDefault="00880FC0" w:rsidP="00374B5F">
      <w:pPr>
        <w:pStyle w:val="21"/>
        <w:numPr>
          <w:ilvl w:val="0"/>
          <w:numId w:val="17"/>
        </w:numPr>
        <w:shd w:val="clear" w:color="auto" w:fill="auto"/>
        <w:tabs>
          <w:tab w:val="left" w:pos="376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27E1">
        <w:rPr>
          <w:rStyle w:val="20"/>
          <w:sz w:val="28"/>
          <w:szCs w:val="28"/>
        </w:rPr>
        <w:t>Партнеры.</w:t>
      </w:r>
    </w:p>
    <w:p w:rsidR="00880FC0" w:rsidRPr="00B427E1" w:rsidRDefault="00880FC0" w:rsidP="00374B5F">
      <w:pPr>
        <w:pStyle w:val="21"/>
        <w:numPr>
          <w:ilvl w:val="0"/>
          <w:numId w:val="17"/>
        </w:numPr>
        <w:shd w:val="clear" w:color="auto" w:fill="auto"/>
        <w:tabs>
          <w:tab w:val="left" w:pos="380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427E1">
        <w:rPr>
          <w:rStyle w:val="20"/>
          <w:sz w:val="28"/>
          <w:szCs w:val="28"/>
        </w:rPr>
        <w:t>Целевая аудитория (принципы отбора отбор участников; целевая группа, на которую рассчитан проект).</w:t>
      </w:r>
    </w:p>
    <w:p w:rsidR="00880FC0" w:rsidRPr="00B427E1" w:rsidRDefault="00880FC0" w:rsidP="00374B5F">
      <w:pPr>
        <w:pStyle w:val="21"/>
        <w:numPr>
          <w:ilvl w:val="0"/>
          <w:numId w:val="17"/>
        </w:numPr>
        <w:shd w:val="clear" w:color="auto" w:fill="auto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427E1">
        <w:rPr>
          <w:rStyle w:val="20"/>
          <w:sz w:val="28"/>
          <w:szCs w:val="28"/>
        </w:rPr>
        <w:t xml:space="preserve"> План реализации проекта (план-график подготовки, этапы и сроки реализации проекта с намеченными мероприятиями, указанием).</w:t>
      </w:r>
    </w:p>
    <w:p w:rsidR="00880FC0" w:rsidRPr="00B427E1" w:rsidRDefault="00880FC0" w:rsidP="00374B5F">
      <w:pPr>
        <w:pStyle w:val="21"/>
        <w:numPr>
          <w:ilvl w:val="0"/>
          <w:numId w:val="17"/>
        </w:numPr>
        <w:shd w:val="clear" w:color="auto" w:fill="auto"/>
        <w:tabs>
          <w:tab w:val="left" w:pos="547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427E1">
        <w:rPr>
          <w:rStyle w:val="20"/>
          <w:sz w:val="28"/>
          <w:szCs w:val="28"/>
        </w:rPr>
        <w:t>Ожидаемые результаты и (или) социальный эффект (результаты- продукты, возможные последействия реализации проекта).</w:t>
      </w:r>
    </w:p>
    <w:p w:rsidR="00880FC0" w:rsidRPr="00B427E1" w:rsidRDefault="00880FC0" w:rsidP="00374B5F">
      <w:pPr>
        <w:pStyle w:val="21"/>
        <w:numPr>
          <w:ilvl w:val="0"/>
          <w:numId w:val="17"/>
        </w:numPr>
        <w:shd w:val="clear" w:color="auto" w:fill="auto"/>
        <w:tabs>
          <w:tab w:val="left" w:pos="484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427E1">
        <w:rPr>
          <w:rStyle w:val="20"/>
          <w:sz w:val="28"/>
          <w:szCs w:val="28"/>
        </w:rPr>
        <w:t>Перспективы дальнейшего развития проекта (возможность дальнейшего продолжения проекта и т. д. Указание ресурсов для дальнейшего продолжения проекта).</w:t>
      </w:r>
    </w:p>
    <w:p w:rsidR="00880FC0" w:rsidRPr="00B427E1" w:rsidRDefault="00880FC0" w:rsidP="00374B5F">
      <w:pPr>
        <w:pStyle w:val="21"/>
        <w:numPr>
          <w:ilvl w:val="0"/>
          <w:numId w:val="17"/>
        </w:numPr>
        <w:shd w:val="clear" w:color="auto" w:fill="auto"/>
        <w:tabs>
          <w:tab w:val="left" w:pos="484"/>
        </w:tabs>
        <w:spacing w:line="276" w:lineRule="auto"/>
        <w:ind w:firstLine="0"/>
        <w:jc w:val="both"/>
        <w:rPr>
          <w:rStyle w:val="20"/>
          <w:sz w:val="28"/>
          <w:szCs w:val="28"/>
        </w:rPr>
      </w:pPr>
      <w:r w:rsidRPr="00B427E1">
        <w:rPr>
          <w:rStyle w:val="20"/>
          <w:sz w:val="28"/>
          <w:szCs w:val="28"/>
        </w:rPr>
        <w:t>Литература.</w:t>
      </w:r>
    </w:p>
    <w:p w:rsidR="00880FC0" w:rsidRPr="00B427E1" w:rsidRDefault="00880FC0" w:rsidP="00FC0417">
      <w:pPr>
        <w:pStyle w:val="21"/>
        <w:shd w:val="clear" w:color="auto" w:fill="auto"/>
        <w:tabs>
          <w:tab w:val="left" w:pos="484"/>
        </w:tabs>
        <w:spacing w:before="240" w:line="260" w:lineRule="exact"/>
        <w:ind w:firstLine="0"/>
        <w:jc w:val="both"/>
        <w:rPr>
          <w:rStyle w:val="20"/>
          <w:sz w:val="28"/>
          <w:szCs w:val="28"/>
        </w:rPr>
      </w:pPr>
    </w:p>
    <w:p w:rsidR="00880FC0" w:rsidRPr="00B427E1" w:rsidRDefault="00880FC0" w:rsidP="00676FD2">
      <w:pPr>
        <w:pStyle w:val="FR3"/>
        <w:spacing w:before="200" w:line="276" w:lineRule="auto"/>
        <w:ind w:left="0" w:right="0"/>
        <w:jc w:val="right"/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</w:pPr>
    </w:p>
    <w:p w:rsidR="00880FC0" w:rsidRPr="00B427E1" w:rsidRDefault="00880FC0" w:rsidP="00676FD2">
      <w:pPr>
        <w:pStyle w:val="FR3"/>
        <w:spacing w:before="200" w:line="276" w:lineRule="auto"/>
        <w:ind w:left="0" w:right="0"/>
        <w:jc w:val="right"/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</w:pPr>
    </w:p>
    <w:p w:rsidR="00880FC0" w:rsidRPr="00B427E1" w:rsidRDefault="00880FC0" w:rsidP="00676FD2">
      <w:pPr>
        <w:pStyle w:val="FR3"/>
        <w:spacing w:before="200" w:line="276" w:lineRule="auto"/>
        <w:ind w:left="0" w:right="0"/>
        <w:jc w:val="right"/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</w:pPr>
    </w:p>
    <w:p w:rsidR="00880FC0" w:rsidRPr="00B427E1" w:rsidRDefault="00880FC0" w:rsidP="00676FD2">
      <w:pPr>
        <w:pStyle w:val="FR3"/>
        <w:spacing w:before="200" w:line="276" w:lineRule="auto"/>
        <w:ind w:left="0" w:right="0"/>
        <w:jc w:val="right"/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</w:pPr>
    </w:p>
    <w:p w:rsidR="00880FC0" w:rsidRPr="00B427E1" w:rsidRDefault="00880FC0" w:rsidP="00676FD2">
      <w:pPr>
        <w:pStyle w:val="FR3"/>
        <w:spacing w:before="200" w:line="276" w:lineRule="auto"/>
        <w:ind w:left="0" w:right="0"/>
        <w:jc w:val="right"/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</w:pPr>
    </w:p>
    <w:p w:rsidR="00880FC0" w:rsidRDefault="00880FC0" w:rsidP="00676FD2">
      <w:pPr>
        <w:pStyle w:val="FR3"/>
        <w:spacing w:before="200" w:line="276" w:lineRule="auto"/>
        <w:ind w:left="0" w:right="0"/>
        <w:jc w:val="right"/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</w:pPr>
    </w:p>
    <w:p w:rsidR="00880FC0" w:rsidRPr="00B427E1" w:rsidRDefault="00880FC0" w:rsidP="00676FD2">
      <w:pPr>
        <w:pStyle w:val="FR3"/>
        <w:spacing w:before="200" w:line="276" w:lineRule="auto"/>
        <w:ind w:left="0" w:right="0"/>
        <w:jc w:val="right"/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</w:pPr>
      <w:r w:rsidRPr="00B427E1"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>Приложение 3</w:t>
      </w:r>
    </w:p>
    <w:p w:rsidR="00880FC0" w:rsidRPr="00B427E1" w:rsidRDefault="00880FC0" w:rsidP="00FC0417">
      <w:pPr>
        <w:pStyle w:val="FR5"/>
        <w:spacing w:before="140" w:line="276" w:lineRule="auto"/>
        <w:ind w:left="240"/>
        <w:jc w:val="center"/>
        <w:rPr>
          <w:rFonts w:ascii="Times New Roman" w:hAnsi="Times New Roman" w:cs="Times New Roman"/>
          <w:sz w:val="28"/>
          <w:szCs w:val="28"/>
        </w:rPr>
      </w:pPr>
      <w:r w:rsidRPr="00B427E1">
        <w:rPr>
          <w:rFonts w:ascii="Times New Roman" w:hAnsi="Times New Roman" w:cs="Times New Roman"/>
          <w:sz w:val="28"/>
          <w:szCs w:val="28"/>
        </w:rPr>
        <w:t>Требования к защите проектной работы</w:t>
      </w:r>
    </w:p>
    <w:p w:rsidR="00880FC0" w:rsidRPr="00B427E1" w:rsidRDefault="00880FC0" w:rsidP="00FC0417">
      <w:pPr>
        <w:pStyle w:val="FR5"/>
        <w:spacing w:before="140" w:line="276" w:lineRule="auto"/>
        <w:ind w:left="240"/>
        <w:jc w:val="center"/>
        <w:rPr>
          <w:rFonts w:ascii="Times New Roman" w:hAnsi="Times New Roman" w:cs="Times New Roman"/>
          <w:sz w:val="28"/>
          <w:szCs w:val="28"/>
        </w:rPr>
      </w:pPr>
    </w:p>
    <w:p w:rsidR="00880FC0" w:rsidRPr="00B427E1" w:rsidRDefault="00880FC0" w:rsidP="00676FD2">
      <w:pPr>
        <w:pStyle w:val="BodyTextIndent"/>
        <w:jc w:val="both"/>
        <w:rPr>
          <w:sz w:val="28"/>
          <w:szCs w:val="28"/>
        </w:rPr>
      </w:pPr>
      <w:r w:rsidRPr="00B427E1">
        <w:rPr>
          <w:sz w:val="28"/>
          <w:szCs w:val="28"/>
        </w:rPr>
        <w:t>1. Содержание защиты по проекту должно включать:</w:t>
      </w:r>
    </w:p>
    <w:p w:rsidR="00880FC0" w:rsidRPr="00B427E1" w:rsidRDefault="00880FC0" w:rsidP="00374B5F">
      <w:pPr>
        <w:pStyle w:val="ListBullet2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B427E1">
        <w:rPr>
          <w:rFonts w:ascii="Times New Roman" w:hAnsi="Times New Roman" w:cs="Times New Roman"/>
          <w:sz w:val="28"/>
          <w:szCs w:val="28"/>
        </w:rPr>
        <w:t>обоснование актуальности темы, практической значимости проекта;</w:t>
      </w:r>
    </w:p>
    <w:p w:rsidR="00880FC0" w:rsidRPr="00B427E1" w:rsidRDefault="00880FC0" w:rsidP="00676FD2">
      <w:pPr>
        <w:pStyle w:val="ListBullet2"/>
        <w:rPr>
          <w:rFonts w:ascii="Times New Roman" w:hAnsi="Times New Roman" w:cs="Times New Roman"/>
          <w:sz w:val="28"/>
          <w:szCs w:val="28"/>
        </w:rPr>
      </w:pPr>
      <w:r w:rsidRPr="00B427E1">
        <w:rPr>
          <w:rFonts w:ascii="Times New Roman" w:hAnsi="Times New Roman" w:cs="Times New Roman"/>
          <w:sz w:val="28"/>
          <w:szCs w:val="28"/>
        </w:rPr>
        <w:t>изложение поставленных в нем целей и задач;</w:t>
      </w:r>
    </w:p>
    <w:p w:rsidR="00880FC0" w:rsidRPr="00B427E1" w:rsidRDefault="00880FC0" w:rsidP="00676FD2">
      <w:pPr>
        <w:pStyle w:val="ListBullet2"/>
        <w:rPr>
          <w:rFonts w:ascii="Times New Roman" w:hAnsi="Times New Roman" w:cs="Times New Roman"/>
          <w:sz w:val="28"/>
          <w:szCs w:val="28"/>
        </w:rPr>
      </w:pPr>
      <w:r w:rsidRPr="00B427E1">
        <w:rPr>
          <w:rFonts w:ascii="Times New Roman" w:hAnsi="Times New Roman" w:cs="Times New Roman"/>
          <w:sz w:val="28"/>
          <w:szCs w:val="28"/>
        </w:rPr>
        <w:t>описание хода выполнения проекта и полученных результатов;</w:t>
      </w:r>
    </w:p>
    <w:p w:rsidR="00880FC0" w:rsidRPr="00B427E1" w:rsidRDefault="00880FC0" w:rsidP="00676FD2">
      <w:pPr>
        <w:pStyle w:val="ListBullet2"/>
        <w:rPr>
          <w:rFonts w:ascii="Times New Roman" w:hAnsi="Times New Roman" w:cs="Times New Roman"/>
          <w:sz w:val="28"/>
          <w:szCs w:val="28"/>
        </w:rPr>
      </w:pPr>
      <w:r w:rsidRPr="00B427E1">
        <w:rPr>
          <w:rFonts w:ascii="Times New Roman" w:hAnsi="Times New Roman" w:cs="Times New Roman"/>
          <w:sz w:val="28"/>
          <w:szCs w:val="28"/>
        </w:rPr>
        <w:t>краткий обзор изученных источников и использованной литературы;</w:t>
      </w:r>
    </w:p>
    <w:p w:rsidR="00880FC0" w:rsidRPr="00B427E1" w:rsidRDefault="00880FC0" w:rsidP="00676FD2">
      <w:pPr>
        <w:pStyle w:val="ListBullet2"/>
        <w:rPr>
          <w:rFonts w:ascii="Times New Roman" w:hAnsi="Times New Roman" w:cs="Times New Roman"/>
          <w:sz w:val="28"/>
          <w:szCs w:val="28"/>
        </w:rPr>
      </w:pPr>
      <w:r w:rsidRPr="00B427E1">
        <w:rPr>
          <w:rFonts w:ascii="Times New Roman" w:hAnsi="Times New Roman" w:cs="Times New Roman"/>
          <w:sz w:val="28"/>
          <w:szCs w:val="28"/>
        </w:rPr>
        <w:t xml:space="preserve">продуманную демонстрацию иллюстративного материала (в тех случаях, где это требуется). </w:t>
      </w:r>
    </w:p>
    <w:p w:rsidR="00880FC0" w:rsidRPr="00B427E1" w:rsidRDefault="00880FC0" w:rsidP="00676FD2">
      <w:pPr>
        <w:pStyle w:val="ListBullet2"/>
        <w:numPr>
          <w:ilvl w:val="0"/>
          <w:numId w:val="0"/>
        </w:numPr>
        <w:ind w:left="283"/>
        <w:rPr>
          <w:rFonts w:ascii="Times New Roman" w:hAnsi="Times New Roman" w:cs="Times New Roman"/>
          <w:sz w:val="28"/>
          <w:szCs w:val="28"/>
        </w:rPr>
      </w:pPr>
      <w:r w:rsidRPr="00B427E1">
        <w:rPr>
          <w:rFonts w:ascii="Times New Roman" w:hAnsi="Times New Roman" w:cs="Times New Roman"/>
          <w:sz w:val="28"/>
          <w:szCs w:val="28"/>
        </w:rPr>
        <w:t>Выступление ограничивается во времени — 7-10 минут.</w:t>
      </w:r>
    </w:p>
    <w:p w:rsidR="00880FC0" w:rsidRPr="00B427E1" w:rsidRDefault="00880FC0" w:rsidP="00676FD2">
      <w:pPr>
        <w:pStyle w:val="BodyTextIndent"/>
        <w:jc w:val="both"/>
        <w:rPr>
          <w:sz w:val="28"/>
          <w:szCs w:val="28"/>
        </w:rPr>
      </w:pPr>
      <w:r w:rsidRPr="00B427E1">
        <w:rPr>
          <w:sz w:val="28"/>
          <w:szCs w:val="28"/>
        </w:rPr>
        <w:t>2. Выступление оценивается на основе критериев:</w:t>
      </w:r>
    </w:p>
    <w:p w:rsidR="00880FC0" w:rsidRPr="00B427E1" w:rsidRDefault="00880FC0" w:rsidP="00374B5F">
      <w:pPr>
        <w:pStyle w:val="ListBullet2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B427E1">
        <w:rPr>
          <w:rFonts w:ascii="Times New Roman" w:hAnsi="Times New Roman" w:cs="Times New Roman"/>
          <w:sz w:val="28"/>
          <w:szCs w:val="28"/>
        </w:rPr>
        <w:t>соблюдение структуры выступления;</w:t>
      </w:r>
    </w:p>
    <w:p w:rsidR="00880FC0" w:rsidRPr="00B427E1" w:rsidRDefault="00880FC0" w:rsidP="00676FD2">
      <w:pPr>
        <w:pStyle w:val="ListBullet2"/>
        <w:rPr>
          <w:rFonts w:ascii="Times New Roman" w:hAnsi="Times New Roman" w:cs="Times New Roman"/>
          <w:sz w:val="28"/>
          <w:szCs w:val="28"/>
        </w:rPr>
      </w:pPr>
      <w:r w:rsidRPr="00B427E1">
        <w:rPr>
          <w:rFonts w:ascii="Times New Roman" w:hAnsi="Times New Roman" w:cs="Times New Roman"/>
          <w:sz w:val="28"/>
          <w:szCs w:val="28"/>
        </w:rPr>
        <w:t>соблюдение регламента;</w:t>
      </w:r>
    </w:p>
    <w:p w:rsidR="00880FC0" w:rsidRPr="00B427E1" w:rsidRDefault="00880FC0" w:rsidP="00676FD2">
      <w:pPr>
        <w:pStyle w:val="ListBullet2"/>
        <w:rPr>
          <w:rFonts w:ascii="Times New Roman" w:hAnsi="Times New Roman" w:cs="Times New Roman"/>
          <w:sz w:val="28"/>
          <w:szCs w:val="28"/>
        </w:rPr>
      </w:pPr>
      <w:r w:rsidRPr="00B427E1">
        <w:rPr>
          <w:rFonts w:ascii="Times New Roman" w:hAnsi="Times New Roman" w:cs="Times New Roman"/>
          <w:sz w:val="28"/>
          <w:szCs w:val="28"/>
        </w:rPr>
        <w:t>умение завоевать внимание аудитории и поддерживать его на протяжении всего выступления;</w:t>
      </w:r>
    </w:p>
    <w:p w:rsidR="00880FC0" w:rsidRPr="00B427E1" w:rsidRDefault="00880FC0" w:rsidP="00676FD2">
      <w:pPr>
        <w:pStyle w:val="ListBullet2"/>
        <w:rPr>
          <w:rFonts w:ascii="Times New Roman" w:hAnsi="Times New Roman" w:cs="Times New Roman"/>
          <w:sz w:val="28"/>
          <w:szCs w:val="28"/>
        </w:rPr>
      </w:pPr>
      <w:r w:rsidRPr="00B427E1">
        <w:rPr>
          <w:rFonts w:ascii="Times New Roman" w:hAnsi="Times New Roman" w:cs="Times New Roman"/>
          <w:sz w:val="28"/>
          <w:szCs w:val="28"/>
        </w:rPr>
        <w:t>адекватность громкости и темпа;</w:t>
      </w:r>
    </w:p>
    <w:p w:rsidR="00880FC0" w:rsidRPr="00B427E1" w:rsidRDefault="00880FC0" w:rsidP="00676FD2">
      <w:pPr>
        <w:pStyle w:val="ListBullet2"/>
        <w:rPr>
          <w:rFonts w:ascii="Times New Roman" w:hAnsi="Times New Roman" w:cs="Times New Roman"/>
          <w:sz w:val="28"/>
          <w:szCs w:val="28"/>
        </w:rPr>
      </w:pPr>
      <w:r w:rsidRPr="00B427E1">
        <w:rPr>
          <w:rFonts w:ascii="Times New Roman" w:hAnsi="Times New Roman" w:cs="Times New Roman"/>
          <w:sz w:val="28"/>
          <w:szCs w:val="28"/>
        </w:rPr>
        <w:t>адекватность языка и стиля;</w:t>
      </w:r>
    </w:p>
    <w:p w:rsidR="00880FC0" w:rsidRPr="00B427E1" w:rsidRDefault="00880FC0" w:rsidP="00676FD2">
      <w:pPr>
        <w:pStyle w:val="ListBullet2"/>
        <w:rPr>
          <w:rFonts w:ascii="Times New Roman" w:hAnsi="Times New Roman" w:cs="Times New Roman"/>
          <w:sz w:val="28"/>
          <w:szCs w:val="28"/>
        </w:rPr>
      </w:pPr>
      <w:r w:rsidRPr="00B427E1">
        <w:rPr>
          <w:rFonts w:ascii="Times New Roman" w:hAnsi="Times New Roman" w:cs="Times New Roman"/>
          <w:sz w:val="28"/>
          <w:szCs w:val="28"/>
        </w:rPr>
        <w:t>уверенность и убедительность манеры изложения.</w:t>
      </w:r>
    </w:p>
    <w:p w:rsidR="00880FC0" w:rsidRPr="00B427E1" w:rsidRDefault="00880FC0" w:rsidP="00676FD2">
      <w:pPr>
        <w:pStyle w:val="BodyTextIndent"/>
        <w:jc w:val="both"/>
        <w:rPr>
          <w:sz w:val="28"/>
          <w:szCs w:val="28"/>
        </w:rPr>
      </w:pPr>
      <w:r w:rsidRPr="00B427E1">
        <w:rPr>
          <w:sz w:val="28"/>
          <w:szCs w:val="28"/>
        </w:rPr>
        <w:t>3. Ответы на вопросы после выступления должны соответствовать требованиям:</w:t>
      </w:r>
    </w:p>
    <w:p w:rsidR="00880FC0" w:rsidRPr="00B427E1" w:rsidRDefault="00880FC0" w:rsidP="00374B5F">
      <w:pPr>
        <w:pStyle w:val="ListBullet2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B427E1">
        <w:rPr>
          <w:rFonts w:ascii="Times New Roman" w:hAnsi="Times New Roman" w:cs="Times New Roman"/>
          <w:sz w:val="28"/>
          <w:szCs w:val="28"/>
        </w:rPr>
        <w:t>соответствия содержания ответов вопросам;</w:t>
      </w:r>
    </w:p>
    <w:p w:rsidR="00880FC0" w:rsidRPr="00B427E1" w:rsidRDefault="00880FC0" w:rsidP="00676FD2">
      <w:pPr>
        <w:pStyle w:val="ListBullet2"/>
        <w:rPr>
          <w:rFonts w:ascii="Times New Roman" w:hAnsi="Times New Roman" w:cs="Times New Roman"/>
          <w:sz w:val="28"/>
          <w:szCs w:val="28"/>
        </w:rPr>
      </w:pPr>
      <w:r w:rsidRPr="00B427E1">
        <w:rPr>
          <w:rFonts w:ascii="Times New Roman" w:hAnsi="Times New Roman" w:cs="Times New Roman"/>
          <w:sz w:val="28"/>
          <w:szCs w:val="28"/>
        </w:rPr>
        <w:t>корректности при ответе на вопросы оппонентов;</w:t>
      </w:r>
    </w:p>
    <w:p w:rsidR="00880FC0" w:rsidRPr="00B427E1" w:rsidRDefault="00880FC0" w:rsidP="00676FD2">
      <w:pPr>
        <w:pStyle w:val="ListBullet2"/>
        <w:rPr>
          <w:rFonts w:ascii="Times New Roman" w:hAnsi="Times New Roman" w:cs="Times New Roman"/>
          <w:sz w:val="28"/>
          <w:szCs w:val="28"/>
        </w:rPr>
      </w:pPr>
      <w:r w:rsidRPr="00B427E1">
        <w:rPr>
          <w:rFonts w:ascii="Times New Roman" w:hAnsi="Times New Roman" w:cs="Times New Roman"/>
          <w:sz w:val="28"/>
          <w:szCs w:val="28"/>
        </w:rPr>
        <w:t>краткости и аргументированности;</w:t>
      </w:r>
    </w:p>
    <w:p w:rsidR="00880FC0" w:rsidRPr="00B427E1" w:rsidRDefault="00880FC0" w:rsidP="00676FD2">
      <w:pPr>
        <w:pStyle w:val="ListBullet2"/>
        <w:rPr>
          <w:rFonts w:ascii="Times New Roman" w:hAnsi="Times New Roman" w:cs="Times New Roman"/>
          <w:sz w:val="28"/>
          <w:szCs w:val="28"/>
        </w:rPr>
      </w:pPr>
      <w:r w:rsidRPr="00B427E1">
        <w:rPr>
          <w:rFonts w:ascii="Times New Roman" w:hAnsi="Times New Roman" w:cs="Times New Roman"/>
          <w:sz w:val="28"/>
          <w:szCs w:val="28"/>
        </w:rPr>
        <w:t>грамотности речи и стилистической выдержанности изложения.</w:t>
      </w:r>
    </w:p>
    <w:p w:rsidR="00880FC0" w:rsidRPr="00B427E1" w:rsidRDefault="00880FC0" w:rsidP="00676FD2">
      <w:pPr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880FC0" w:rsidRPr="00B427E1" w:rsidRDefault="00880FC0" w:rsidP="00676FD2">
      <w:pPr>
        <w:tabs>
          <w:tab w:val="left" w:pos="357"/>
        </w:tabs>
        <w:suppressAutoHyphens/>
        <w:ind w:firstLine="567"/>
        <w:jc w:val="both"/>
        <w:rPr>
          <w:rFonts w:ascii="Times New Roman" w:hAnsi="Times New Roman" w:cs="Times New Roman"/>
        </w:rPr>
      </w:pPr>
    </w:p>
    <w:p w:rsidR="00880FC0" w:rsidRPr="00B427E1" w:rsidRDefault="00880FC0" w:rsidP="00676FD2">
      <w:pPr>
        <w:rPr>
          <w:rFonts w:ascii="Times New Roman" w:hAnsi="Times New Roman" w:cs="Times New Roman"/>
        </w:rPr>
      </w:pPr>
    </w:p>
    <w:p w:rsidR="00880FC0" w:rsidRPr="00B427E1" w:rsidRDefault="00880FC0" w:rsidP="00676FD2">
      <w:pPr>
        <w:rPr>
          <w:rFonts w:ascii="Times New Roman" w:hAnsi="Times New Roman" w:cs="Times New Roman"/>
        </w:rPr>
      </w:pPr>
    </w:p>
    <w:p w:rsidR="00880FC0" w:rsidRPr="00B427E1" w:rsidRDefault="00880FC0" w:rsidP="00676FD2">
      <w:pPr>
        <w:rPr>
          <w:rFonts w:ascii="Times New Roman" w:hAnsi="Times New Roman" w:cs="Times New Roman"/>
        </w:rPr>
      </w:pPr>
    </w:p>
    <w:p w:rsidR="00880FC0" w:rsidRPr="00B427E1" w:rsidRDefault="00880FC0" w:rsidP="00676FD2">
      <w:pPr>
        <w:rPr>
          <w:rFonts w:ascii="Times New Roman" w:hAnsi="Times New Roman" w:cs="Times New Roman"/>
        </w:rPr>
      </w:pPr>
    </w:p>
    <w:p w:rsidR="00880FC0" w:rsidRPr="00B427E1" w:rsidRDefault="00880FC0" w:rsidP="00676FD2">
      <w:pPr>
        <w:rPr>
          <w:rFonts w:ascii="Times New Roman" w:hAnsi="Times New Roman" w:cs="Times New Roman"/>
        </w:rPr>
      </w:pPr>
    </w:p>
    <w:p w:rsidR="00880FC0" w:rsidRPr="00B427E1" w:rsidRDefault="00880FC0" w:rsidP="00676FD2">
      <w:pPr>
        <w:rPr>
          <w:rFonts w:ascii="Times New Roman" w:hAnsi="Times New Roman" w:cs="Times New Roman"/>
        </w:rPr>
      </w:pPr>
    </w:p>
    <w:p w:rsidR="00880FC0" w:rsidRPr="00B427E1" w:rsidRDefault="00880FC0" w:rsidP="00676FD2">
      <w:pPr>
        <w:rPr>
          <w:rFonts w:ascii="Times New Roman" w:hAnsi="Times New Roman" w:cs="Times New Roman"/>
        </w:rPr>
      </w:pPr>
    </w:p>
    <w:p w:rsidR="00880FC0" w:rsidRPr="00B427E1" w:rsidRDefault="00880FC0" w:rsidP="00676FD2">
      <w:pPr>
        <w:rPr>
          <w:rFonts w:ascii="Times New Roman" w:hAnsi="Times New Roman" w:cs="Times New Roman"/>
        </w:rPr>
      </w:pPr>
    </w:p>
    <w:sectPr w:rsidR="00880FC0" w:rsidRPr="00B427E1" w:rsidSect="00FC0417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BC8AB0BC"/>
    <w:lvl w:ilvl="0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ascii="Times New Roman" w:eastAsia="Times New Roman" w:hAnsi="Times New Roman"/>
      </w:rPr>
    </w:lvl>
  </w:abstractNum>
  <w:abstractNum w:abstractNumId="1">
    <w:nsid w:val="00000011"/>
    <w:multiLevelType w:val="multilevel"/>
    <w:tmpl w:val="0000001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159E04A7"/>
    <w:multiLevelType w:val="multilevel"/>
    <w:tmpl w:val="10E6B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A75B0A"/>
    <w:multiLevelType w:val="hybridMultilevel"/>
    <w:tmpl w:val="95323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7AD78DB"/>
    <w:multiLevelType w:val="multilevel"/>
    <w:tmpl w:val="251C300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55DF1BCE"/>
    <w:multiLevelType w:val="multilevel"/>
    <w:tmpl w:val="C73AA6E6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62576287"/>
    <w:multiLevelType w:val="multilevel"/>
    <w:tmpl w:val="340E8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914716"/>
    <w:multiLevelType w:val="hybridMultilevel"/>
    <w:tmpl w:val="3BA8F7E6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2"/>
  </w:num>
  <w:num w:numId="6">
    <w:abstractNumId w:val="6"/>
  </w:num>
  <w:num w:numId="7">
    <w:abstractNumId w:val="6"/>
    <w:lvlOverride w:ilvl="0"/>
    <w:lvlOverride w:ilvl="1">
      <w:startOverride w:val="2"/>
    </w:lvlOverride>
  </w:num>
  <w:num w:numId="8">
    <w:abstractNumId w:val="6"/>
    <w:lvlOverride w:ilvl="0"/>
    <w:lvlOverride w:ilvl="1">
      <w:startOverride w:val="2"/>
    </w:lvlOverride>
  </w:num>
  <w:num w:numId="9">
    <w:abstractNumId w:val="7"/>
  </w:num>
  <w:num w:numId="10">
    <w:abstractNumId w:val="3"/>
  </w:num>
  <w:num w:numId="11">
    <w:abstractNumId w:val="5"/>
  </w:num>
  <w:num w:numId="12">
    <w:abstractNumId w:val="4"/>
  </w:num>
  <w:num w:numId="13">
    <w:abstractNumId w:val="0"/>
  </w:num>
  <w:num w:numId="14">
    <w:abstractNumId w:val="0"/>
    <w:lvlOverride w:ilvl="0">
      <w:startOverride w:val="1"/>
    </w:lvlOverride>
  </w:num>
  <w:num w:numId="15">
    <w:abstractNumId w:val="0"/>
    <w:lvlOverride w:ilvl="0">
      <w:startOverride w:val="1"/>
    </w:lvlOverride>
  </w:num>
  <w:num w:numId="16">
    <w:abstractNumId w:val="0"/>
    <w:lvlOverride w:ilvl="0">
      <w:startOverride w:val="1"/>
    </w:lvlOverride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0366"/>
    <w:rsid w:val="00122D8F"/>
    <w:rsid w:val="00173AB3"/>
    <w:rsid w:val="001B710B"/>
    <w:rsid w:val="002A0366"/>
    <w:rsid w:val="002D301F"/>
    <w:rsid w:val="00314249"/>
    <w:rsid w:val="00342426"/>
    <w:rsid w:val="00365CED"/>
    <w:rsid w:val="003747AA"/>
    <w:rsid w:val="00374B5F"/>
    <w:rsid w:val="003933B1"/>
    <w:rsid w:val="00401094"/>
    <w:rsid w:val="00456991"/>
    <w:rsid w:val="004878A3"/>
    <w:rsid w:val="004F2E55"/>
    <w:rsid w:val="004F65BE"/>
    <w:rsid w:val="004F662D"/>
    <w:rsid w:val="005520D9"/>
    <w:rsid w:val="005A3377"/>
    <w:rsid w:val="00632385"/>
    <w:rsid w:val="00650B08"/>
    <w:rsid w:val="00650E7B"/>
    <w:rsid w:val="006768E2"/>
    <w:rsid w:val="00676FD2"/>
    <w:rsid w:val="006C039C"/>
    <w:rsid w:val="006E67A4"/>
    <w:rsid w:val="00777018"/>
    <w:rsid w:val="007D503A"/>
    <w:rsid w:val="007D6208"/>
    <w:rsid w:val="007F3476"/>
    <w:rsid w:val="0080772B"/>
    <w:rsid w:val="008548AD"/>
    <w:rsid w:val="00857CBD"/>
    <w:rsid w:val="0086200C"/>
    <w:rsid w:val="00880FC0"/>
    <w:rsid w:val="008B050E"/>
    <w:rsid w:val="008B4C6F"/>
    <w:rsid w:val="008B78CF"/>
    <w:rsid w:val="008E5449"/>
    <w:rsid w:val="009158F9"/>
    <w:rsid w:val="0095585C"/>
    <w:rsid w:val="009E4E54"/>
    <w:rsid w:val="00A76C96"/>
    <w:rsid w:val="00AA3BE0"/>
    <w:rsid w:val="00AA3DAB"/>
    <w:rsid w:val="00B427E1"/>
    <w:rsid w:val="00BF722C"/>
    <w:rsid w:val="00C339CF"/>
    <w:rsid w:val="00C7517F"/>
    <w:rsid w:val="00CB41A0"/>
    <w:rsid w:val="00CF7113"/>
    <w:rsid w:val="00D4125F"/>
    <w:rsid w:val="00D76279"/>
    <w:rsid w:val="00D862CA"/>
    <w:rsid w:val="00E62C6D"/>
    <w:rsid w:val="00ED5983"/>
    <w:rsid w:val="00EE07F3"/>
    <w:rsid w:val="00EE1788"/>
    <w:rsid w:val="00F52D94"/>
    <w:rsid w:val="00F84BA6"/>
    <w:rsid w:val="00FA3D69"/>
    <w:rsid w:val="00FC0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List Bulle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D94"/>
    <w:pPr>
      <w:spacing w:after="200" w:line="276" w:lineRule="auto"/>
    </w:pPr>
    <w:rPr>
      <w:rFonts w:cs="Calibri"/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2A03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2A0366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NormalWeb">
    <w:name w:val="Normal (Web)"/>
    <w:basedOn w:val="Normal"/>
    <w:uiPriority w:val="99"/>
    <w:semiHidden/>
    <w:rsid w:val="002A0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2A0366"/>
  </w:style>
  <w:style w:type="character" w:styleId="Hyperlink">
    <w:name w:val="Hyperlink"/>
    <w:basedOn w:val="DefaultParagraphFont"/>
    <w:uiPriority w:val="99"/>
    <w:semiHidden/>
    <w:rsid w:val="002A0366"/>
    <w:rPr>
      <w:color w:val="0000FF"/>
      <w:u w:val="single"/>
    </w:rPr>
  </w:style>
  <w:style w:type="character" w:customStyle="1" w:styleId="nowrap">
    <w:name w:val="nowrap"/>
    <w:basedOn w:val="DefaultParagraphFont"/>
    <w:uiPriority w:val="99"/>
    <w:rsid w:val="002A0366"/>
  </w:style>
  <w:style w:type="paragraph" w:customStyle="1" w:styleId="kr-sidebar-blockcontent-title">
    <w:name w:val="kr-sidebar-block__content-title"/>
    <w:basedOn w:val="Normal"/>
    <w:uiPriority w:val="99"/>
    <w:rsid w:val="002A0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library-new-title">
    <w:name w:val="v-library-new-title"/>
    <w:basedOn w:val="Normal"/>
    <w:uiPriority w:val="99"/>
    <w:rsid w:val="002A0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kr-color-red">
    <w:name w:val="kr-color-red"/>
    <w:basedOn w:val="DefaultParagraphFont"/>
    <w:uiPriority w:val="99"/>
    <w:rsid w:val="002A0366"/>
  </w:style>
  <w:style w:type="paragraph" w:styleId="BalloonText">
    <w:name w:val="Balloon Text"/>
    <w:basedOn w:val="Normal"/>
    <w:link w:val="BalloonTextChar"/>
    <w:uiPriority w:val="99"/>
    <w:semiHidden/>
    <w:rsid w:val="002A0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A03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9158F9"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rsid w:val="00365CED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365CED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">
    <w:name w:val="А_основной"/>
    <w:basedOn w:val="Normal"/>
    <w:link w:val="a0"/>
    <w:uiPriority w:val="99"/>
    <w:rsid w:val="003933B1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0">
    <w:name w:val="А_основной Знак"/>
    <w:link w:val="a"/>
    <w:uiPriority w:val="99"/>
    <w:locked/>
    <w:rsid w:val="003933B1"/>
    <w:rPr>
      <w:rFonts w:ascii="Times New Roman" w:hAnsi="Times New Roman" w:cs="Times New Roman"/>
      <w:sz w:val="28"/>
      <w:szCs w:val="28"/>
    </w:rPr>
  </w:style>
  <w:style w:type="paragraph" w:customStyle="1" w:styleId="FR3">
    <w:name w:val="FR3"/>
    <w:uiPriority w:val="99"/>
    <w:rsid w:val="002D301F"/>
    <w:pPr>
      <w:widowControl w:val="0"/>
      <w:snapToGrid w:val="0"/>
      <w:spacing w:before="620" w:line="300" w:lineRule="auto"/>
      <w:ind w:left="240" w:right="1800"/>
    </w:pPr>
    <w:rPr>
      <w:rFonts w:ascii="Arial" w:eastAsia="Times New Roman" w:hAnsi="Arial" w:cs="Arial"/>
      <w:b/>
      <w:bCs/>
      <w:sz w:val="28"/>
      <w:szCs w:val="28"/>
    </w:rPr>
  </w:style>
  <w:style w:type="character" w:customStyle="1" w:styleId="2">
    <w:name w:val="Основной текст (2)_"/>
    <w:basedOn w:val="DefaultParagraphFont"/>
    <w:link w:val="21"/>
    <w:uiPriority w:val="99"/>
    <w:locked/>
    <w:rsid w:val="004F2E55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4F2E55"/>
  </w:style>
  <w:style w:type="paragraph" w:customStyle="1" w:styleId="21">
    <w:name w:val="Основной текст (2)1"/>
    <w:basedOn w:val="Normal"/>
    <w:link w:val="2"/>
    <w:uiPriority w:val="99"/>
    <w:rsid w:val="004F2E55"/>
    <w:pPr>
      <w:widowControl w:val="0"/>
      <w:shd w:val="clear" w:color="auto" w:fill="FFFFFF"/>
      <w:spacing w:after="0" w:line="454" w:lineRule="exact"/>
      <w:ind w:hanging="340"/>
    </w:pPr>
    <w:rPr>
      <w:sz w:val="26"/>
      <w:szCs w:val="26"/>
    </w:rPr>
  </w:style>
  <w:style w:type="paragraph" w:styleId="ListBullet2">
    <w:name w:val="List Bullet 2"/>
    <w:basedOn w:val="Normal"/>
    <w:autoRedefine/>
    <w:uiPriority w:val="99"/>
    <w:rsid w:val="00676FD2"/>
    <w:pPr>
      <w:widowControl w:val="0"/>
      <w:numPr>
        <w:numId w:val="13"/>
      </w:numPr>
      <w:snapToGrid w:val="0"/>
      <w:spacing w:after="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676FD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76FD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R5">
    <w:name w:val="FR5"/>
    <w:uiPriority w:val="99"/>
    <w:rsid w:val="00676FD2"/>
    <w:pPr>
      <w:widowControl w:val="0"/>
      <w:snapToGrid w:val="0"/>
      <w:spacing w:before="120"/>
    </w:pPr>
    <w:rPr>
      <w:rFonts w:ascii="Arial" w:eastAsia="Times New Roman" w:hAnsi="Arial" w:cs="Arial"/>
      <w:b/>
      <w:bCs/>
    </w:rPr>
  </w:style>
  <w:style w:type="character" w:customStyle="1" w:styleId="3">
    <w:name w:val="Заголовок №3"/>
    <w:basedOn w:val="DefaultParagraphFont"/>
    <w:uiPriority w:val="99"/>
    <w:rsid w:val="00676FD2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table" w:styleId="TableGrid">
    <w:name w:val="Table Grid"/>
    <w:basedOn w:val="TableNormal"/>
    <w:uiPriority w:val="99"/>
    <w:rsid w:val="00FC0417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1"/>
    <w:basedOn w:val="Normal"/>
    <w:uiPriority w:val="99"/>
    <w:rsid w:val="00ED5983"/>
    <w:pPr>
      <w:widowControl w:val="0"/>
      <w:autoSpaceDE w:val="0"/>
      <w:autoSpaceDN w:val="0"/>
      <w:spacing w:after="0" w:line="240" w:lineRule="auto"/>
      <w:ind w:left="222" w:firstLine="705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34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4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34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408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34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34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34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340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634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34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34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34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34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4086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34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34085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34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34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340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340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634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34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34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340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8634088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34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34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34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340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340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340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634091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340932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863408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34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34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34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340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340855">
                                      <w:marLeft w:val="0"/>
                                      <w:marRight w:val="165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340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1" w:color="EAEAEA"/>
                                            <w:left w:val="single" w:sz="6" w:space="11" w:color="EAEAEA"/>
                                            <w:bottom w:val="single" w:sz="6" w:space="11" w:color="EAEAEA"/>
                                            <w:right w:val="single" w:sz="6" w:space="11" w:color="EAEAEA"/>
                                          </w:divBdr>
                                        </w:div>
                                      </w:divsChild>
                                    </w:div>
                                    <w:div w:id="386340879">
                                      <w:marLeft w:val="0"/>
                                      <w:marRight w:val="165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340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1" w:color="EAEAEA"/>
                                            <w:left w:val="single" w:sz="6" w:space="11" w:color="EAEAEA"/>
                                            <w:bottom w:val="single" w:sz="6" w:space="11" w:color="EAEAEA"/>
                                            <w:right w:val="single" w:sz="6" w:space="11" w:color="EAEAEA"/>
                                          </w:divBdr>
                                        </w:div>
                                      </w:divsChild>
                                    </w:div>
                                    <w:div w:id="386340910">
                                      <w:marLeft w:val="0"/>
                                      <w:marRight w:val="165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340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1" w:color="EAEAEA"/>
                                            <w:left w:val="single" w:sz="6" w:space="11" w:color="EAEAEA"/>
                                            <w:bottom w:val="single" w:sz="6" w:space="11" w:color="EAEAEA"/>
                                            <w:right w:val="single" w:sz="6" w:space="11" w:color="EAEAEA"/>
                                          </w:divBdr>
                                        </w:div>
                                      </w:divsChild>
                                    </w:div>
                                    <w:div w:id="38634091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340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1" w:color="EAEAEA"/>
                                            <w:left w:val="single" w:sz="6" w:space="11" w:color="EAEAEA"/>
                                            <w:bottom w:val="single" w:sz="6" w:space="11" w:color="EAEAEA"/>
                                            <w:right w:val="single" w:sz="6" w:space="11" w:color="EAEAEA"/>
                                          </w:divBdr>
                                        </w:div>
                                      </w:divsChild>
                                    </w:div>
                                    <w:div w:id="386340920">
                                      <w:marLeft w:val="0"/>
                                      <w:marRight w:val="165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340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1" w:color="EAEAEA"/>
                                            <w:left w:val="single" w:sz="6" w:space="11" w:color="EAEAEA"/>
                                            <w:bottom w:val="single" w:sz="6" w:space="11" w:color="EAEAEA"/>
                                            <w:right w:val="single" w:sz="6" w:space="11" w:color="EAEAEA"/>
                                          </w:divBdr>
                                        </w:div>
                                      </w:divsChild>
                                    </w:div>
                                    <w:div w:id="386340926">
                                      <w:marLeft w:val="0"/>
                                      <w:marRight w:val="165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340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1" w:color="EAEAEA"/>
                                            <w:left w:val="single" w:sz="6" w:space="11" w:color="EAEAEA"/>
                                            <w:bottom w:val="single" w:sz="6" w:space="11" w:color="EAEAEA"/>
                                            <w:right w:val="single" w:sz="6" w:space="11" w:color="EAEAEA"/>
                                          </w:divBdr>
                                        </w:div>
                                      </w:divsChild>
                                    </w:div>
                                    <w:div w:id="38634093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34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9" w:color="EAEAEA"/>
                                            <w:left w:val="single" w:sz="6" w:space="0" w:color="EAEAEA"/>
                                            <w:bottom w:val="single" w:sz="6" w:space="8" w:color="EAEAEA"/>
                                            <w:right w:val="single" w:sz="6" w:space="0" w:color="EAEAEA"/>
                                          </w:divBdr>
                                        </w:div>
                                      </w:divsChild>
                                    </w:div>
                                    <w:div w:id="38634094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34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1" w:color="EAEAEA"/>
                                            <w:left w:val="single" w:sz="6" w:space="11" w:color="EAEAEA"/>
                                            <w:bottom w:val="single" w:sz="6" w:space="11" w:color="EAEAEA"/>
                                            <w:right w:val="single" w:sz="6" w:space="11" w:color="EAEAEA"/>
                                          </w:divBdr>
                                        </w:div>
                                      </w:divsChild>
                                    </w:div>
                                    <w:div w:id="386340945">
                                      <w:marLeft w:val="0"/>
                                      <w:marRight w:val="165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340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1" w:color="EAEAEA"/>
                                            <w:left w:val="single" w:sz="6" w:space="11" w:color="EAEAEA"/>
                                            <w:bottom w:val="single" w:sz="6" w:space="11" w:color="EAEAEA"/>
                                            <w:right w:val="single" w:sz="6" w:space="11" w:color="EAEAEA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8634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34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34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340871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634090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34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34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340909">
                      <w:marLeft w:val="0"/>
                      <w:marRight w:val="0"/>
                      <w:marTop w:val="0"/>
                      <w:marBottom w:val="0"/>
                      <w:divBdr>
                        <w:top w:val="double" w:sz="6" w:space="15" w:color="E1E0D9"/>
                        <w:left w:val="double" w:sz="6" w:space="30" w:color="E1E0D9"/>
                        <w:bottom w:val="double" w:sz="6" w:space="15" w:color="E1E0D9"/>
                        <w:right w:val="double" w:sz="6" w:space="30" w:color="E1E0D9"/>
                      </w:divBdr>
                    </w:div>
                  </w:divsChild>
                </w:div>
                <w:div w:id="38634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340948">
                      <w:marLeft w:val="0"/>
                      <w:marRight w:val="0"/>
                      <w:marTop w:val="0"/>
                      <w:marBottom w:val="0"/>
                      <w:divBdr>
                        <w:top w:val="double" w:sz="6" w:space="15" w:color="E1E0D9"/>
                        <w:left w:val="double" w:sz="6" w:space="30" w:color="E1E0D9"/>
                        <w:bottom w:val="double" w:sz="6" w:space="15" w:color="E1E0D9"/>
                        <w:right w:val="double" w:sz="6" w:space="30" w:color="E1E0D9"/>
                      </w:divBdr>
                    </w:div>
                  </w:divsChild>
                </w:div>
              </w:divsChild>
            </w:div>
          </w:divsChild>
        </w:div>
        <w:div w:id="3863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34088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34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EDEDE"/>
                    <w:right w:val="none" w:sz="0" w:space="0" w:color="auto"/>
                  </w:divBdr>
                </w:div>
                <w:div w:id="38634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34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EDEDE"/>
                    <w:right w:val="none" w:sz="0" w:space="0" w:color="auto"/>
                  </w:divBdr>
                </w:div>
              </w:divsChild>
            </w:div>
            <w:div w:id="3863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34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3408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34089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C7F1A6"/>
                            <w:left w:val="single" w:sz="6" w:space="15" w:color="C7F1A6"/>
                            <w:bottom w:val="single" w:sz="6" w:space="14" w:color="C7F1A6"/>
                            <w:right w:val="single" w:sz="6" w:space="15" w:color="C7F1A6"/>
                          </w:divBdr>
                          <w:divsChild>
                            <w:div w:id="386340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340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340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86340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34087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1" w:color="C7F1A6"/>
                                <w:left w:val="single" w:sz="6" w:space="15" w:color="C7F1A6"/>
                                <w:bottom w:val="single" w:sz="6" w:space="14" w:color="C7F1A6"/>
                                <w:right w:val="single" w:sz="6" w:space="15" w:color="C7F1A6"/>
                              </w:divBdr>
                              <w:divsChild>
                                <w:div w:id="386340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340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340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6340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240</TotalTime>
  <Pages>12</Pages>
  <Words>3171</Words>
  <Characters>18077</Characters>
  <Application>Microsoft Office Outlook</Application>
  <DocSecurity>0</DocSecurity>
  <Lines>0</Lines>
  <Paragraphs>0</Paragraphs>
  <ScaleCrop>false</ScaleCrop>
  <Company>Первая помощь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XP</cp:lastModifiedBy>
  <cp:revision>44</cp:revision>
  <cp:lastPrinted>2018-03-15T05:18:00Z</cp:lastPrinted>
  <dcterms:created xsi:type="dcterms:W3CDTF">2018-03-02T05:58:00Z</dcterms:created>
  <dcterms:modified xsi:type="dcterms:W3CDTF">2003-12-31T22:17:00Z</dcterms:modified>
</cp:coreProperties>
</file>