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E5" w:rsidRDefault="007415E5" w:rsidP="001E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415E5" w:rsidRDefault="007415E5" w:rsidP="001E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89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№ 96 от 01</w:t>
      </w:r>
      <w:r w:rsidRPr="00CF7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F78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</w:p>
    <w:p w:rsidR="007415E5" w:rsidRPr="00CF7894" w:rsidRDefault="007415E5" w:rsidP="001E46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894">
        <w:rPr>
          <w:rFonts w:ascii="Times New Roman" w:hAnsi="Times New Roman" w:cs="Times New Roman"/>
          <w:b/>
          <w:bCs/>
          <w:sz w:val="28"/>
          <w:szCs w:val="28"/>
        </w:rPr>
        <w:t>ПРАВИЛА ПРИЕМА НА ОБУЧЕНИЕ</w:t>
      </w:r>
    </w:p>
    <w:p w:rsidR="007415E5" w:rsidRPr="00CF7894" w:rsidRDefault="007415E5" w:rsidP="001E4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894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</w:p>
    <w:p w:rsidR="007415E5" w:rsidRPr="00CF7894" w:rsidRDefault="007415E5" w:rsidP="001E4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894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7415E5" w:rsidRPr="00CF7894" w:rsidRDefault="007415E5" w:rsidP="001E46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F7894">
        <w:rPr>
          <w:rFonts w:ascii="Times New Roman" w:hAnsi="Times New Roman" w:cs="Times New Roman"/>
          <w:sz w:val="28"/>
          <w:szCs w:val="28"/>
        </w:rPr>
        <w:t xml:space="preserve">Настоящие Правила регламентируют прием граждан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МБОУ Юдинскую С</w:t>
      </w:r>
      <w:r w:rsidRPr="00CF789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94">
        <w:rPr>
          <w:rFonts w:ascii="Times New Roman" w:hAnsi="Times New Roman" w:cs="Times New Roman"/>
          <w:sz w:val="28"/>
          <w:szCs w:val="28"/>
        </w:rPr>
        <w:t>(далее – учреждение) на обучение по образовательным программам дошкольного образования.</w:t>
      </w:r>
    </w:p>
    <w:p w:rsidR="007415E5" w:rsidRPr="00CF7894" w:rsidRDefault="007415E5" w:rsidP="001E4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Помимо настоящих Правил прием граждан в учреждение регламентируется Федеральным законом «Об образовании в Российской Федерации»,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образования», другими федеральными нормативными правовыми актами и нормативными правовыми актами Ярославской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9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94">
        <w:rPr>
          <w:rFonts w:ascii="Times New Roman" w:hAnsi="Times New Roman" w:cs="Times New Roman"/>
          <w:sz w:val="28"/>
          <w:szCs w:val="28"/>
        </w:rPr>
        <w:t>Пошехонского МР.</w:t>
      </w:r>
    </w:p>
    <w:p w:rsidR="007415E5" w:rsidRPr="00CF7894" w:rsidRDefault="007415E5" w:rsidP="001E4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за счет бюджетных ассигнований бюджета Ярославской области и бюджета Пошехонского 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94">
        <w:rPr>
          <w:rFonts w:ascii="Times New Roman" w:hAnsi="Times New Roman" w:cs="Times New Roman"/>
          <w:sz w:val="28"/>
          <w:szCs w:val="28"/>
        </w:rPr>
        <w:t>осуществляется также в соответствии с международными договорами Российской Федерации.</w:t>
      </w:r>
      <w:r w:rsidRPr="00CF7894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7415E5" w:rsidRPr="00CF7894" w:rsidRDefault="007415E5" w:rsidP="001E4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Учреждение осуществляет прием на обучение по образовательным программам дошкольного образования всех граждан, имеющих право на получение дошкольного образования и проживающих на территории, за которой закреплено учреждение в соответствии с распорядительным актом Администрации Пошехонского МР о закреплении образовательных организаций за конкретными территориями Пошехонского МР.</w:t>
      </w:r>
    </w:p>
    <w:p w:rsidR="007415E5" w:rsidRPr="00CF7894" w:rsidRDefault="007415E5" w:rsidP="001E4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7415E5" w:rsidRPr="00CF7894" w:rsidRDefault="007415E5" w:rsidP="001E4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В случае отсутствия мест в учреждении родители (законные представители) ребенка для решения вопроса о его устройстве в другую организацию, осуществляющую образовательную деятельность по образовательным программам дошкольного образования, обращаются непосредственно в МКУ Управление образования Администрации Пошехонского района.</w:t>
      </w:r>
    </w:p>
    <w:p w:rsidR="007415E5" w:rsidRPr="00CF7894" w:rsidRDefault="007415E5" w:rsidP="00A61F65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Устав учреждения, лицензия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обучающихся,</w:t>
      </w:r>
      <w:r w:rsidRPr="00CF7894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CF7894">
        <w:rPr>
          <w:rFonts w:ascii="Times New Roman" w:hAnsi="Times New Roman" w:cs="Times New Roman"/>
          <w:sz w:val="28"/>
          <w:szCs w:val="28"/>
        </w:rPr>
        <w:t xml:space="preserve"> иные документы и информация, в отношении которых учреждение обязано обеспечить открытость и доступность,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94">
        <w:rPr>
          <w:rFonts w:ascii="Times New Roman" w:hAnsi="Times New Roman" w:cs="Times New Roman"/>
          <w:sz w:val="28"/>
          <w:szCs w:val="28"/>
        </w:rPr>
        <w:t>на официальном сайте учреждения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A61F65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http://yudin-shpsh.edu.yar.ru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F78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7894">
        <w:rPr>
          <w:rFonts w:ascii="Times New Roman" w:hAnsi="Times New Roman" w:cs="Times New Roman"/>
          <w:sz w:val="28"/>
          <w:szCs w:val="28"/>
        </w:rPr>
        <w:t>на информационном стенде учреждения в холле на первом этаже.</w:t>
      </w:r>
    </w:p>
    <w:p w:rsidR="007415E5" w:rsidRPr="00CF7894" w:rsidRDefault="007415E5" w:rsidP="001E46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(приложение 1)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</w:p>
    <w:p w:rsidR="007415E5" w:rsidRPr="00CF7894" w:rsidRDefault="007415E5" w:rsidP="001E46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Прием заявлений ведется в кабинете директора директором учреждения.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а) фамилия, имя, отчество (последнее - при наличии) ребенка;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б) дата и место рождения ребенка;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 xml:space="preserve">д) контактные телефоны родителей (законных представителей) ребенка. 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Для приема в образовательную организацию: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15E5" w:rsidRPr="00CF7894" w:rsidRDefault="007415E5" w:rsidP="001E4663">
      <w:pPr>
        <w:pStyle w:val="s1"/>
        <w:ind w:left="540"/>
        <w:rPr>
          <w:sz w:val="28"/>
          <w:szCs w:val="28"/>
        </w:rPr>
      </w:pPr>
      <w:r w:rsidRPr="00CF7894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415E5" w:rsidRPr="00CF7894" w:rsidRDefault="007415E5" w:rsidP="001E4663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F7894">
        <w:rPr>
          <w:sz w:val="28"/>
          <w:szCs w:val="28"/>
        </w:rPr>
        <w:t xml:space="preserve">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415E5" w:rsidRPr="00CF7894" w:rsidRDefault="007415E5" w:rsidP="001E4663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CF7894">
        <w:rPr>
          <w:sz w:val="28"/>
          <w:szCs w:val="28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415E5" w:rsidRPr="00CF7894" w:rsidRDefault="007415E5" w:rsidP="001E46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415E5" w:rsidRPr="00CF7894" w:rsidRDefault="007415E5" w:rsidP="001E46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В учреждение принимаются дети в возрасте от 1года 6 месяцев.</w:t>
      </w:r>
    </w:p>
    <w:p w:rsidR="007415E5" w:rsidRPr="00CF7894" w:rsidRDefault="007415E5" w:rsidP="001E46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Зачисление в учреждение оформляется приказом директора учреждения.</w:t>
      </w:r>
    </w:p>
    <w:p w:rsidR="007415E5" w:rsidRPr="00CF7894" w:rsidRDefault="007415E5" w:rsidP="001E466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До издания приказа о приеме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об образовании составляется в двух экземплярах, один экземпляр договора выдается заявителю под роспись, второй остается в учреждении и хранится в личном деле ребенка.</w:t>
      </w:r>
      <w:r w:rsidRPr="00CF7894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</w:p>
    <w:p w:rsidR="007415E5" w:rsidRPr="00CF7894" w:rsidRDefault="007415E5" w:rsidP="001E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CF7894" w:rsidRDefault="007415E5" w:rsidP="001E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Принят с учетом мнения</w:t>
      </w:r>
    </w:p>
    <w:p w:rsidR="007415E5" w:rsidRPr="00CF7894" w:rsidRDefault="007415E5" w:rsidP="001E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родителей</w:t>
      </w:r>
    </w:p>
    <w:p w:rsidR="007415E5" w:rsidRPr="00CF7894" w:rsidRDefault="007415E5" w:rsidP="001E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01</w:t>
      </w:r>
      <w:r w:rsidRPr="00CF7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F78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2019 №1</w:t>
      </w:r>
    </w:p>
    <w:p w:rsidR="007415E5" w:rsidRPr="00CF7894" w:rsidRDefault="007415E5" w:rsidP="001E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br w:type="page"/>
        <w:t>Приложение 1</w:t>
      </w:r>
    </w:p>
    <w:p w:rsidR="007415E5" w:rsidRPr="00CF7894" w:rsidRDefault="007415E5" w:rsidP="001E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к Правилам приема на обучение</w:t>
      </w:r>
    </w:p>
    <w:p w:rsidR="007415E5" w:rsidRPr="00CF7894" w:rsidRDefault="007415E5" w:rsidP="001E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7415E5" w:rsidRPr="00CF7894" w:rsidRDefault="007415E5" w:rsidP="001E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дошкольного образования,</w:t>
      </w:r>
    </w:p>
    <w:p w:rsidR="007415E5" w:rsidRPr="00CF7894" w:rsidRDefault="007415E5" w:rsidP="001E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утвержденным приказом директора</w:t>
      </w:r>
    </w:p>
    <w:p w:rsidR="007415E5" w:rsidRPr="00CF7894" w:rsidRDefault="007415E5" w:rsidP="001E4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Pr="00CF7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F78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 96</w:t>
      </w:r>
    </w:p>
    <w:p w:rsidR="007415E5" w:rsidRPr="00CF7894" w:rsidRDefault="007415E5" w:rsidP="001E4663">
      <w:pPr>
        <w:autoSpaceDE w:val="0"/>
        <w:autoSpaceDN w:val="0"/>
        <w:spacing w:before="240" w:after="24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7894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5271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1"/>
        <w:gridCol w:w="531"/>
        <w:gridCol w:w="32"/>
        <w:gridCol w:w="479"/>
        <w:gridCol w:w="3718"/>
      </w:tblGrid>
      <w:tr w:rsidR="007415E5" w:rsidRPr="0054493E">
        <w:trPr>
          <w:jc w:val="right"/>
        </w:trPr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54493E" w:rsidRDefault="007415E5" w:rsidP="008677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54493E" w:rsidRDefault="007415E5" w:rsidP="001E46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Юдинской СШ</w:t>
            </w:r>
          </w:p>
        </w:tc>
      </w:tr>
      <w:tr w:rsidR="007415E5" w:rsidRPr="0054493E">
        <w:trPr>
          <w:jc w:val="right"/>
        </w:trPr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5E5" w:rsidRPr="0054493E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54493E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7415E5" w:rsidRPr="0054493E">
        <w:trPr>
          <w:jc w:val="right"/>
        </w:trPr>
        <w:tc>
          <w:tcPr>
            <w:tcW w:w="5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54493E" w:rsidRDefault="007415E5" w:rsidP="008677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Васильевой Е.Н.</w:t>
            </w:r>
          </w:p>
        </w:tc>
      </w:tr>
      <w:tr w:rsidR="007415E5" w:rsidRPr="0054493E">
        <w:trPr>
          <w:trHeight w:val="70"/>
          <w:jc w:val="right"/>
        </w:trPr>
        <w:tc>
          <w:tcPr>
            <w:tcW w:w="5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5E5" w:rsidRPr="0054493E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E5" w:rsidRPr="0054493E">
        <w:trPr>
          <w:jc w:val="right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54493E" w:rsidRDefault="007415E5" w:rsidP="001E466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54493E" w:rsidRDefault="007415E5" w:rsidP="0086770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E5" w:rsidRPr="0054493E">
        <w:trPr>
          <w:jc w:val="right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54493E" w:rsidRDefault="007415E5" w:rsidP="0086770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54493E" w:rsidRDefault="007415E5" w:rsidP="0086770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E5" w:rsidRPr="0054493E">
        <w:trPr>
          <w:jc w:val="right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54493E" w:rsidRDefault="007415E5" w:rsidP="0086770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54493E" w:rsidRDefault="007415E5" w:rsidP="0086770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5E5" w:rsidRPr="0054493E">
        <w:trPr>
          <w:jc w:val="right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54493E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5E5" w:rsidRPr="0054493E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</w:tr>
    </w:tbl>
    <w:p w:rsidR="007415E5" w:rsidRDefault="007415E5" w:rsidP="001E4663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15E5" w:rsidRPr="00CF7894" w:rsidRDefault="007415E5" w:rsidP="001E4663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F78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CF7894">
        <w:rPr>
          <w:rFonts w:ascii="Times New Roman" w:hAnsi="Times New Roman" w:cs="Times New Roman"/>
          <w:b/>
          <w:bCs/>
          <w:sz w:val="28"/>
          <w:szCs w:val="28"/>
        </w:rPr>
        <w:t xml:space="preserve"> О ПРИЕМЕ НА ОБУЧЕНИЕ ПО ОБРАЗОВАТЕЛЬНЫМ ПРОГРАММАМ ДОШКОЛЬНОГО ОБРАЗОВАНИЯ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1130"/>
        <w:gridCol w:w="6949"/>
      </w:tblGrid>
      <w:tr w:rsidR="007415E5" w:rsidRPr="00CF7894"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E5" w:rsidRPr="00CF7894">
        <w:tc>
          <w:tcPr>
            <w:tcW w:w="3257" w:type="dxa"/>
            <w:gridSpan w:val="3"/>
            <w:tcBorders>
              <w:top w:val="nil"/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9" w:type="dxa"/>
            <w:tcBorders>
              <w:top w:val="nil"/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ребенка, дата и место рождения</w:t>
            </w:r>
          </w:p>
        </w:tc>
      </w:tr>
      <w:tr w:rsidR="007415E5" w:rsidRPr="00CF7894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E5" w:rsidRPr="00CF7894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места жительства ребенка</w:t>
            </w:r>
          </w:p>
        </w:tc>
      </w:tr>
      <w:tr w:rsidR="007415E5" w:rsidRPr="00CF7894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обучение по образовательной программе дошкольного образования с «____» ________ 201__ г.</w:t>
            </w:r>
          </w:p>
        </w:tc>
      </w:tr>
      <w:tr w:rsidR="007415E5" w:rsidRPr="00CF7894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7415E5" w:rsidRPr="00CF7894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родителях</w:t>
            </w:r>
            <w:r w:rsidRPr="00CF7894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eastAsia="ru-RU"/>
              </w:rPr>
              <w:footnoteReference w:id="5"/>
            </w: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представителях)</w:t>
            </w:r>
          </w:p>
        </w:tc>
      </w:tr>
      <w:tr w:rsidR="007415E5" w:rsidRPr="00CF789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7415E5" w:rsidRPr="00CF7894">
        <w:trPr>
          <w:cantSplit/>
        </w:trPr>
        <w:tc>
          <w:tcPr>
            <w:tcW w:w="1985" w:type="dxa"/>
            <w:tcBorders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отец/мать/опекун/ приемный родитель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</w:tr>
      <w:tr w:rsidR="007415E5" w:rsidRPr="00CF7894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E5" w:rsidRPr="00CF789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места жительства (не указывается в случае совпадения с местом жительства ребенка)</w:t>
            </w:r>
            <w:r w:rsidRPr="00CF7894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eastAsia="ru-RU"/>
              </w:rPr>
              <w:footnoteReference w:id="6"/>
            </w:r>
          </w:p>
        </w:tc>
      </w:tr>
      <w:tr w:rsidR="007415E5" w:rsidRPr="00CF7894">
        <w:trPr>
          <w:cantSplit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E5" w:rsidRPr="00CF789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телефон, адрес электронной почты</w:t>
            </w:r>
            <w:r w:rsidRPr="00CF7894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eastAsia="ru-RU"/>
              </w:rPr>
              <w:footnoteReference w:id="7"/>
            </w:r>
          </w:p>
        </w:tc>
      </w:tr>
      <w:tr w:rsidR="007415E5" w:rsidRPr="00CF789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E5" w:rsidRPr="00CF7894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отец/мать/опекун/ приемный родитель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</w:tr>
      <w:tr w:rsidR="007415E5" w:rsidRPr="00CF7894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E5" w:rsidRPr="00CF789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7415E5" w:rsidRPr="00CF7894">
        <w:trPr>
          <w:cantSplit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E5" w:rsidRPr="00CF7894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</w:tr>
    </w:tbl>
    <w:p w:rsidR="007415E5" w:rsidRPr="00CF7894" w:rsidRDefault="007415E5" w:rsidP="001E4663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94">
        <w:rPr>
          <w:rFonts w:ascii="Times New Roman" w:hAnsi="Times New Roman" w:cs="Times New Roman"/>
          <w:sz w:val="28"/>
          <w:szCs w:val="28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7415E5" w:rsidRPr="00CF7894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E5" w:rsidRPr="00CF7894" w:rsidRDefault="007415E5" w:rsidP="0086770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E5" w:rsidRPr="00CF7894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CF789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7415E5" w:rsidRPr="00CF7894" w:rsidRDefault="007415E5" w:rsidP="001E4663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94">
        <w:rPr>
          <w:rFonts w:ascii="Times New Roman" w:hAnsi="Times New Roman" w:cs="Times New Roman"/>
          <w:sz w:val="28"/>
          <w:szCs w:val="28"/>
          <w:lang w:eastAsia="ru-RU"/>
        </w:rPr>
        <w:t>Согласен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7415E5" w:rsidRPr="00CF7894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E5" w:rsidRPr="00CF7894" w:rsidRDefault="007415E5" w:rsidP="0086770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E5" w:rsidRPr="00CF7894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CF789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CF7894" w:rsidRDefault="007415E5" w:rsidP="008677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7415E5" w:rsidRPr="00CF7894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F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5E5" w:rsidRPr="00CF7894" w:rsidRDefault="007415E5" w:rsidP="0086770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5E5" w:rsidRPr="00CF7894" w:rsidRDefault="007415E5" w:rsidP="001E466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15E5" w:rsidRDefault="007415E5"/>
    <w:sectPr w:rsidR="007415E5" w:rsidSect="00FC5475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E5" w:rsidRDefault="007415E5" w:rsidP="001E4663">
      <w:pPr>
        <w:spacing w:after="0" w:line="240" w:lineRule="auto"/>
      </w:pPr>
      <w:r>
        <w:separator/>
      </w:r>
    </w:p>
  </w:endnote>
  <w:endnote w:type="continuationSeparator" w:id="1">
    <w:p w:rsidR="007415E5" w:rsidRDefault="007415E5" w:rsidP="001E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E5" w:rsidRDefault="007415E5" w:rsidP="001E4663">
      <w:pPr>
        <w:spacing w:after="0" w:line="240" w:lineRule="auto"/>
      </w:pPr>
      <w:r>
        <w:separator/>
      </w:r>
    </w:p>
  </w:footnote>
  <w:footnote w:type="continuationSeparator" w:id="1">
    <w:p w:rsidR="007415E5" w:rsidRDefault="007415E5" w:rsidP="001E4663">
      <w:pPr>
        <w:spacing w:after="0" w:line="240" w:lineRule="auto"/>
      </w:pPr>
      <w:r>
        <w:continuationSeparator/>
      </w:r>
    </w:p>
  </w:footnote>
  <w:footnote w:id="2">
    <w:p w:rsidR="007415E5" w:rsidRDefault="007415E5" w:rsidP="001E4663">
      <w:pPr>
        <w:pStyle w:val="FootnoteText"/>
        <w:jc w:val="both"/>
      </w:pPr>
      <w:r w:rsidRPr="00322758">
        <w:rPr>
          <w:rStyle w:val="FootnoteReference"/>
          <w:rFonts w:ascii="Times New Roman" w:hAnsi="Times New Roman" w:cs="Times New Roman"/>
        </w:rPr>
        <w:footnoteRef/>
      </w:r>
      <w:r w:rsidRPr="00322758">
        <w:rPr>
          <w:rFonts w:ascii="Times New Roman" w:hAnsi="Times New Roman" w:cs="Times New Roman"/>
        </w:rPr>
        <w:t xml:space="preserve"> п. 2 Порядка приема на обучение по образовательным программам дошкольного образования, утвержденного приказом Минобрнауки России от 8 апреля 2014 года № 32</w:t>
      </w:r>
    </w:p>
  </w:footnote>
  <w:footnote w:id="3">
    <w:p w:rsidR="007415E5" w:rsidRDefault="007415E5" w:rsidP="001E4663">
      <w:pPr>
        <w:pStyle w:val="FootnoteText"/>
        <w:jc w:val="both"/>
      </w:pPr>
      <w:r w:rsidRPr="00322758">
        <w:rPr>
          <w:rStyle w:val="FootnoteReference"/>
          <w:rFonts w:ascii="Times New Roman" w:hAnsi="Times New Roman" w:cs="Times New Roman"/>
        </w:rPr>
        <w:footnoteRef/>
      </w:r>
      <w:r w:rsidRPr="00322758">
        <w:rPr>
          <w:rFonts w:ascii="Times New Roman" w:hAnsi="Times New Roman" w:cs="Times New Roman"/>
        </w:rPr>
        <w:t>ч. 2 ст. 55 Федерального закона «Об образовании в Российской Федерации»</w:t>
      </w:r>
    </w:p>
  </w:footnote>
  <w:footnote w:id="4">
    <w:p w:rsidR="007415E5" w:rsidRDefault="007415E5" w:rsidP="001E4663">
      <w:pPr>
        <w:pStyle w:val="FootnoteText"/>
        <w:jc w:val="both"/>
      </w:pPr>
      <w:r w:rsidRPr="00A70FF9">
        <w:rPr>
          <w:rStyle w:val="FootnoteReference"/>
          <w:rFonts w:ascii="Times New Roman" w:hAnsi="Times New Roman" w:cs="Times New Roman"/>
        </w:rPr>
        <w:footnoteRef/>
      </w:r>
      <w:r w:rsidRPr="00A70FF9">
        <w:rPr>
          <w:rFonts w:ascii="Times New Roman" w:hAnsi="Times New Roman" w:cs="Times New Roman"/>
        </w:rPr>
        <w:t xml:space="preserve">п. 18 Порядка приема на обучение по образовательным программам дошкольного образования, утвержденного приказом </w:t>
      </w:r>
      <w:r>
        <w:rPr>
          <w:rFonts w:ascii="Times New Roman" w:hAnsi="Times New Roman" w:cs="Times New Roman"/>
        </w:rPr>
        <w:t>Минобрнауки России</w:t>
      </w:r>
      <w:r w:rsidRPr="00A70FF9">
        <w:rPr>
          <w:rFonts w:ascii="Times New Roman" w:hAnsi="Times New Roman" w:cs="Times New Roman"/>
        </w:rPr>
        <w:t xml:space="preserve"> от 8 апреля 2014 года № 32</w:t>
      </w:r>
    </w:p>
  </w:footnote>
  <w:footnote w:id="5">
    <w:p w:rsidR="007415E5" w:rsidRDefault="007415E5" w:rsidP="001E4663">
      <w:pPr>
        <w:pStyle w:val="FootnoteText"/>
        <w:jc w:val="both"/>
      </w:pPr>
      <w:r w:rsidRPr="000C5275">
        <w:rPr>
          <w:rStyle w:val="FootnoteReference"/>
          <w:rFonts w:ascii="Times New Roman" w:hAnsi="Times New Roman" w:cs="Times New Roman"/>
        </w:rPr>
        <w:footnoteRef/>
      </w:r>
      <w:r w:rsidRPr="000C5275">
        <w:rPr>
          <w:rFonts w:ascii="Times New Roman" w:hAnsi="Times New Roman" w:cs="Times New Roman"/>
        </w:rPr>
        <w:t>Одного из родителей, если в свидетельстве о рождении содержатся свед</w:t>
      </w:r>
      <w:r>
        <w:rPr>
          <w:rFonts w:ascii="Times New Roman" w:hAnsi="Times New Roman" w:cs="Times New Roman"/>
        </w:rPr>
        <w:t>ения только одного из родителей</w:t>
      </w:r>
    </w:p>
  </w:footnote>
  <w:footnote w:id="6">
    <w:p w:rsidR="007415E5" w:rsidRDefault="007415E5" w:rsidP="001E4663">
      <w:pPr>
        <w:pStyle w:val="FootnoteText"/>
        <w:jc w:val="both"/>
      </w:pPr>
      <w:r w:rsidRPr="000C5275">
        <w:rPr>
          <w:rStyle w:val="FootnoteReference"/>
          <w:rFonts w:ascii="Times New Roman" w:hAnsi="Times New Roman" w:cs="Times New Roman"/>
        </w:rPr>
        <w:footnoteRef/>
      </w:r>
      <w:r w:rsidRPr="000C5275">
        <w:rPr>
          <w:rFonts w:ascii="Times New Roman" w:hAnsi="Times New Roman" w:cs="Times New Roman"/>
        </w:rPr>
        <w:t>пп. д п. 9 Порядка приема на обучение по образовательным программам дошкольного образования, утвержденного приказом Минобрнауки Росси</w:t>
      </w:r>
      <w:r>
        <w:rPr>
          <w:rFonts w:ascii="Times New Roman" w:hAnsi="Times New Roman" w:cs="Times New Roman"/>
        </w:rPr>
        <w:t>и</w:t>
      </w:r>
      <w:r w:rsidRPr="000C5275">
        <w:rPr>
          <w:rFonts w:ascii="Times New Roman" w:hAnsi="Times New Roman" w:cs="Times New Roman"/>
        </w:rPr>
        <w:t xml:space="preserve"> от 8 апреля 2014 года № 32</w:t>
      </w:r>
    </w:p>
  </w:footnote>
  <w:footnote w:id="7">
    <w:p w:rsidR="007415E5" w:rsidRDefault="007415E5" w:rsidP="001E4663">
      <w:pPr>
        <w:pStyle w:val="FootnoteText"/>
        <w:jc w:val="both"/>
      </w:pPr>
      <w:r w:rsidRPr="000C5275">
        <w:rPr>
          <w:rStyle w:val="FootnoteReference"/>
          <w:rFonts w:ascii="Times New Roman" w:hAnsi="Times New Roman" w:cs="Times New Roman"/>
        </w:rPr>
        <w:footnoteRef/>
      </w:r>
      <w:r w:rsidRPr="000C5275">
        <w:rPr>
          <w:rFonts w:ascii="Times New Roman" w:hAnsi="Times New Roman" w:cs="Times New Roman"/>
        </w:rPr>
        <w:t>Адрес электронной почты указывается по желанию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E5" w:rsidRPr="00E37B15" w:rsidRDefault="007415E5" w:rsidP="00A5022C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37B15">
      <w:rPr>
        <w:rFonts w:ascii="Times New Roman" w:hAnsi="Times New Roman" w:cs="Times New Roman"/>
        <w:sz w:val="28"/>
        <w:szCs w:val="28"/>
      </w:rPr>
      <w:fldChar w:fldCharType="begin"/>
    </w:r>
    <w:r w:rsidRPr="00E37B15">
      <w:rPr>
        <w:rFonts w:ascii="Times New Roman" w:hAnsi="Times New Roman" w:cs="Times New Roman"/>
        <w:sz w:val="28"/>
        <w:szCs w:val="28"/>
      </w:rPr>
      <w:instrText>PAGE   \* MERGEFORMAT</w:instrText>
    </w:r>
    <w:r w:rsidRPr="00E37B1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6</w:t>
    </w:r>
    <w:r w:rsidRPr="00E37B1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5196"/>
    <w:multiLevelType w:val="multilevel"/>
    <w:tmpl w:val="798A176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663"/>
    <w:rsid w:val="000C5275"/>
    <w:rsid w:val="000E288C"/>
    <w:rsid w:val="000F407B"/>
    <w:rsid w:val="001A603A"/>
    <w:rsid w:val="001E4663"/>
    <w:rsid w:val="00322758"/>
    <w:rsid w:val="005315D4"/>
    <w:rsid w:val="0054493E"/>
    <w:rsid w:val="005F5F3F"/>
    <w:rsid w:val="006E7A5E"/>
    <w:rsid w:val="007415E5"/>
    <w:rsid w:val="00840740"/>
    <w:rsid w:val="00867706"/>
    <w:rsid w:val="009109FC"/>
    <w:rsid w:val="00A41096"/>
    <w:rsid w:val="00A5022C"/>
    <w:rsid w:val="00A61F65"/>
    <w:rsid w:val="00A70FF9"/>
    <w:rsid w:val="00BF3966"/>
    <w:rsid w:val="00CF7894"/>
    <w:rsid w:val="00E37B15"/>
    <w:rsid w:val="00FC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663"/>
    <w:pPr>
      <w:ind w:left="720"/>
    </w:pPr>
  </w:style>
  <w:style w:type="paragraph" w:styleId="Header">
    <w:name w:val="header"/>
    <w:basedOn w:val="Normal"/>
    <w:link w:val="HeaderChar"/>
    <w:uiPriority w:val="99"/>
    <w:rsid w:val="001E46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4663"/>
    <w:rPr>
      <w:rFonts w:ascii="Calibri" w:eastAsia="Times New Roman" w:hAnsi="Calibri" w:cs="Calibri"/>
      <w:sz w:val="20"/>
      <w:szCs w:val="20"/>
      <w:lang/>
    </w:rPr>
  </w:style>
  <w:style w:type="paragraph" w:styleId="FootnoteText">
    <w:name w:val="footnote text"/>
    <w:basedOn w:val="Normal"/>
    <w:link w:val="FootnoteTextChar"/>
    <w:uiPriority w:val="99"/>
    <w:semiHidden/>
    <w:rsid w:val="001E4663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4663"/>
    <w:rPr>
      <w:rFonts w:ascii="Calibri" w:eastAsia="Times New Roman" w:hAnsi="Calibri" w:cs="Calibri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rsid w:val="001E4663"/>
    <w:rPr>
      <w:vertAlign w:val="superscript"/>
    </w:rPr>
  </w:style>
  <w:style w:type="paragraph" w:customStyle="1" w:styleId="s1">
    <w:name w:val="s_1"/>
    <w:basedOn w:val="Normal"/>
    <w:uiPriority w:val="99"/>
    <w:rsid w:val="001E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61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udin-shpsh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1108</Words>
  <Characters>6320</Characters>
  <Application>Microsoft Office Outlook</Application>
  <DocSecurity>0</DocSecurity>
  <Lines>0</Lines>
  <Paragraphs>0</Paragraphs>
  <ScaleCrop>false</ScaleCrop>
  <Company>Первая помощь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XP</cp:lastModifiedBy>
  <cp:revision>5</cp:revision>
  <dcterms:created xsi:type="dcterms:W3CDTF">2019-08-15T08:02:00Z</dcterms:created>
  <dcterms:modified xsi:type="dcterms:W3CDTF">2003-12-31T21:15:00Z</dcterms:modified>
</cp:coreProperties>
</file>